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71B0" w14:textId="333065BC" w:rsidR="005E0430" w:rsidRDefault="00A22088" w:rsidP="001B692A">
      <w:pPr>
        <w:pStyle w:val="Heading1"/>
      </w:pPr>
      <w:r w:rsidRPr="00A22088">
        <w:t>LAUGHTER IS THE BEST MEDICINE!</w:t>
      </w:r>
    </w:p>
    <w:p w14:paraId="741F3C49" w14:textId="3255E869" w:rsidR="001B692A" w:rsidRPr="005155A0" w:rsidRDefault="003D569D" w:rsidP="001B692A">
      <w:pPr>
        <w:pStyle w:val="ThemeTitle"/>
      </w:pPr>
      <w:r>
        <w:t>PERSONAL JOURNEY</w:t>
      </w:r>
    </w:p>
    <w:p w14:paraId="6D58A411" w14:textId="77777777" w:rsidR="001B692A" w:rsidRPr="001B692A" w:rsidRDefault="001B692A" w:rsidP="00D54E8D">
      <w:pPr>
        <w:pStyle w:val="Heading2"/>
      </w:pPr>
      <w:r w:rsidRPr="001B692A">
        <w:t>PREPARATION</w:t>
      </w:r>
    </w:p>
    <w:p w14:paraId="7C9B2193" w14:textId="77777777" w:rsidR="001B692A" w:rsidRDefault="001B692A" w:rsidP="001B692A"/>
    <w:p w14:paraId="474B0FF8" w14:textId="77777777" w:rsidR="00A22088" w:rsidRDefault="00A22088" w:rsidP="00A22088">
      <w:pPr>
        <w:pStyle w:val="ResourcesList1"/>
      </w:pPr>
      <w:r>
        <w:t>Invite members to come prepared to share a funny anecdote or story</w:t>
      </w:r>
    </w:p>
    <w:p w14:paraId="25B08A91" w14:textId="375BED57" w:rsidR="00A22088" w:rsidRPr="006D2CB3" w:rsidRDefault="00A22088" w:rsidP="00A22088">
      <w:pPr>
        <w:pStyle w:val="ResourcesList1"/>
        <w:rPr>
          <w:rStyle w:val="WebLinkChar"/>
        </w:rPr>
      </w:pPr>
      <w:r>
        <w:t xml:space="preserve">Prepare some stories in advance, just in case, eg from </w:t>
      </w:r>
      <w:hyperlink r:id="rId7" w:history="1">
        <w:r w:rsidRPr="006D2CB3">
          <w:rPr>
            <w:rStyle w:val="WebLinkChar"/>
            <w:i/>
            <w:iCs/>
          </w:rPr>
          <w:t>Reader’s Digest</w:t>
        </w:r>
        <w:r w:rsidRPr="006D2CB3">
          <w:rPr>
            <w:rStyle w:val="WebLinkChar"/>
          </w:rPr>
          <w:t>, rd.com</w:t>
        </w:r>
      </w:hyperlink>
    </w:p>
    <w:p w14:paraId="7891C0E0" w14:textId="77777777" w:rsidR="00A22088" w:rsidRDefault="00A22088" w:rsidP="00A22088">
      <w:pPr>
        <w:pStyle w:val="ResourcesList1"/>
      </w:pPr>
      <w:r>
        <w:t>Bring some balloons blown up and ready to use</w:t>
      </w:r>
    </w:p>
    <w:p w14:paraId="0AA15B66" w14:textId="21938826" w:rsidR="00A22088" w:rsidRDefault="00A22088" w:rsidP="00A22088">
      <w:pPr>
        <w:pStyle w:val="ResourcesList1"/>
      </w:pPr>
      <w:r>
        <w:t xml:space="preserve">Select some balloon games to play from </w:t>
      </w:r>
      <w:hyperlink r:id="rId8" w:history="1">
        <w:r w:rsidRPr="006D2CB3">
          <w:rPr>
            <w:rStyle w:val="WebLinkChar"/>
          </w:rPr>
          <w:t>empowerparents.co</w:t>
        </w:r>
      </w:hyperlink>
    </w:p>
    <w:p w14:paraId="78E6B9D6" w14:textId="77777777" w:rsidR="00A22088" w:rsidRDefault="00A22088" w:rsidP="00A22088">
      <w:pPr>
        <w:pStyle w:val="ResourcesList1"/>
      </w:pPr>
      <w:r>
        <w:t>Buy ice creams or lollies to enjoy</w:t>
      </w:r>
    </w:p>
    <w:p w14:paraId="4674315D" w14:textId="77777777" w:rsidR="00A22088" w:rsidRDefault="00A22088" w:rsidP="00A22088">
      <w:pPr>
        <w:pStyle w:val="ResourcesList1"/>
      </w:pPr>
      <w:r>
        <w:t>Prepare some funny TV clips to share – suggestions below</w:t>
      </w:r>
    </w:p>
    <w:p w14:paraId="7296A8E7" w14:textId="77777777" w:rsidR="00A22088" w:rsidRDefault="00A22088" w:rsidP="00A22088">
      <w:pPr>
        <w:pStyle w:val="ResourcesList1"/>
      </w:pPr>
      <w:r>
        <w:t>Print or prepare the TV sitcom quiz</w:t>
      </w:r>
    </w:p>
    <w:p w14:paraId="1F9D9632" w14:textId="77777777" w:rsidR="001B692A" w:rsidRDefault="001B692A" w:rsidP="00A22088">
      <w:pPr>
        <w:pStyle w:val="ResourcesList1"/>
        <w:numPr>
          <w:ilvl w:val="0"/>
          <w:numId w:val="0"/>
        </w:numPr>
        <w:ind w:left="709"/>
      </w:pPr>
    </w:p>
    <w:p w14:paraId="7B97C345" w14:textId="148E857E" w:rsidR="001B692A" w:rsidRPr="001B692A" w:rsidRDefault="001B692A" w:rsidP="001B692A">
      <w:pPr>
        <w:pStyle w:val="Additionalresources"/>
      </w:pPr>
      <w:r w:rsidRPr="001B692A">
        <w:t>Additional resource</w:t>
      </w:r>
    </w:p>
    <w:p w14:paraId="036D5DF2" w14:textId="192892D8" w:rsidR="00A22088" w:rsidRPr="00A22088" w:rsidRDefault="00A22088" w:rsidP="00A22088">
      <w:pPr>
        <w:pStyle w:val="AdditionalResourcesList"/>
      </w:pPr>
      <w:r w:rsidRPr="00A22088">
        <w:t>TV comedy quiz</w:t>
      </w:r>
    </w:p>
    <w:p w14:paraId="0F8704F6" w14:textId="77777777" w:rsidR="001B692A" w:rsidRDefault="001B692A" w:rsidP="00A22088">
      <w:pPr>
        <w:pStyle w:val="Warningtext"/>
      </w:pPr>
    </w:p>
    <w:p w14:paraId="49D6024C" w14:textId="77777777" w:rsidR="001B692A" w:rsidRDefault="001B692A" w:rsidP="00D54E8D">
      <w:pPr>
        <w:pStyle w:val="Heading2"/>
      </w:pPr>
      <w:r w:rsidRPr="00B31E80">
        <w:t>INTRODUCTION/BACKGROUND</w:t>
      </w:r>
    </w:p>
    <w:p w14:paraId="3222E88A" w14:textId="77777777" w:rsidR="001B692A" w:rsidRDefault="001B692A" w:rsidP="001B692A"/>
    <w:p w14:paraId="003FC230" w14:textId="4F9ECC17" w:rsidR="001B692A" w:rsidRPr="001B692A" w:rsidRDefault="00A22088" w:rsidP="00A22088">
      <w:r>
        <w:t>Why do humans laugh? What are the benefits of laughter? What is the effect of humour?</w:t>
      </w:r>
      <w:r w:rsidR="00CD2C40">
        <w:t xml:space="preserve"> </w:t>
      </w:r>
      <w:r>
        <w:t>In this session we will experience and explore laughter and joy and remind ourselves that Jesus himself had a sense of humour!</w:t>
      </w:r>
    </w:p>
    <w:p w14:paraId="05B7B214" w14:textId="77777777" w:rsidR="00661521" w:rsidRDefault="00661521" w:rsidP="00661521"/>
    <w:p w14:paraId="69182A87" w14:textId="77777777" w:rsidR="00A22088" w:rsidRDefault="00A22088" w:rsidP="00661521"/>
    <w:p w14:paraId="733750D3" w14:textId="77777777" w:rsidR="0060299F" w:rsidRDefault="0060299F" w:rsidP="00D54E8D">
      <w:pPr>
        <w:pStyle w:val="Heading2"/>
      </w:pPr>
      <w:r>
        <w:t>ACTIVITIES</w:t>
      </w:r>
    </w:p>
    <w:p w14:paraId="2C24AB42" w14:textId="77777777" w:rsidR="0060299F" w:rsidRDefault="0060299F" w:rsidP="0060299F"/>
    <w:p w14:paraId="3BD8C54F" w14:textId="416CE4FF" w:rsidR="00A22088" w:rsidRDefault="00A22088" w:rsidP="00A22088">
      <w:pPr>
        <w:pStyle w:val="Heading3"/>
      </w:pPr>
      <w:r>
        <w:t>GAMES</w:t>
      </w:r>
    </w:p>
    <w:p w14:paraId="085ACA74" w14:textId="77777777" w:rsidR="00A22088" w:rsidRPr="00A22088" w:rsidRDefault="00A22088" w:rsidP="00A22088">
      <w:pPr>
        <w:rPr>
          <w:rFonts w:eastAsiaTheme="majorEastAsia" w:cstheme="majorBidi"/>
          <w:b/>
          <w:bCs/>
        </w:rPr>
      </w:pPr>
      <w:r w:rsidRPr="00A22088">
        <w:rPr>
          <w:rFonts w:eastAsiaTheme="majorEastAsia" w:cstheme="majorBidi"/>
          <w:b/>
          <w:bCs/>
        </w:rPr>
        <w:t xml:space="preserve">Balloon games </w:t>
      </w:r>
    </w:p>
    <w:p w14:paraId="1E158029" w14:textId="77777777" w:rsidR="00A22088" w:rsidRPr="00A22088" w:rsidRDefault="00A22088" w:rsidP="00A22088">
      <w:r w:rsidRPr="00A22088">
        <w:t>Form two teams, sitting in a line opposite each other, and bat a balloon between the teams. Award points for keeping the balloon in the air – or, more easily, score negative points if the balloon hits the ground.</w:t>
      </w:r>
    </w:p>
    <w:p w14:paraId="39E26B54" w14:textId="77777777" w:rsidR="00A22088" w:rsidRPr="00A22088" w:rsidRDefault="00A22088" w:rsidP="00A22088"/>
    <w:p w14:paraId="3E3C4577" w14:textId="77777777" w:rsidR="00A22088" w:rsidRPr="00A22088" w:rsidRDefault="00A22088" w:rsidP="00A22088">
      <w:r w:rsidRPr="00A22088">
        <w:t>Take turns to see how many times each individual can bat a balloon in the air without letting it drop to the ground.</w:t>
      </w:r>
    </w:p>
    <w:p w14:paraId="2941B8CE" w14:textId="77777777" w:rsidR="00A22088" w:rsidRPr="00A22088" w:rsidRDefault="00A22088" w:rsidP="00A22088"/>
    <w:p w14:paraId="595B70C1" w14:textId="759361B4" w:rsidR="00A22088" w:rsidRPr="00A22088" w:rsidRDefault="00A22088" w:rsidP="00A22088">
      <w:r w:rsidRPr="00A22088">
        <w:t xml:space="preserve">Visit </w:t>
      </w:r>
      <w:hyperlink r:id="rId9" w:history="1">
        <w:r w:rsidR="006D2CB3" w:rsidRPr="006D2CB3">
          <w:rPr>
            <w:rStyle w:val="WebLinkChar"/>
          </w:rPr>
          <w:t>empowerparents.co</w:t>
        </w:r>
      </w:hyperlink>
      <w:r w:rsidR="006D2CB3">
        <w:rPr>
          <w:rStyle w:val="WebLinkChar"/>
        </w:rPr>
        <w:t xml:space="preserve"> </w:t>
      </w:r>
      <w:r w:rsidRPr="00A22088">
        <w:t>for lots more balloon game ideas.</w:t>
      </w:r>
    </w:p>
    <w:p w14:paraId="168593CC" w14:textId="77777777" w:rsidR="00A22088" w:rsidRDefault="00A22088" w:rsidP="00A22088">
      <w:pPr>
        <w:rPr>
          <w:rFonts w:eastAsiaTheme="majorEastAsia" w:cstheme="majorBidi"/>
          <w:b/>
          <w:bCs/>
        </w:rPr>
      </w:pPr>
    </w:p>
    <w:p w14:paraId="19946206" w14:textId="77777777" w:rsidR="00A22088" w:rsidRDefault="00A22088" w:rsidP="00A22088">
      <w:pPr>
        <w:pStyle w:val="Heading4"/>
      </w:pPr>
      <w:r>
        <w:t>Laughing games</w:t>
      </w:r>
    </w:p>
    <w:p w14:paraId="6E01A370" w14:textId="77777777" w:rsidR="003D569D" w:rsidRDefault="00A22088" w:rsidP="00A22088">
      <w:r>
        <w:t xml:space="preserve">Play a </w:t>
      </w:r>
      <w:r w:rsidRPr="006D2CB3">
        <w:rPr>
          <w:i/>
          <w:iCs/>
        </w:rPr>
        <w:t>Make someone laugh</w:t>
      </w:r>
      <w:r>
        <w:t xml:space="preserve"> game. A volunteer is chosen and the rest of the group take turns to try to make the individual laugh.</w:t>
      </w:r>
    </w:p>
    <w:p w14:paraId="6C814F3A" w14:textId="44077ADF" w:rsidR="00A22088" w:rsidRDefault="00A22088" w:rsidP="00A22088">
      <w:r>
        <w:t xml:space="preserve"> </w:t>
      </w:r>
    </w:p>
    <w:p w14:paraId="0DF81E0A" w14:textId="76AD9BF3" w:rsidR="0060299F" w:rsidRDefault="006D2CB3" w:rsidP="00A22088">
      <w:r>
        <w:lastRenderedPageBreak/>
        <w:t>For example, p</w:t>
      </w:r>
      <w:r w:rsidR="00A22088">
        <w:t xml:space="preserve">lay a game of </w:t>
      </w:r>
      <w:r w:rsidR="00A22088" w:rsidRPr="00A22088">
        <w:rPr>
          <w:i/>
          <w:iCs/>
        </w:rPr>
        <w:t>Sausages and squashed frogs</w:t>
      </w:r>
      <w:r w:rsidR="00A22088">
        <w:t xml:space="preserve">. Ask a volunteer to answer questions for 30 seconds, eg What’s your favourite TV show, what do you like to wear, what’s your favourite food? But the answer must either be ‘Sausages’ or ‘Squashed frogs’. If they laugh or say something else, they are out!  </w:t>
      </w:r>
    </w:p>
    <w:p w14:paraId="25BA4E6E" w14:textId="77777777" w:rsidR="00A22088" w:rsidRDefault="00A22088" w:rsidP="00A22088"/>
    <w:p w14:paraId="02A51AFC" w14:textId="3ED4537A" w:rsidR="00FB17B7" w:rsidRDefault="00A22088" w:rsidP="00FB17B7">
      <w:pPr>
        <w:pStyle w:val="Heading3"/>
      </w:pPr>
      <w:r w:rsidRPr="00A22088">
        <w:t>SHARE</w:t>
      </w:r>
    </w:p>
    <w:p w14:paraId="5A52ADD4" w14:textId="39EF69F2" w:rsidR="00A22088" w:rsidRDefault="00A22088" w:rsidP="00A22088">
      <w:r>
        <w:t xml:space="preserve">Spend some time enjoying each other’s funny stories or anecdotes. If needed, share some prepared stories, eg from </w:t>
      </w:r>
      <w:hyperlink r:id="rId10" w:history="1">
        <w:r w:rsidRPr="006D2CB3">
          <w:rPr>
            <w:rStyle w:val="WebLinkChar"/>
            <w:i/>
            <w:iCs/>
          </w:rPr>
          <w:t>Reader’s Digest</w:t>
        </w:r>
        <w:r w:rsidRPr="006D2CB3">
          <w:rPr>
            <w:rStyle w:val="WebLinkChar"/>
          </w:rPr>
          <w:t>, rd.com</w:t>
        </w:r>
      </w:hyperlink>
      <w:r>
        <w:t>.</w:t>
      </w:r>
    </w:p>
    <w:p w14:paraId="321F8409" w14:textId="77777777" w:rsidR="00A22088" w:rsidRDefault="00A22088" w:rsidP="00A22088"/>
    <w:p w14:paraId="5A39F226" w14:textId="77777777" w:rsidR="00A22088" w:rsidRDefault="00A22088" w:rsidP="00A22088">
      <w:pPr>
        <w:pStyle w:val="Heading4"/>
      </w:pPr>
      <w:r>
        <w:t>WATCH</w:t>
      </w:r>
    </w:p>
    <w:p w14:paraId="7C0B8A19" w14:textId="77777777" w:rsidR="00A22088" w:rsidRDefault="00A22088" w:rsidP="00A22088">
      <w:r>
        <w:t>Enjoy some classic funny TV moments while enjoying an ice lolly or ice cream.</w:t>
      </w:r>
    </w:p>
    <w:p w14:paraId="25D8D087" w14:textId="61BDC94E" w:rsidR="00A22088" w:rsidRDefault="00A22088" w:rsidP="00A22088">
      <w:r>
        <w:t>Here are some suggestions:</w:t>
      </w:r>
    </w:p>
    <w:p w14:paraId="2993054E" w14:textId="77777777" w:rsidR="00A22088" w:rsidRPr="00D040DE" w:rsidRDefault="00A22088" w:rsidP="00A22088"/>
    <w:p w14:paraId="117F41E7" w14:textId="6B275BB2" w:rsidR="00A22088" w:rsidRDefault="00DA72FD" w:rsidP="00A22088">
      <w:pPr>
        <w:pStyle w:val="ListParagraph"/>
      </w:pPr>
      <w:hyperlink r:id="rId11" w:history="1">
        <w:r w:rsidR="00A22088" w:rsidRPr="006D2CB3">
          <w:rPr>
            <w:rStyle w:val="WebLinkChar"/>
            <w:i/>
            <w:iCs/>
          </w:rPr>
          <w:t>Mr Bean live performance at the London 2012 Olympic Games</w:t>
        </w:r>
      </w:hyperlink>
      <w:r w:rsidR="00A22088">
        <w:t xml:space="preserve"> by Olympics</w:t>
      </w:r>
    </w:p>
    <w:p w14:paraId="761B17EE" w14:textId="423E0C84" w:rsidR="00A22088" w:rsidRDefault="00A22088" w:rsidP="00A22088">
      <w:pPr>
        <w:pStyle w:val="ListParagraph"/>
      </w:pPr>
      <w:r>
        <w:t xml:space="preserve">Or any </w:t>
      </w:r>
      <w:hyperlink r:id="rId12" w:history="1">
        <w:r w:rsidRPr="006D2CB3">
          <w:rPr>
            <w:rStyle w:val="WebLinkChar"/>
          </w:rPr>
          <w:t>Mr Bean clip</w:t>
        </w:r>
      </w:hyperlink>
      <w:r>
        <w:t>!</w:t>
      </w:r>
    </w:p>
    <w:p w14:paraId="6521D40A" w14:textId="264AB372" w:rsidR="00A22088" w:rsidRDefault="00DA72FD" w:rsidP="00A22088">
      <w:pPr>
        <w:pStyle w:val="ListParagraph"/>
      </w:pPr>
      <w:hyperlink r:id="rId13" w:history="1">
        <w:r w:rsidR="00A22088" w:rsidRPr="006D2CB3">
          <w:rPr>
            <w:rStyle w:val="WebLinkChar"/>
            <w:i/>
            <w:iCs/>
          </w:rPr>
          <w:t>Children interrupt BBC News interview</w:t>
        </w:r>
      </w:hyperlink>
      <w:r w:rsidR="00A22088">
        <w:t xml:space="preserve"> by BBC News</w:t>
      </w:r>
    </w:p>
    <w:p w14:paraId="5F2FE65C" w14:textId="5DB160C9" w:rsidR="00A22088" w:rsidRDefault="00DA72FD" w:rsidP="00A22088">
      <w:pPr>
        <w:pStyle w:val="ListParagraph"/>
      </w:pPr>
      <w:hyperlink r:id="rId14" w:history="1">
        <w:r w:rsidR="00A22088" w:rsidRPr="006D2CB3">
          <w:rPr>
            <w:rStyle w:val="WebLinkChar"/>
            <w:i/>
            <w:iCs/>
          </w:rPr>
          <w:t>The vicar of Dibley: the puddle</w:t>
        </w:r>
      </w:hyperlink>
      <w:r w:rsidR="00A22088">
        <w:t xml:space="preserve"> by gold.uktv.co.uk</w:t>
      </w:r>
    </w:p>
    <w:p w14:paraId="0C929448" w14:textId="77777777" w:rsidR="00A22088" w:rsidRDefault="00A22088" w:rsidP="00A22088"/>
    <w:p w14:paraId="36A92679" w14:textId="77777777" w:rsidR="000150D6" w:rsidRPr="00F024DA" w:rsidRDefault="000150D6" w:rsidP="000150D6"/>
    <w:p w14:paraId="1235AF59" w14:textId="77777777" w:rsidR="000150D6" w:rsidRPr="00D54E8D" w:rsidRDefault="000150D6" w:rsidP="00D54E8D">
      <w:pPr>
        <w:pStyle w:val="Heading2"/>
      </w:pPr>
      <w:r w:rsidRPr="00D54E8D">
        <w:t>BIBLE READING/THOUGHT</w:t>
      </w:r>
    </w:p>
    <w:p w14:paraId="3094B66F" w14:textId="77777777" w:rsidR="000150D6" w:rsidRDefault="000150D6" w:rsidP="000150D6"/>
    <w:p w14:paraId="3877335E" w14:textId="15F82A7A" w:rsidR="00026D24" w:rsidRDefault="00026D24" w:rsidP="00026D24">
      <w:r>
        <w:t>We’re told that laughter is the best medicine – and it may well be that this old adage is true! A recent study has demonstrated that having a chuckle causes the tissue inside the heart to expand and increases oxygen flow around the body.</w:t>
      </w:r>
    </w:p>
    <w:p w14:paraId="5ABA9617" w14:textId="77777777" w:rsidR="00026D24" w:rsidRDefault="00026D24" w:rsidP="00026D24"/>
    <w:p w14:paraId="4FFA6800" w14:textId="77777777" w:rsidR="00026D24" w:rsidRDefault="00026D24" w:rsidP="00026D24">
      <w:r>
        <w:t>Patients with coronary artery disease who engaged in a course of laughter therapy had reduced inflammation and better health, the research found.</w:t>
      </w:r>
    </w:p>
    <w:p w14:paraId="46B301BA" w14:textId="77777777" w:rsidR="00026D24" w:rsidRDefault="00026D24" w:rsidP="00026D24"/>
    <w:p w14:paraId="5474B372" w14:textId="77777777" w:rsidR="00026D24" w:rsidRDefault="00026D24" w:rsidP="00026D24">
      <w:pPr>
        <w:pStyle w:val="LongQuote"/>
      </w:pPr>
      <w:r>
        <w:t xml:space="preserve">‘Our study found that laughter therapy increased the functional capacity of the cardiovascular system.’ </w:t>
      </w:r>
    </w:p>
    <w:p w14:paraId="1C150863" w14:textId="77777777" w:rsidR="00026D24" w:rsidRDefault="00026D24" w:rsidP="00026D24">
      <w:pPr>
        <w:pStyle w:val="AuthorReference"/>
        <w:spacing w:after="0"/>
      </w:pPr>
      <w:r>
        <w:t>Prof Marco Saffi, Lead author</w:t>
      </w:r>
    </w:p>
    <w:p w14:paraId="6DEF8DFC" w14:textId="77777777" w:rsidR="00026D24" w:rsidRDefault="00026D24" w:rsidP="00026D24">
      <w:pPr>
        <w:pStyle w:val="AuthorReference"/>
        <w:spacing w:after="0"/>
      </w:pPr>
      <w:r>
        <w:t>Hospital de Clínicas de Porto Alegre, Brazil</w:t>
      </w:r>
    </w:p>
    <w:p w14:paraId="1A26FC74" w14:textId="3A72EE39" w:rsidR="00026D24" w:rsidRPr="006D2CB3" w:rsidRDefault="00DA72FD" w:rsidP="006D2CB3">
      <w:pPr>
        <w:pStyle w:val="WebLink"/>
      </w:pPr>
      <w:hyperlink r:id="rId15" w:history="1">
        <w:r w:rsidR="00026D24" w:rsidRPr="006D2CB3">
          <w:rPr>
            <w:rStyle w:val="Hyperlink"/>
            <w:b/>
            <w:color w:val="1376BC"/>
            <w:sz w:val="24"/>
            <w:u w:val="none"/>
          </w:rPr>
          <w:t>Webmd.com</w:t>
        </w:r>
      </w:hyperlink>
    </w:p>
    <w:p w14:paraId="4133F7EF" w14:textId="77777777" w:rsidR="00026D24" w:rsidRDefault="00026D24" w:rsidP="00026D24"/>
    <w:p w14:paraId="01BB546F" w14:textId="77777777" w:rsidR="00026D24" w:rsidRDefault="00026D24" w:rsidP="00026D24">
      <w:r>
        <w:t>We also know that laughter has a number of other benefits to wellbeing including:</w:t>
      </w:r>
    </w:p>
    <w:p w14:paraId="47F77172" w14:textId="77777777" w:rsidR="00026D24" w:rsidRDefault="00026D24" w:rsidP="00026D24"/>
    <w:p w14:paraId="0AA2DA2E" w14:textId="06049E04" w:rsidR="00026D24" w:rsidRDefault="00026D24" w:rsidP="00026D24">
      <w:pPr>
        <w:pStyle w:val="ListParagraph"/>
        <w:numPr>
          <w:ilvl w:val="0"/>
          <w:numId w:val="9"/>
        </w:numPr>
      </w:pPr>
      <w:r>
        <w:t>Relieving tension</w:t>
      </w:r>
    </w:p>
    <w:p w14:paraId="2498BE81" w14:textId="6C53E8FA" w:rsidR="00026D24" w:rsidRDefault="00026D24" w:rsidP="00026D24">
      <w:pPr>
        <w:pStyle w:val="ListParagraph"/>
        <w:numPr>
          <w:ilvl w:val="0"/>
          <w:numId w:val="9"/>
        </w:numPr>
      </w:pPr>
      <w:r>
        <w:t>Lowering blood pressure</w:t>
      </w:r>
    </w:p>
    <w:p w14:paraId="12D11048" w14:textId="0E7BC5DE" w:rsidR="00026D24" w:rsidRDefault="00026D24" w:rsidP="00026D24">
      <w:pPr>
        <w:pStyle w:val="ListParagraph"/>
        <w:numPr>
          <w:ilvl w:val="0"/>
          <w:numId w:val="9"/>
        </w:numPr>
      </w:pPr>
      <w:r>
        <w:t>Strengthening the immune system</w:t>
      </w:r>
    </w:p>
    <w:p w14:paraId="796A51F0" w14:textId="073F0D4B" w:rsidR="00026D24" w:rsidRDefault="00026D24" w:rsidP="00026D24">
      <w:pPr>
        <w:pStyle w:val="ListParagraph"/>
        <w:numPr>
          <w:ilvl w:val="0"/>
          <w:numId w:val="9"/>
        </w:numPr>
      </w:pPr>
      <w:r>
        <w:t>Improving memory</w:t>
      </w:r>
    </w:p>
    <w:p w14:paraId="3F2C4551" w14:textId="77777777" w:rsidR="00026D24" w:rsidRDefault="00026D24" w:rsidP="00026D24">
      <w:pPr>
        <w:pStyle w:val="ListParagraph"/>
        <w:numPr>
          <w:ilvl w:val="0"/>
          <w:numId w:val="9"/>
        </w:numPr>
      </w:pPr>
      <w:r>
        <w:t>Promoting collaboration</w:t>
      </w:r>
    </w:p>
    <w:p w14:paraId="004AE3D3" w14:textId="69F6E140" w:rsidR="00026D24" w:rsidRDefault="00026D24" w:rsidP="00026D24">
      <w:pPr>
        <w:pStyle w:val="ListParagraph"/>
        <w:numPr>
          <w:ilvl w:val="0"/>
          <w:numId w:val="9"/>
        </w:numPr>
      </w:pPr>
      <w:r>
        <w:lastRenderedPageBreak/>
        <w:t>Removing barriers between people</w:t>
      </w:r>
    </w:p>
    <w:p w14:paraId="5412C36F" w14:textId="6CF8F209" w:rsidR="00026D24" w:rsidRDefault="00026D24" w:rsidP="00026D24">
      <w:pPr>
        <w:pStyle w:val="ListParagraph"/>
        <w:numPr>
          <w:ilvl w:val="0"/>
          <w:numId w:val="9"/>
        </w:numPr>
      </w:pPr>
      <w:r>
        <w:t>Improving alertness</w:t>
      </w:r>
    </w:p>
    <w:p w14:paraId="0E4E6DD3" w14:textId="77777777" w:rsidR="003D569D" w:rsidRDefault="003D569D" w:rsidP="003D569D">
      <w:pPr>
        <w:pStyle w:val="ListParagraph"/>
        <w:numPr>
          <w:ilvl w:val="0"/>
          <w:numId w:val="0"/>
        </w:numPr>
        <w:ind w:left="720"/>
      </w:pPr>
    </w:p>
    <w:p w14:paraId="6EE0527D" w14:textId="77777777" w:rsidR="00026D24" w:rsidRDefault="00026D24" w:rsidP="00026D24">
      <w:r>
        <w:t>We may never have articulated fully the benefits of having a good laugh, but we probably have all experienced the happy aftermath of a really good chuckle – with a friend or by receiving a silly video on our mobiles that has made us ‘lol’ … laugh out loud!</w:t>
      </w:r>
    </w:p>
    <w:p w14:paraId="54D04E5D" w14:textId="77777777" w:rsidR="00026D24" w:rsidRDefault="00026D24" w:rsidP="00026D24"/>
    <w:p w14:paraId="2EC9737B" w14:textId="77777777" w:rsidR="00026D24" w:rsidRDefault="00026D24" w:rsidP="00026D24">
      <w:r>
        <w:t xml:space="preserve">In familiar verses from Luke 6, </w:t>
      </w:r>
      <w:r w:rsidRPr="006D2CB3">
        <w:rPr>
          <w:i/>
          <w:iCs/>
        </w:rPr>
        <w:t>The Sermon on the Plain</w:t>
      </w:r>
      <w:r>
        <w:t>, we read:</w:t>
      </w:r>
    </w:p>
    <w:p w14:paraId="6334D95B" w14:textId="77777777" w:rsidR="006D2CB3" w:rsidRDefault="006D2CB3" w:rsidP="00026D24"/>
    <w:p w14:paraId="01600915" w14:textId="59CCA96A" w:rsidR="00026D24" w:rsidRPr="00026D24" w:rsidRDefault="00026D24" w:rsidP="00026D24">
      <w:pPr>
        <w:pStyle w:val="BibleQuoteLong"/>
      </w:pPr>
      <w:r w:rsidRPr="00026D24">
        <w:sym w:font="Wingdings" w:char="F026"/>
      </w:r>
      <w:r w:rsidRPr="00026D24">
        <w:t xml:space="preserve">‘Looking at his disciples, [Jesus] said: </w:t>
      </w:r>
    </w:p>
    <w:p w14:paraId="5C492479" w14:textId="77777777" w:rsidR="00026D24" w:rsidRPr="00026D24" w:rsidRDefault="00026D24" w:rsidP="00026D24">
      <w:pPr>
        <w:pStyle w:val="BibleQuoteLong"/>
        <w:ind w:firstLine="0"/>
      </w:pPr>
      <w:r w:rsidRPr="00026D24">
        <w:t xml:space="preserve">“Blessed are you who are poor, for yours is the Kingdom of God. </w:t>
      </w:r>
    </w:p>
    <w:p w14:paraId="7D09187C" w14:textId="77777777" w:rsidR="00026D24" w:rsidRPr="00026D24" w:rsidRDefault="00026D24" w:rsidP="00026D24">
      <w:pPr>
        <w:pStyle w:val="BibleQuoteLong"/>
        <w:ind w:firstLine="0"/>
      </w:pPr>
      <w:r w:rsidRPr="00026D24">
        <w:t xml:space="preserve">Blessed are you who hunger now, for you will be satisfied. </w:t>
      </w:r>
    </w:p>
    <w:p w14:paraId="60FD533E" w14:textId="77777777" w:rsidR="00026D24" w:rsidRDefault="00026D24" w:rsidP="00026D24">
      <w:pPr>
        <w:pStyle w:val="BibleQuoteLong"/>
        <w:ind w:firstLine="0"/>
      </w:pPr>
      <w:r w:rsidRPr="00026D24">
        <w:t>Blessed are</w:t>
      </w:r>
      <w:r>
        <w:t xml:space="preserve"> you who weep now, for you will laugh.”’</w:t>
      </w:r>
    </w:p>
    <w:p w14:paraId="716F57A6" w14:textId="77777777" w:rsidR="00026D24" w:rsidRDefault="00026D24" w:rsidP="00026D24">
      <w:pPr>
        <w:pStyle w:val="AuthorReference"/>
      </w:pPr>
      <w:r>
        <w:t>(Luke 6:20-21)</w:t>
      </w:r>
    </w:p>
    <w:p w14:paraId="57826B3F" w14:textId="77777777" w:rsidR="00026D24" w:rsidRDefault="00026D24" w:rsidP="00026D24">
      <w:r>
        <w:t xml:space="preserve">Jesus was teaching his newly-called disciples and introducing them to the upside-down Kingdom he was bringing in. A counter-cultural way of living, with eternal hope – and laughter – as the ultimate reality. </w:t>
      </w:r>
    </w:p>
    <w:p w14:paraId="3887C35A" w14:textId="77777777" w:rsidR="00026D24" w:rsidRDefault="00026D24" w:rsidP="00026D24"/>
    <w:p w14:paraId="4159381D" w14:textId="77777777" w:rsidR="00026D24" w:rsidRDefault="00026D24" w:rsidP="00026D24">
      <w:r>
        <w:t>In the life of Jesus, we see the whole remit of human emotion expressed: love, compassion, anguish, anger, fear, empathy, and joy. When Jesus spoke about removing planks of wood from our eyes, as recorded in Matthew 7:3-5, the listeners must have laughed at the ludicrous image he portrayed. Maybe he spoke these words with a twinkle in his eye!</w:t>
      </w:r>
    </w:p>
    <w:p w14:paraId="77676E0B" w14:textId="77777777" w:rsidR="00026D24" w:rsidRDefault="00026D24" w:rsidP="00026D24"/>
    <w:p w14:paraId="16CA7D6A" w14:textId="2C2285D6" w:rsidR="00026D24" w:rsidRDefault="00026D24" w:rsidP="00026D24">
      <w:pPr>
        <w:pStyle w:val="BibleQuoteLong"/>
      </w:pPr>
      <w:r>
        <w:sym w:font="Wingdings" w:char="F026"/>
      </w:r>
      <w:r>
        <w:t>‘Why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p>
    <w:p w14:paraId="713A0CEB" w14:textId="77777777" w:rsidR="00026D24" w:rsidRDefault="00026D24" w:rsidP="00026D24">
      <w:pPr>
        <w:pStyle w:val="AuthorReference"/>
      </w:pPr>
      <w:r>
        <w:t>(Matthew 7:3-5)</w:t>
      </w:r>
    </w:p>
    <w:p w14:paraId="5B0E832A" w14:textId="55F582B9" w:rsidR="00026D24" w:rsidRDefault="00026D24" w:rsidP="00026D24">
      <w:r>
        <w:t>Then we read that when Jesus called James and John, the sons of Zebedee, to follow him, he renamed them ‘Boanerges’ which means ‘sons of thunder’ or ‘sons of commotion’, a humorous reference to their sometimes misplaced and impulsive behaviour! Some fun banter perhaps? I wonder what name Jesus might call each of us – in jest, of course!</w:t>
      </w:r>
    </w:p>
    <w:p w14:paraId="0E1EF9B5" w14:textId="77777777" w:rsidR="00026D24" w:rsidRDefault="00026D24" w:rsidP="00026D24"/>
    <w:p w14:paraId="56CABC65" w14:textId="77777777" w:rsidR="00026D24" w:rsidRDefault="00026D24" w:rsidP="00026D24">
      <w:r>
        <w:t xml:space="preserve">While our call to follow Jesus is serious business, his desire for each of us is to experience the joy and fun that discipleship brings. Maybe in the week ahead we can remember that laughing is a wonderful gift from God, one that we sometimes push away in difficult seasons. </w:t>
      </w:r>
    </w:p>
    <w:p w14:paraId="1D33CF0A" w14:textId="77777777" w:rsidR="00026D24" w:rsidRDefault="00026D24" w:rsidP="00026D24"/>
    <w:p w14:paraId="3AAA5C3D" w14:textId="77777777" w:rsidR="00026D24" w:rsidRDefault="00026D24" w:rsidP="00026D24">
      <w:r>
        <w:t xml:space="preserve">Instead, let’s embrace it. Seek out people who make us laugh. Read books and watch shows that make us chuckle. And see it as gift from the God who loves us! </w:t>
      </w:r>
    </w:p>
    <w:p w14:paraId="2AD8C000" w14:textId="77777777" w:rsidR="00026D24" w:rsidRDefault="00026D24" w:rsidP="00026D24"/>
    <w:p w14:paraId="34A15911" w14:textId="77777777" w:rsidR="00026D24" w:rsidRDefault="00026D24" w:rsidP="00026D24">
      <w:pPr>
        <w:pStyle w:val="Heading3"/>
      </w:pPr>
      <w:r>
        <w:t>PRAYER</w:t>
      </w:r>
    </w:p>
    <w:p w14:paraId="2CE2B0E7" w14:textId="77777777" w:rsidR="00026D24" w:rsidRDefault="00026D24" w:rsidP="00026D24">
      <w:pPr>
        <w:pStyle w:val="Prayer"/>
      </w:pPr>
      <w:r>
        <w:t>Thank you, God, for creating us with the gift of laughter:</w:t>
      </w:r>
    </w:p>
    <w:p w14:paraId="0FA94B96" w14:textId="77777777" w:rsidR="00026D24" w:rsidRDefault="00026D24" w:rsidP="00026D24">
      <w:pPr>
        <w:pStyle w:val="Prayer"/>
      </w:pPr>
      <w:r>
        <w:t>For the joy of release, the delight of humour, the connection with friends and family, and the transformation of perspective it brings.</w:t>
      </w:r>
    </w:p>
    <w:p w14:paraId="6CC57FC6" w14:textId="77777777" w:rsidR="00026D24" w:rsidRDefault="00026D24" w:rsidP="00026D24">
      <w:pPr>
        <w:pStyle w:val="Prayer"/>
      </w:pPr>
      <w:r>
        <w:t>You are the God who laughs and enables us to laugh too.</w:t>
      </w:r>
    </w:p>
    <w:p w14:paraId="6FC3B74D" w14:textId="77777777" w:rsidR="00026D24" w:rsidRDefault="00026D24" w:rsidP="00026D24">
      <w:pPr>
        <w:pStyle w:val="Prayer"/>
      </w:pPr>
      <w:r>
        <w:t xml:space="preserve">Come close to us and help us laugh in all seasons, in pain and peace, that we may experience your gift each day. </w:t>
      </w:r>
    </w:p>
    <w:p w14:paraId="425C0639" w14:textId="77777777" w:rsidR="00026D24" w:rsidRDefault="00026D24" w:rsidP="00026D24">
      <w:pPr>
        <w:pStyle w:val="Prayer"/>
      </w:pPr>
      <w:r>
        <w:t>Amen.</w:t>
      </w:r>
    </w:p>
    <w:p w14:paraId="03023D4A" w14:textId="77777777" w:rsidR="00A03A2C" w:rsidRDefault="00A03A2C" w:rsidP="00A03A2C">
      <w:pPr>
        <w:pStyle w:val="Prayer"/>
      </w:pPr>
    </w:p>
    <w:p w14:paraId="07F5EF17" w14:textId="77777777" w:rsidR="00A03A2C" w:rsidRDefault="00A03A2C" w:rsidP="00A03A2C">
      <w:pPr>
        <w:pStyle w:val="Prayer"/>
      </w:pPr>
    </w:p>
    <w:p w14:paraId="00E20979" w14:textId="77777777" w:rsidR="00A03A2C" w:rsidRDefault="00A03A2C" w:rsidP="00A03A2C">
      <w:pPr>
        <w:pStyle w:val="Heading2"/>
      </w:pPr>
      <w:r>
        <w:t>SONGS</w:t>
      </w:r>
    </w:p>
    <w:p w14:paraId="7A920F55" w14:textId="77777777" w:rsidR="00A03A2C" w:rsidRDefault="00A03A2C" w:rsidP="00A03A2C"/>
    <w:p w14:paraId="7811ED73" w14:textId="2FF464B4" w:rsidR="00026D24" w:rsidRDefault="00026D24" w:rsidP="00026D24">
      <w:pPr>
        <w:pStyle w:val="SongList"/>
      </w:pPr>
      <w:r w:rsidRPr="00125889">
        <w:rPr>
          <w:i/>
          <w:iCs/>
        </w:rPr>
        <w:t>SASB</w:t>
      </w:r>
      <w:r>
        <w:t xml:space="preserve"> 909 </w:t>
      </w:r>
      <w:r>
        <w:tab/>
        <w:t xml:space="preserve">‘When upon life’s billows you are tempest-tossed (Count your blessings)’ </w:t>
      </w:r>
    </w:p>
    <w:p w14:paraId="62CF3D73" w14:textId="70B160CE" w:rsidR="00026D24" w:rsidRDefault="00026D24" w:rsidP="00026D24">
      <w:pPr>
        <w:pStyle w:val="SongList"/>
        <w:numPr>
          <w:ilvl w:val="0"/>
          <w:numId w:val="0"/>
        </w:numPr>
        <w:ind w:left="720"/>
      </w:pPr>
      <w:r>
        <w:t xml:space="preserve">Sing along with this </w:t>
      </w:r>
      <w:hyperlink r:id="rId16" w:history="1">
        <w:r w:rsidRPr="00125889">
          <w:rPr>
            <w:rStyle w:val="WebLinkChar"/>
          </w:rPr>
          <w:t>version (no lyrics</w:t>
        </w:r>
      </w:hyperlink>
      <w:r w:rsidRPr="00125889">
        <w:rPr>
          <w:rStyle w:val="WebLinkChar"/>
        </w:rPr>
        <w:t>)</w:t>
      </w:r>
      <w:r>
        <w:t xml:space="preserve"> with the International Staff Songsters and smile!</w:t>
      </w:r>
    </w:p>
    <w:p w14:paraId="08459327" w14:textId="77777777" w:rsidR="00026D24" w:rsidRDefault="00026D24" w:rsidP="00026D24">
      <w:pPr>
        <w:pStyle w:val="SongList"/>
        <w:numPr>
          <w:ilvl w:val="0"/>
          <w:numId w:val="0"/>
        </w:numPr>
        <w:ind w:left="720"/>
      </w:pPr>
    </w:p>
    <w:p w14:paraId="702B06B9" w14:textId="77777777" w:rsidR="00026D24" w:rsidRDefault="00026D24" w:rsidP="00026D24">
      <w:pPr>
        <w:pStyle w:val="SongList"/>
      </w:pPr>
      <w:r w:rsidRPr="00125889">
        <w:rPr>
          <w:i/>
          <w:iCs/>
        </w:rPr>
        <w:t>SASB</w:t>
      </w:r>
      <w:r>
        <w:t xml:space="preserve"> 370 </w:t>
      </w:r>
      <w:r>
        <w:tab/>
        <w:t>‘I want to sing it, I want to shout it’</w:t>
      </w:r>
    </w:p>
    <w:p w14:paraId="3DADD2F4" w14:textId="406434EF" w:rsidR="00026D24" w:rsidRDefault="00026D24" w:rsidP="00026D24">
      <w:pPr>
        <w:pStyle w:val="SongList"/>
        <w:numPr>
          <w:ilvl w:val="0"/>
          <w:numId w:val="0"/>
        </w:numPr>
        <w:ind w:left="720"/>
      </w:pPr>
      <w:r>
        <w:t xml:space="preserve">Enjoy the </w:t>
      </w:r>
      <w:hyperlink r:id="rId17" w:history="1">
        <w:r w:rsidRPr="00125889">
          <w:rPr>
            <w:rStyle w:val="WebLinkChar"/>
          </w:rPr>
          <w:t>no lyric video</w:t>
        </w:r>
      </w:hyperlink>
      <w:r>
        <w:t xml:space="preserve"> feat Chelmsford Citadel Songsters by lovegodandloveothers or the </w:t>
      </w:r>
      <w:hyperlink r:id="rId18" w:history="1">
        <w:r w:rsidRPr="00125889">
          <w:rPr>
            <w:rStyle w:val="WebLinkChar"/>
          </w:rPr>
          <w:t>instrumental lyric video</w:t>
        </w:r>
      </w:hyperlink>
      <w:r>
        <w:t xml:space="preserve"> by Norridge Citadel Salvation Army </w:t>
      </w:r>
      <w:r>
        <w:tab/>
      </w:r>
    </w:p>
    <w:p w14:paraId="67131513" w14:textId="77777777" w:rsidR="00026D24" w:rsidRDefault="00026D24" w:rsidP="00125889">
      <w:pPr>
        <w:pStyle w:val="SongList"/>
        <w:numPr>
          <w:ilvl w:val="0"/>
          <w:numId w:val="0"/>
        </w:numPr>
      </w:pPr>
    </w:p>
    <w:p w14:paraId="621C6F17" w14:textId="77777777" w:rsidR="00026D24" w:rsidRDefault="00026D24" w:rsidP="00026D24">
      <w:pPr>
        <w:pStyle w:val="SongList"/>
      </w:pPr>
      <w:r>
        <w:t>‘Rejoice in the Lord always’</w:t>
      </w:r>
    </w:p>
    <w:p w14:paraId="038FA87A" w14:textId="03B1C050" w:rsidR="00026D24" w:rsidRDefault="00026D24" w:rsidP="00125889">
      <w:pPr>
        <w:pStyle w:val="SongList"/>
        <w:numPr>
          <w:ilvl w:val="0"/>
          <w:numId w:val="0"/>
        </w:numPr>
        <w:ind w:left="720"/>
      </w:pPr>
      <w:r>
        <w:t xml:space="preserve">Join in singing in a round, with the </w:t>
      </w:r>
      <w:hyperlink r:id="rId19" w:history="1">
        <w:r w:rsidRPr="00D37A2B">
          <w:rPr>
            <w:rStyle w:val="WebLinkChar"/>
          </w:rPr>
          <w:t>lyric video</w:t>
        </w:r>
      </w:hyperlink>
      <w:r>
        <w:t xml:space="preserve"> by Divine Hymns</w:t>
      </w:r>
      <w:r w:rsidR="00125889">
        <w:t xml:space="preserve"> </w:t>
      </w:r>
      <w:r>
        <w:t xml:space="preserve">or for a much more </w:t>
      </w:r>
      <w:hyperlink r:id="rId20" w:history="1">
        <w:r w:rsidRPr="00125889">
          <w:rPr>
            <w:rStyle w:val="WebLinkChar"/>
          </w:rPr>
          <w:t>upbeat take</w:t>
        </w:r>
        <w:r w:rsidR="00125889" w:rsidRPr="00125889">
          <w:rPr>
            <w:rStyle w:val="WebLinkChar"/>
          </w:rPr>
          <w:t xml:space="preserve"> (no lyrics)</w:t>
        </w:r>
      </w:hyperlink>
      <w:r w:rsidR="00125889">
        <w:t xml:space="preserve">, </w:t>
      </w:r>
      <w:r>
        <w:t>‘Lord you are good’ by Israel Houghton</w:t>
      </w:r>
    </w:p>
    <w:p w14:paraId="53E0B148" w14:textId="77777777" w:rsidR="00125889" w:rsidRDefault="00125889" w:rsidP="00026D24">
      <w:pPr>
        <w:pStyle w:val="SongList"/>
        <w:numPr>
          <w:ilvl w:val="0"/>
          <w:numId w:val="0"/>
        </w:numPr>
        <w:ind w:left="720"/>
      </w:pPr>
    </w:p>
    <w:p w14:paraId="13EC94B5" w14:textId="77777777" w:rsidR="00A03A2C" w:rsidRDefault="00A03A2C" w:rsidP="00A03A2C"/>
    <w:p w14:paraId="76119F52" w14:textId="77777777" w:rsidR="00A03A2C" w:rsidRPr="00322096" w:rsidRDefault="00A03A2C" w:rsidP="00A03A2C">
      <w:pPr>
        <w:pStyle w:val="Heading2"/>
      </w:pPr>
      <w:r>
        <w:t>WEBSITE AND CONTACT DETAILS</w:t>
      </w:r>
    </w:p>
    <w:p w14:paraId="1D19F624" w14:textId="77777777" w:rsidR="00A03A2C" w:rsidRDefault="00A03A2C" w:rsidP="00A03A2C"/>
    <w:p w14:paraId="0804858B" w14:textId="77777777" w:rsidR="00A03A2C" w:rsidRDefault="00A03A2C" w:rsidP="00A22088">
      <w:pPr>
        <w:pStyle w:val="FMList"/>
      </w:pPr>
      <w:r>
        <w:t xml:space="preserve">Connect website: </w:t>
      </w:r>
      <w:hyperlink r:id="rId21" w:history="1">
        <w:r w:rsidRPr="005155A0">
          <w:rPr>
            <w:rStyle w:val="WebLinkChar"/>
          </w:rPr>
          <w:t>www.salvationarmy.org.uk/connect</w:t>
        </w:r>
      </w:hyperlink>
    </w:p>
    <w:p w14:paraId="3083DD65" w14:textId="77777777" w:rsidR="00A03A2C" w:rsidRPr="00B07E13" w:rsidRDefault="00A03A2C" w:rsidP="00A22088">
      <w:pPr>
        <w:pStyle w:val="FMList"/>
        <w:rPr>
          <w:color w:val="1376BC"/>
        </w:rPr>
      </w:pPr>
      <w:r>
        <w:t xml:space="preserve">Family Ministries website: </w:t>
      </w:r>
      <w:hyperlink r:id="rId22" w:history="1">
        <w:r w:rsidRPr="005155A0">
          <w:rPr>
            <w:rStyle w:val="WebLinkChar"/>
          </w:rPr>
          <w:t>www.salvationarmy.org.uk/families</w:t>
        </w:r>
      </w:hyperlink>
    </w:p>
    <w:p w14:paraId="4DD13280" w14:textId="77777777" w:rsidR="00A03A2C" w:rsidRDefault="00A03A2C" w:rsidP="00A22088">
      <w:pPr>
        <w:pStyle w:val="FMList"/>
      </w:pPr>
      <w:r>
        <w:t xml:space="preserve">Emails: </w:t>
      </w:r>
      <w:hyperlink r:id="rId23" w:history="1">
        <w:r w:rsidRPr="005155A0">
          <w:rPr>
            <w:rStyle w:val="WebLinkChar"/>
          </w:rPr>
          <w:t>familyministries@salvationarmy.org.uk</w:t>
        </w:r>
      </w:hyperlink>
    </w:p>
    <w:p w14:paraId="6D8B24ED" w14:textId="77777777" w:rsidR="00A03A2C" w:rsidRDefault="00A03A2C" w:rsidP="00A22088">
      <w:pPr>
        <w:pStyle w:val="FMList"/>
      </w:pPr>
      <w:r>
        <w:t>Facebook: @sarmyfm</w:t>
      </w:r>
    </w:p>
    <w:p w14:paraId="0E147C6E" w14:textId="2C2A98D1" w:rsidR="00A03A2C" w:rsidRDefault="003D569D" w:rsidP="00A22088">
      <w:pPr>
        <w:pStyle w:val="FMList"/>
      </w:pPr>
      <w:r>
        <w:rPr>
          <w:noProof/>
        </w:rPr>
        <w:drawing>
          <wp:anchor distT="0" distB="0" distL="114300" distR="114300" simplePos="0" relativeHeight="251658752" behindDoc="0" locked="0" layoutInCell="1" allowOverlap="1" wp14:anchorId="5D436C8D" wp14:editId="6F8CC4D4">
            <wp:simplePos x="0" y="0"/>
            <wp:positionH relativeFrom="column">
              <wp:posOffset>1221105</wp:posOffset>
            </wp:positionH>
            <wp:positionV relativeFrom="paragraph">
              <wp:posOffset>137321</wp:posOffset>
            </wp:positionV>
            <wp:extent cx="3562350" cy="18923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62350" cy="1892300"/>
                    </a:xfrm>
                    <a:prstGeom prst="rect">
                      <a:avLst/>
                    </a:prstGeom>
                  </pic:spPr>
                </pic:pic>
              </a:graphicData>
            </a:graphic>
            <wp14:sizeRelH relativeFrom="page">
              <wp14:pctWidth>0</wp14:pctWidth>
            </wp14:sizeRelH>
            <wp14:sizeRelV relativeFrom="page">
              <wp14:pctHeight>0</wp14:pctHeight>
            </wp14:sizeRelV>
          </wp:anchor>
        </w:drawing>
      </w:r>
      <w:r w:rsidR="00A03A2C">
        <w:t>Twitter: @ukifamily</w:t>
      </w:r>
    </w:p>
    <w:p w14:paraId="42F643D4" w14:textId="1A398832" w:rsidR="00A03A2C" w:rsidRDefault="00A03A2C" w:rsidP="00A22088">
      <w:pPr>
        <w:pStyle w:val="FMList"/>
      </w:pPr>
      <w:r>
        <w:t>Instagram: safamily_ministries</w:t>
      </w:r>
    </w:p>
    <w:p w14:paraId="7C94FADF" w14:textId="3A0CEFBF" w:rsidR="00A03A2C" w:rsidRDefault="00A03A2C" w:rsidP="00A03A2C"/>
    <w:p w14:paraId="7A693B90" w14:textId="77777777" w:rsidR="00A03A2C" w:rsidRDefault="00A03A2C" w:rsidP="00A03A2C"/>
    <w:p w14:paraId="321EFB93" w14:textId="77777777" w:rsidR="00A03A2C" w:rsidRPr="00F024DA" w:rsidRDefault="00A03A2C" w:rsidP="00A03A2C"/>
    <w:p w14:paraId="6E73E340" w14:textId="77777777" w:rsidR="00026D24" w:rsidRDefault="00026D24" w:rsidP="004579B0">
      <w:pPr>
        <w:pStyle w:val="PrayerHeading"/>
      </w:pPr>
    </w:p>
    <w:p w14:paraId="4A37C48E" w14:textId="77777777" w:rsidR="00026D24" w:rsidRDefault="00026D24" w:rsidP="00026D24">
      <w:pPr>
        <w:pStyle w:val="Heading2"/>
      </w:pPr>
      <w:r>
        <w:lastRenderedPageBreak/>
        <w:t>QUIZ</w:t>
      </w:r>
    </w:p>
    <w:p w14:paraId="718EAD94" w14:textId="77777777" w:rsidR="00BD1535" w:rsidRDefault="00BD1535" w:rsidP="00026D24">
      <w:pPr>
        <w:pStyle w:val="Heading3"/>
      </w:pPr>
    </w:p>
    <w:p w14:paraId="587C4730" w14:textId="08459C6D" w:rsidR="00026D24" w:rsidRDefault="00026D24" w:rsidP="00026D24">
      <w:pPr>
        <w:pStyle w:val="Heading3"/>
      </w:pPr>
      <w:r>
        <w:t>TV comedy quiz</w:t>
      </w:r>
    </w:p>
    <w:p w14:paraId="4F774043" w14:textId="77777777" w:rsidR="00026D24" w:rsidRPr="00026D24" w:rsidRDefault="00026D24" w:rsidP="00026D24"/>
    <w:p w14:paraId="32C3E0D8" w14:textId="77777777" w:rsidR="00026D24" w:rsidRDefault="00026D24" w:rsidP="00026D24">
      <w:r>
        <w:t>1.</w:t>
      </w:r>
      <w:r>
        <w:tab/>
        <w:t xml:space="preserve">In which seaside town is the sitcom </w:t>
      </w:r>
      <w:r w:rsidRPr="00BD1535">
        <w:rPr>
          <w:i/>
          <w:iCs/>
        </w:rPr>
        <w:t>Fawlty Towers</w:t>
      </w:r>
      <w:r>
        <w:t xml:space="preserve"> set?</w:t>
      </w:r>
    </w:p>
    <w:p w14:paraId="458B8834" w14:textId="77777777" w:rsidR="00026D24" w:rsidRDefault="00026D24" w:rsidP="00026D24"/>
    <w:p w14:paraId="3F3B62E0" w14:textId="77777777" w:rsidR="00BD1535" w:rsidRDefault="00BD1535" w:rsidP="00026D24"/>
    <w:p w14:paraId="14F50F94" w14:textId="77777777" w:rsidR="00026D24" w:rsidRDefault="00026D24" w:rsidP="00026D24">
      <w:r>
        <w:t>2.</w:t>
      </w:r>
      <w:r>
        <w:tab/>
        <w:t>In which TV sitcom did Michael Crawford make a name for himself?</w:t>
      </w:r>
    </w:p>
    <w:p w14:paraId="399A528B" w14:textId="77777777" w:rsidR="00026D24" w:rsidRDefault="00026D24" w:rsidP="00026D24"/>
    <w:p w14:paraId="7A497B17" w14:textId="77777777" w:rsidR="00BD1535" w:rsidRDefault="00BD1535" w:rsidP="00026D24"/>
    <w:p w14:paraId="705D7AF4" w14:textId="77777777" w:rsidR="00026D24" w:rsidRDefault="00026D24" w:rsidP="00026D24">
      <w:r>
        <w:t>3.</w:t>
      </w:r>
      <w:r>
        <w:tab/>
        <w:t xml:space="preserve">‘What’s occurring?’ is often uttered by which </w:t>
      </w:r>
      <w:r w:rsidRPr="00BD1535">
        <w:rPr>
          <w:i/>
          <w:iCs/>
        </w:rPr>
        <w:t>Gavin and Stacy</w:t>
      </w:r>
      <w:r>
        <w:t xml:space="preserve"> character?</w:t>
      </w:r>
    </w:p>
    <w:p w14:paraId="1ADA00A6" w14:textId="77777777" w:rsidR="00026D24" w:rsidRDefault="00026D24" w:rsidP="00026D24"/>
    <w:p w14:paraId="65E7C664" w14:textId="77777777" w:rsidR="00BD1535" w:rsidRDefault="00BD1535" w:rsidP="00026D24"/>
    <w:p w14:paraId="38579C40" w14:textId="77777777" w:rsidR="00026D24" w:rsidRDefault="00026D24" w:rsidP="00026D24">
      <w:r>
        <w:t>4.</w:t>
      </w:r>
      <w:r>
        <w:tab/>
        <w:t xml:space="preserve">In which town is </w:t>
      </w:r>
      <w:r w:rsidRPr="00BD1535">
        <w:rPr>
          <w:i/>
          <w:iCs/>
        </w:rPr>
        <w:t>The Office</w:t>
      </w:r>
      <w:r>
        <w:t xml:space="preserve"> (UK) set?</w:t>
      </w:r>
    </w:p>
    <w:p w14:paraId="11FEFA8E" w14:textId="77777777" w:rsidR="00026D24" w:rsidRDefault="00026D24" w:rsidP="00026D24"/>
    <w:p w14:paraId="741049C4" w14:textId="77777777" w:rsidR="00BD1535" w:rsidRDefault="00BD1535" w:rsidP="00026D24"/>
    <w:p w14:paraId="7DDEC56A" w14:textId="77777777" w:rsidR="00026D24" w:rsidRDefault="00026D24" w:rsidP="00BD1535">
      <w:pPr>
        <w:ind w:left="720" w:hanging="720"/>
      </w:pPr>
      <w:r>
        <w:t>5.</w:t>
      </w:r>
      <w:r>
        <w:tab/>
        <w:t>What is the name of Blackadder's faithful but, with every series increasingly more dim-witted, servant?</w:t>
      </w:r>
      <w:r>
        <w:tab/>
      </w:r>
    </w:p>
    <w:p w14:paraId="060A2D98" w14:textId="77777777" w:rsidR="00026D24" w:rsidRDefault="00026D24" w:rsidP="00026D24"/>
    <w:p w14:paraId="624BEFE3" w14:textId="77777777" w:rsidR="00BD1535" w:rsidRDefault="00BD1535" w:rsidP="00026D24"/>
    <w:p w14:paraId="4F83C83B" w14:textId="77777777" w:rsidR="00026D24" w:rsidRDefault="00026D24" w:rsidP="00BD1535">
      <w:pPr>
        <w:ind w:left="720" w:hanging="720"/>
      </w:pPr>
      <w:r>
        <w:t>6.</w:t>
      </w:r>
      <w:r>
        <w:tab/>
        <w:t xml:space="preserve">Complete this </w:t>
      </w:r>
      <w:r w:rsidRPr="00BD1535">
        <w:rPr>
          <w:i/>
          <w:iCs/>
        </w:rPr>
        <w:t>Only Fools and Horses</w:t>
      </w:r>
      <w:r>
        <w:t xml:space="preserve"> catchphrase: ‘Don’t worry Rodney. This time next year, we’ll be …’</w:t>
      </w:r>
    </w:p>
    <w:p w14:paraId="1B58E45D" w14:textId="77777777" w:rsidR="00026D24" w:rsidRDefault="00026D24" w:rsidP="00026D24"/>
    <w:p w14:paraId="01078DC6" w14:textId="77777777" w:rsidR="00BD1535" w:rsidRDefault="00BD1535" w:rsidP="00026D24"/>
    <w:p w14:paraId="3C3D7F0E" w14:textId="19D6A705" w:rsidR="00026D24" w:rsidRDefault="00026D24" w:rsidP="00BD1535">
      <w:pPr>
        <w:ind w:left="720" w:hanging="720"/>
      </w:pPr>
      <w:r>
        <w:t>7.</w:t>
      </w:r>
      <w:r>
        <w:tab/>
        <w:t xml:space="preserve">Anthony, Barbara, Dave, Denise and Jim are members of which famous TV family? </w:t>
      </w:r>
    </w:p>
    <w:p w14:paraId="4B11B2B6" w14:textId="77777777" w:rsidR="00BD1535" w:rsidRDefault="00BD1535" w:rsidP="00026D24"/>
    <w:p w14:paraId="1E400990" w14:textId="77777777" w:rsidR="00026D24" w:rsidRDefault="00026D24" w:rsidP="00026D24"/>
    <w:p w14:paraId="19BBAC1C" w14:textId="77777777" w:rsidR="00026D24" w:rsidRDefault="00026D24" w:rsidP="00026D24">
      <w:r>
        <w:t>8.</w:t>
      </w:r>
      <w:r>
        <w:tab/>
        <w:t xml:space="preserve">What is the name of the café in </w:t>
      </w:r>
      <w:r w:rsidRPr="00BD1535">
        <w:rPr>
          <w:i/>
          <w:iCs/>
        </w:rPr>
        <w:t>Friends</w:t>
      </w:r>
      <w:r>
        <w:t>?</w:t>
      </w:r>
    </w:p>
    <w:p w14:paraId="0CB61FC7" w14:textId="77777777" w:rsidR="00026D24" w:rsidRDefault="00026D24" w:rsidP="00026D24"/>
    <w:p w14:paraId="3C93AED7" w14:textId="77777777" w:rsidR="00BD1535" w:rsidRDefault="00BD1535" w:rsidP="00026D24"/>
    <w:p w14:paraId="41EDC04D" w14:textId="77777777" w:rsidR="00026D24" w:rsidRDefault="00026D24" w:rsidP="00026D24">
      <w:r>
        <w:t>9.</w:t>
      </w:r>
      <w:r>
        <w:tab/>
        <w:t xml:space="preserve">What is the occupation of Lance-Corporal Jack Jones in </w:t>
      </w:r>
      <w:r w:rsidRPr="00BD1535">
        <w:rPr>
          <w:i/>
          <w:iCs/>
        </w:rPr>
        <w:t>Dad’s Army</w:t>
      </w:r>
      <w:r>
        <w:t>?</w:t>
      </w:r>
    </w:p>
    <w:p w14:paraId="1DA6E2E8" w14:textId="77777777" w:rsidR="00026D24" w:rsidRDefault="00026D24" w:rsidP="00026D24"/>
    <w:p w14:paraId="143DCF07" w14:textId="77777777" w:rsidR="00BD1535" w:rsidRDefault="00BD1535" w:rsidP="00026D24"/>
    <w:p w14:paraId="265BA889" w14:textId="223BFC9D" w:rsidR="00026D24" w:rsidRDefault="00026D24" w:rsidP="00BD1535">
      <w:pPr>
        <w:ind w:left="720" w:hanging="720"/>
      </w:pPr>
      <w:r>
        <w:t>10.</w:t>
      </w:r>
      <w:r>
        <w:tab/>
        <w:t xml:space="preserve">What is the name of Arkwright’s [Ronnie Barker’s] love interest in </w:t>
      </w:r>
      <w:r w:rsidRPr="00BD1535">
        <w:rPr>
          <w:i/>
          <w:iCs/>
        </w:rPr>
        <w:t>Open All Hours</w:t>
      </w:r>
      <w:r>
        <w:t xml:space="preserve">? </w:t>
      </w:r>
    </w:p>
    <w:p w14:paraId="0640FECF" w14:textId="77777777" w:rsidR="00BD1535" w:rsidRDefault="00BD1535" w:rsidP="00026D24"/>
    <w:p w14:paraId="5D9B47E1" w14:textId="77777777" w:rsidR="00BD1535" w:rsidRDefault="00BD1535" w:rsidP="00026D24"/>
    <w:p w14:paraId="046737B6" w14:textId="77777777" w:rsidR="00BD1535" w:rsidRDefault="00BD1535" w:rsidP="00026D24"/>
    <w:p w14:paraId="6F689FDF" w14:textId="77777777" w:rsidR="00026D24" w:rsidRDefault="00026D24" w:rsidP="004579B0">
      <w:pPr>
        <w:pStyle w:val="PrayerHeading"/>
      </w:pPr>
    </w:p>
    <w:p w14:paraId="4D27F559" w14:textId="7ED08BAF" w:rsidR="00BD1535" w:rsidRDefault="00BD1535" w:rsidP="00BD1535">
      <w:pPr>
        <w:pStyle w:val="Heading2"/>
      </w:pPr>
      <w:r>
        <w:lastRenderedPageBreak/>
        <w:t>QUIZ ANSWERS</w:t>
      </w:r>
    </w:p>
    <w:p w14:paraId="1960FB9A" w14:textId="77777777" w:rsidR="00BD1535" w:rsidRDefault="00BD1535" w:rsidP="00BD1535">
      <w:pPr>
        <w:pStyle w:val="Heading3"/>
      </w:pPr>
    </w:p>
    <w:p w14:paraId="10FC3AFD" w14:textId="467DFFB9" w:rsidR="00BD1535" w:rsidRDefault="00BD1535" w:rsidP="00BD1535">
      <w:pPr>
        <w:pStyle w:val="Heading3"/>
      </w:pPr>
      <w:r>
        <w:t>TV comedy answers</w:t>
      </w:r>
    </w:p>
    <w:p w14:paraId="376FC5B7" w14:textId="77777777" w:rsidR="00BD1535" w:rsidRPr="00026D24" w:rsidRDefault="00BD1535" w:rsidP="00BD1535"/>
    <w:p w14:paraId="5600D419" w14:textId="77777777" w:rsidR="00BD1535" w:rsidRDefault="00BD1535" w:rsidP="00BD1535">
      <w:r>
        <w:t>1.</w:t>
      </w:r>
      <w:r>
        <w:tab/>
        <w:t xml:space="preserve">In which seaside town is the sitcom </w:t>
      </w:r>
      <w:r w:rsidRPr="00BD1535">
        <w:rPr>
          <w:i/>
          <w:iCs/>
        </w:rPr>
        <w:t>Fawlty Towers</w:t>
      </w:r>
      <w:r>
        <w:t xml:space="preserve"> set?</w:t>
      </w:r>
    </w:p>
    <w:p w14:paraId="78D59C05" w14:textId="77777777" w:rsidR="00BD1535" w:rsidRPr="00BD1535" w:rsidRDefault="00BD1535" w:rsidP="00BD1535">
      <w:pPr>
        <w:jc w:val="right"/>
        <w:rPr>
          <w:i/>
          <w:iCs/>
        </w:rPr>
      </w:pPr>
      <w:r w:rsidRPr="00BD1535">
        <w:rPr>
          <w:i/>
          <w:iCs/>
        </w:rPr>
        <w:t>Torquay</w:t>
      </w:r>
    </w:p>
    <w:p w14:paraId="35CF5CF6" w14:textId="77777777" w:rsidR="00BD1535" w:rsidRDefault="00BD1535" w:rsidP="00BD1535"/>
    <w:p w14:paraId="6F2E07A1" w14:textId="77777777" w:rsidR="00BD1535" w:rsidRDefault="00BD1535" w:rsidP="00BD1535">
      <w:r>
        <w:t>2.</w:t>
      </w:r>
      <w:r>
        <w:tab/>
        <w:t>In which TV sitcom did Michael Crawford make a name for himself?</w:t>
      </w:r>
    </w:p>
    <w:p w14:paraId="53E7A984" w14:textId="77777777" w:rsidR="00BD1535" w:rsidRPr="00BD1535" w:rsidRDefault="00BD1535" w:rsidP="00BD1535">
      <w:pPr>
        <w:jc w:val="right"/>
        <w:rPr>
          <w:i/>
          <w:iCs/>
        </w:rPr>
      </w:pPr>
      <w:r w:rsidRPr="00BD1535">
        <w:rPr>
          <w:i/>
          <w:iCs/>
        </w:rPr>
        <w:t>Some Mothers do ’ave ’em</w:t>
      </w:r>
    </w:p>
    <w:p w14:paraId="795F1ADF" w14:textId="77777777" w:rsidR="00BD1535" w:rsidRDefault="00BD1535" w:rsidP="00BD1535"/>
    <w:p w14:paraId="5096C8C2" w14:textId="77777777" w:rsidR="00BD1535" w:rsidRDefault="00BD1535" w:rsidP="00BD1535">
      <w:r>
        <w:t>3.</w:t>
      </w:r>
      <w:r>
        <w:tab/>
        <w:t xml:space="preserve">‘What’s occurring?’ is often uttered by which </w:t>
      </w:r>
      <w:r w:rsidRPr="00BD1535">
        <w:rPr>
          <w:i/>
          <w:iCs/>
        </w:rPr>
        <w:t>Gavin and Stacy</w:t>
      </w:r>
      <w:r>
        <w:t xml:space="preserve"> character?</w:t>
      </w:r>
    </w:p>
    <w:p w14:paraId="43A09C1C" w14:textId="77777777" w:rsidR="00BD1535" w:rsidRPr="00BD1535" w:rsidRDefault="00BD1535" w:rsidP="00BD1535">
      <w:pPr>
        <w:jc w:val="right"/>
        <w:rPr>
          <w:i/>
          <w:iCs/>
        </w:rPr>
      </w:pPr>
      <w:r w:rsidRPr="00BD1535">
        <w:rPr>
          <w:i/>
          <w:iCs/>
        </w:rPr>
        <w:t>Nessa</w:t>
      </w:r>
    </w:p>
    <w:p w14:paraId="0391ABA7" w14:textId="77777777" w:rsidR="00BD1535" w:rsidRDefault="00BD1535" w:rsidP="00BD1535"/>
    <w:p w14:paraId="0672D21B" w14:textId="77777777" w:rsidR="00BD1535" w:rsidRDefault="00BD1535" w:rsidP="00BD1535">
      <w:r>
        <w:t>4.</w:t>
      </w:r>
      <w:r>
        <w:tab/>
        <w:t xml:space="preserve">In which town is </w:t>
      </w:r>
      <w:r w:rsidRPr="00BD1535">
        <w:rPr>
          <w:i/>
          <w:iCs/>
        </w:rPr>
        <w:t>The Office</w:t>
      </w:r>
      <w:r>
        <w:t xml:space="preserve"> (UK) set?</w:t>
      </w:r>
    </w:p>
    <w:p w14:paraId="7DF2FE44" w14:textId="77777777" w:rsidR="00BD1535" w:rsidRPr="00BD1535" w:rsidRDefault="00BD1535" w:rsidP="00BD1535">
      <w:pPr>
        <w:jc w:val="right"/>
        <w:rPr>
          <w:i/>
          <w:iCs/>
        </w:rPr>
      </w:pPr>
      <w:r w:rsidRPr="00BD1535">
        <w:rPr>
          <w:i/>
          <w:iCs/>
        </w:rPr>
        <w:t>Slough</w:t>
      </w:r>
    </w:p>
    <w:p w14:paraId="6E117A33" w14:textId="77777777" w:rsidR="00BD1535" w:rsidRDefault="00BD1535" w:rsidP="00BD1535"/>
    <w:p w14:paraId="2F89EE57" w14:textId="77777777" w:rsidR="00BD1535" w:rsidRDefault="00BD1535" w:rsidP="00BD1535">
      <w:pPr>
        <w:ind w:left="720" w:hanging="720"/>
      </w:pPr>
      <w:r>
        <w:t>5.</w:t>
      </w:r>
      <w:r>
        <w:tab/>
        <w:t>What is the name of Blackadder's faithful but, with every series increasingly more dim-witted, servant?</w:t>
      </w:r>
      <w:r>
        <w:tab/>
      </w:r>
    </w:p>
    <w:p w14:paraId="5989442A" w14:textId="77777777" w:rsidR="00BD1535" w:rsidRPr="00BD1535" w:rsidRDefault="00BD1535" w:rsidP="00BD1535">
      <w:pPr>
        <w:jc w:val="right"/>
        <w:rPr>
          <w:i/>
          <w:iCs/>
        </w:rPr>
      </w:pPr>
      <w:r w:rsidRPr="00BD1535">
        <w:rPr>
          <w:i/>
          <w:iCs/>
        </w:rPr>
        <w:t>Baldrick</w:t>
      </w:r>
    </w:p>
    <w:p w14:paraId="0208E0D2" w14:textId="77777777" w:rsidR="00BD1535" w:rsidRDefault="00BD1535" w:rsidP="00BD1535"/>
    <w:p w14:paraId="29A5786F" w14:textId="77777777" w:rsidR="00BD1535" w:rsidRDefault="00BD1535" w:rsidP="00BD1535">
      <w:pPr>
        <w:ind w:left="720" w:hanging="720"/>
      </w:pPr>
      <w:r>
        <w:t>6.</w:t>
      </w:r>
      <w:r>
        <w:tab/>
        <w:t xml:space="preserve">Complete this </w:t>
      </w:r>
      <w:r w:rsidRPr="00BD1535">
        <w:rPr>
          <w:i/>
          <w:iCs/>
        </w:rPr>
        <w:t>Only Fools and Horses</w:t>
      </w:r>
      <w:r>
        <w:t xml:space="preserve"> catchphrase: ‘Don’t worry Rodney. This time next year, we’ll be …’</w:t>
      </w:r>
    </w:p>
    <w:p w14:paraId="4C0A113E" w14:textId="77777777" w:rsidR="00BD1535" w:rsidRPr="00BD1535" w:rsidRDefault="00BD1535" w:rsidP="00BD1535">
      <w:pPr>
        <w:jc w:val="right"/>
        <w:rPr>
          <w:i/>
          <w:iCs/>
        </w:rPr>
      </w:pPr>
      <w:r w:rsidRPr="00BD1535">
        <w:rPr>
          <w:i/>
          <w:iCs/>
        </w:rPr>
        <w:t>Millionaires</w:t>
      </w:r>
    </w:p>
    <w:p w14:paraId="39445CFA" w14:textId="77777777" w:rsidR="00BD1535" w:rsidRDefault="00BD1535" w:rsidP="00BD1535"/>
    <w:p w14:paraId="1F2A0C63" w14:textId="77777777" w:rsidR="00BD1535" w:rsidRDefault="00BD1535" w:rsidP="00BD1535">
      <w:pPr>
        <w:ind w:left="720" w:hanging="720"/>
      </w:pPr>
      <w:r>
        <w:t>7.</w:t>
      </w:r>
      <w:r>
        <w:tab/>
        <w:t xml:space="preserve">Anthony, Barbara, Dave, Denise and Jim are members of which famous TV family? </w:t>
      </w:r>
    </w:p>
    <w:p w14:paraId="0EAFBA6A" w14:textId="6AC83F1C" w:rsidR="00BD1535" w:rsidRDefault="00BD1535" w:rsidP="00BD1535">
      <w:pPr>
        <w:ind w:left="720" w:hanging="720"/>
        <w:jc w:val="right"/>
      </w:pPr>
      <w:r w:rsidRPr="00BD1535">
        <w:rPr>
          <w:i/>
          <w:iCs/>
        </w:rPr>
        <w:t>The Royle Family</w:t>
      </w:r>
    </w:p>
    <w:p w14:paraId="068F34F3" w14:textId="77777777" w:rsidR="00BD1535" w:rsidRDefault="00BD1535" w:rsidP="00BD1535"/>
    <w:p w14:paraId="3EEF09D9" w14:textId="77777777" w:rsidR="00BD1535" w:rsidRDefault="00BD1535" w:rsidP="00BD1535">
      <w:r>
        <w:t>8.</w:t>
      </w:r>
      <w:r>
        <w:tab/>
        <w:t xml:space="preserve">What is the name of the café in </w:t>
      </w:r>
      <w:r w:rsidRPr="00BD1535">
        <w:rPr>
          <w:i/>
          <w:iCs/>
        </w:rPr>
        <w:t>Friends</w:t>
      </w:r>
      <w:r>
        <w:t>?</w:t>
      </w:r>
    </w:p>
    <w:p w14:paraId="73598CD1" w14:textId="77777777" w:rsidR="00BD1535" w:rsidRPr="00BD1535" w:rsidRDefault="00BD1535" w:rsidP="00BD1535">
      <w:pPr>
        <w:jc w:val="right"/>
        <w:rPr>
          <w:i/>
          <w:iCs/>
        </w:rPr>
      </w:pPr>
      <w:r w:rsidRPr="00BD1535">
        <w:rPr>
          <w:i/>
          <w:iCs/>
        </w:rPr>
        <w:t>Central Perk</w:t>
      </w:r>
    </w:p>
    <w:p w14:paraId="4D7C169A" w14:textId="77777777" w:rsidR="00BD1535" w:rsidRDefault="00BD1535" w:rsidP="00BD1535"/>
    <w:p w14:paraId="2C7BE258" w14:textId="77777777" w:rsidR="00BD1535" w:rsidRDefault="00BD1535" w:rsidP="00BD1535">
      <w:r>
        <w:t>9.</w:t>
      </w:r>
      <w:r>
        <w:tab/>
        <w:t xml:space="preserve">What is the occupation of Lance-Corporal Jack Jones in </w:t>
      </w:r>
      <w:r w:rsidRPr="00BD1535">
        <w:rPr>
          <w:i/>
          <w:iCs/>
        </w:rPr>
        <w:t>Dad’s Army</w:t>
      </w:r>
      <w:r>
        <w:t>?</w:t>
      </w:r>
    </w:p>
    <w:p w14:paraId="27A71FFD" w14:textId="77777777" w:rsidR="00BD1535" w:rsidRPr="00BD1535" w:rsidRDefault="00BD1535" w:rsidP="00BD1535">
      <w:pPr>
        <w:jc w:val="right"/>
        <w:rPr>
          <w:i/>
          <w:iCs/>
        </w:rPr>
      </w:pPr>
      <w:r w:rsidRPr="00BD1535">
        <w:rPr>
          <w:i/>
          <w:iCs/>
        </w:rPr>
        <w:t>Butcher</w:t>
      </w:r>
    </w:p>
    <w:p w14:paraId="5182F477" w14:textId="77777777" w:rsidR="00BD1535" w:rsidRDefault="00BD1535" w:rsidP="00BD1535"/>
    <w:p w14:paraId="0148723E" w14:textId="77777777" w:rsidR="00BD1535" w:rsidRDefault="00BD1535" w:rsidP="00BD1535">
      <w:pPr>
        <w:ind w:left="720" w:hanging="720"/>
      </w:pPr>
      <w:r>
        <w:t>10.</w:t>
      </w:r>
      <w:r>
        <w:tab/>
        <w:t xml:space="preserve">What is the name of Arkwright’s [Ronnie Barker’s] love interest in </w:t>
      </w:r>
      <w:r w:rsidRPr="00BD1535">
        <w:rPr>
          <w:i/>
          <w:iCs/>
        </w:rPr>
        <w:t>Open All Hours</w:t>
      </w:r>
      <w:r>
        <w:t xml:space="preserve">? </w:t>
      </w:r>
    </w:p>
    <w:p w14:paraId="27E964FB" w14:textId="2B29E524" w:rsidR="00BD1535" w:rsidRPr="00BD1535" w:rsidRDefault="00BD1535" w:rsidP="00BD1535">
      <w:pPr>
        <w:ind w:left="720" w:hanging="720"/>
        <w:jc w:val="right"/>
        <w:rPr>
          <w:i/>
          <w:iCs/>
        </w:rPr>
      </w:pPr>
      <w:r w:rsidRPr="00BD1535">
        <w:rPr>
          <w:i/>
          <w:iCs/>
        </w:rPr>
        <w:t>Nurse Gladys Emmanuel</w:t>
      </w:r>
    </w:p>
    <w:p w14:paraId="3FD3AC4D" w14:textId="77777777" w:rsidR="00BD1535" w:rsidRDefault="00BD1535" w:rsidP="00BD1535">
      <w:pPr>
        <w:pStyle w:val="PrayerHeading"/>
      </w:pPr>
    </w:p>
    <w:p w14:paraId="3685EBE0" w14:textId="77777777" w:rsidR="00BD1535" w:rsidRPr="004579B0" w:rsidRDefault="00BD1535" w:rsidP="00BD1535">
      <w:pPr>
        <w:pStyle w:val="PrayerHeading"/>
      </w:pPr>
    </w:p>
    <w:p w14:paraId="331A2B3C" w14:textId="77777777" w:rsidR="00026D24" w:rsidRPr="004579B0" w:rsidRDefault="00026D24" w:rsidP="004579B0">
      <w:pPr>
        <w:pStyle w:val="PrayerHeading"/>
      </w:pPr>
    </w:p>
    <w:sectPr w:rsidR="00026D24" w:rsidRPr="004579B0" w:rsidSect="005E0430">
      <w:headerReference w:type="default" r:id="rId25"/>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F9CD" w14:textId="77777777" w:rsidR="008D74F0" w:rsidRDefault="008D74F0" w:rsidP="001B692A">
      <w:r>
        <w:separator/>
      </w:r>
    </w:p>
  </w:endnote>
  <w:endnote w:type="continuationSeparator" w:id="0">
    <w:p w14:paraId="5FCACCCD" w14:textId="77777777" w:rsidR="008D74F0" w:rsidRDefault="008D74F0"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52AC" w14:textId="77777777" w:rsidR="008D74F0" w:rsidRDefault="008D74F0" w:rsidP="001B692A">
      <w:r>
        <w:separator/>
      </w:r>
    </w:p>
  </w:footnote>
  <w:footnote w:type="continuationSeparator" w:id="0">
    <w:p w14:paraId="07FFE0CC" w14:textId="77777777" w:rsidR="008D74F0" w:rsidRDefault="008D74F0"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3471"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53F046CD" wp14:editId="43D8FFB6">
          <wp:simplePos x="0" y="0"/>
          <wp:positionH relativeFrom="column">
            <wp:posOffset>4669790</wp:posOffset>
          </wp:positionH>
          <wp:positionV relativeFrom="paragraph">
            <wp:posOffset>20899</wp:posOffset>
          </wp:positionV>
          <wp:extent cx="1058400" cy="8604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05840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76D6CFC4" wp14:editId="29ED8C90">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3B163432"/>
    <w:lvl w:ilvl="0" w:tplc="AEDA8CBE">
      <w:start w:val="1"/>
      <w:numFmt w:val="bullet"/>
      <w:pStyle w:val="ResourcesList1"/>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090605"/>
    <w:multiLevelType w:val="hybridMultilevel"/>
    <w:tmpl w:val="3B50F7CC"/>
    <w:lvl w:ilvl="0" w:tplc="E1144806">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47A03"/>
    <w:multiLevelType w:val="hybridMultilevel"/>
    <w:tmpl w:val="6C00BAF2"/>
    <w:lvl w:ilvl="0" w:tplc="89C4B88E">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93E6F"/>
    <w:multiLevelType w:val="hybridMultilevel"/>
    <w:tmpl w:val="C45465A4"/>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6"/>
  </w:num>
  <w:num w:numId="4" w16cid:durableId="467286337">
    <w:abstractNumId w:val="5"/>
  </w:num>
  <w:num w:numId="5" w16cid:durableId="1016804301">
    <w:abstractNumId w:val="7"/>
  </w:num>
  <w:num w:numId="6" w16cid:durableId="388185607">
    <w:abstractNumId w:val="2"/>
  </w:num>
  <w:num w:numId="7" w16cid:durableId="694698496">
    <w:abstractNumId w:val="4"/>
  </w:num>
  <w:num w:numId="8" w16cid:durableId="371151602">
    <w:abstractNumId w:val="3"/>
  </w:num>
  <w:num w:numId="9" w16cid:durableId="15498757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F0"/>
    <w:rsid w:val="000150D6"/>
    <w:rsid w:val="00026D24"/>
    <w:rsid w:val="00125889"/>
    <w:rsid w:val="001B692A"/>
    <w:rsid w:val="001B7E0E"/>
    <w:rsid w:val="003D569D"/>
    <w:rsid w:val="004579B0"/>
    <w:rsid w:val="005E0430"/>
    <w:rsid w:val="005F6CB0"/>
    <w:rsid w:val="0060299F"/>
    <w:rsid w:val="00661521"/>
    <w:rsid w:val="006C6C98"/>
    <w:rsid w:val="006D2CB3"/>
    <w:rsid w:val="006E34E8"/>
    <w:rsid w:val="00773DC1"/>
    <w:rsid w:val="008A50B2"/>
    <w:rsid w:val="008D74F0"/>
    <w:rsid w:val="00A03A2C"/>
    <w:rsid w:val="00A22088"/>
    <w:rsid w:val="00AA2608"/>
    <w:rsid w:val="00B119A7"/>
    <w:rsid w:val="00B61382"/>
    <w:rsid w:val="00B94980"/>
    <w:rsid w:val="00BD1535"/>
    <w:rsid w:val="00C3370A"/>
    <w:rsid w:val="00CD2C40"/>
    <w:rsid w:val="00D37A2B"/>
    <w:rsid w:val="00D54E8D"/>
    <w:rsid w:val="00D63907"/>
    <w:rsid w:val="00DA72FD"/>
    <w:rsid w:val="00DC20FA"/>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9E4EE"/>
  <w15:chartTrackingRefBased/>
  <w15:docId w15:val="{F9A43FF4-410A-4927-B240-88939EFE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6D2CB3"/>
    <w:pPr>
      <w:contextualSpacing/>
      <w:jc w:val="right"/>
      <w:outlineLvl w:val="1"/>
    </w:pPr>
    <w:rPr>
      <w:b/>
      <w:bCs/>
      <w:color w:val="1376BC"/>
    </w:rPr>
  </w:style>
  <w:style w:type="character" w:customStyle="1" w:styleId="WebLinkChar">
    <w:name w:val="Web Link Char"/>
    <w:basedOn w:val="ResourcesList1Char"/>
    <w:link w:val="WebLink"/>
    <w:rsid w:val="006D2CB3"/>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A22088"/>
    <w:pPr>
      <w:numPr>
        <w:numId w:val="8"/>
      </w:numPr>
    </w:pPr>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A22088"/>
    <w:pPr>
      <w:numPr>
        <w:numId w:val="3"/>
      </w:numPr>
    </w:pPr>
    <w:rPr>
      <w:i/>
      <w:iCs/>
    </w:r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A22088"/>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026D24"/>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A2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edparents.co/kids-games-with-balloons/" TargetMode="External"/><Relationship Id="rId13" Type="http://schemas.openxmlformats.org/officeDocument/2006/relationships/hyperlink" Target="http://www.youtube.com/watch?v=Mh4f9AYRCZY" TargetMode="External"/><Relationship Id="rId18" Type="http://schemas.openxmlformats.org/officeDocument/2006/relationships/hyperlink" Target="http://www.youtube.com/watch?v=3oAhIxrvBH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vationarmy.org.uk/connect" TargetMode="External"/><Relationship Id="rId7" Type="http://schemas.openxmlformats.org/officeDocument/2006/relationships/hyperlink" Target="http://www.rd.com/jokes/funny-stories/" TargetMode="External"/><Relationship Id="rId12" Type="http://schemas.openxmlformats.org/officeDocument/2006/relationships/hyperlink" Target="http://www.youtube.com/@MrBean" TargetMode="External"/><Relationship Id="rId17" Type="http://schemas.openxmlformats.org/officeDocument/2006/relationships/hyperlink" Target="http://www.youtube.com/watch?v=UbP76x-TY-w"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1LmTGcx_NgM" TargetMode="External"/><Relationship Id="rId20" Type="http://schemas.openxmlformats.org/officeDocument/2006/relationships/hyperlink" Target="https://www.youtube.com/watch?v=qoQsKqgFb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CwzjlmBLfrQ"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webmd.com/heart/news/20230828/laughter-really-is-good-for-the-heart-study-finds" TargetMode="External"/><Relationship Id="rId23" Type="http://schemas.openxmlformats.org/officeDocument/2006/relationships/hyperlink" Target="mailto:familyministries@salvationarmy.org.uk" TargetMode="External"/><Relationship Id="rId10" Type="http://schemas.openxmlformats.org/officeDocument/2006/relationships/hyperlink" Target="http://www.rd.com/jokes/funny-stories/" TargetMode="External"/><Relationship Id="rId19" Type="http://schemas.openxmlformats.org/officeDocument/2006/relationships/hyperlink" Target="http://www.youtube.com/watch?v=8Rs1SeuBgU0" TargetMode="External"/><Relationship Id="rId4" Type="http://schemas.openxmlformats.org/officeDocument/2006/relationships/webSettings" Target="webSettings.xml"/><Relationship Id="rId9" Type="http://schemas.openxmlformats.org/officeDocument/2006/relationships/hyperlink" Target="http://www.empoweredparents.co/kids-games-with-balloons/" TargetMode="External"/><Relationship Id="rId14" Type="http://schemas.openxmlformats.org/officeDocument/2006/relationships/hyperlink" Target="https://gold.uktv.co.uk/vicar-dibley/video/vicar-dibley-puddle/" TargetMode="External"/><Relationship Id="rId22" Type="http://schemas.openxmlformats.org/officeDocument/2006/relationships/hyperlink" Target="http://www.salvationarmy.org.uk/famili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0</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cp:revision>
  <cp:lastPrinted>2023-06-02T10:48:00Z</cp:lastPrinted>
  <dcterms:created xsi:type="dcterms:W3CDTF">2024-05-30T07:26:00Z</dcterms:created>
  <dcterms:modified xsi:type="dcterms:W3CDTF">2024-05-30T10:24:00Z</dcterms:modified>
</cp:coreProperties>
</file>