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DEA81" w14:textId="0B51F980" w:rsidR="00907289" w:rsidRPr="003C6E62" w:rsidRDefault="002D27E0" w:rsidP="003C6E62">
      <w:pPr>
        <w:pStyle w:val="Title"/>
      </w:pPr>
      <w:r w:rsidRPr="002D27E0">
        <w:t>NEW YEAR! NEW YOU!</w:t>
      </w:r>
    </w:p>
    <w:p w14:paraId="40FA2BFC" w14:textId="273D6E04" w:rsidR="00C36FDB" w:rsidRPr="00C36FDB" w:rsidRDefault="0042198B" w:rsidP="003C6E62">
      <w:pPr>
        <w:pStyle w:val="ThemeTitle"/>
      </w:pPr>
      <w:r>
        <w:t>SPECIAL DAYS</w:t>
      </w:r>
    </w:p>
    <w:p w14:paraId="58763A36" w14:textId="77777777" w:rsidR="00907289" w:rsidRDefault="00C36FDB" w:rsidP="00726AD4">
      <w:pPr>
        <w:pStyle w:val="Heading1"/>
      </w:pPr>
      <w:r w:rsidRPr="006B0B6E">
        <w:t>PREPARATION</w:t>
      </w:r>
    </w:p>
    <w:p w14:paraId="59742556" w14:textId="77777777" w:rsidR="002D27E0" w:rsidRPr="00C2217F" w:rsidRDefault="002D27E0" w:rsidP="007432D4">
      <w:pPr>
        <w:pStyle w:val="ResourcesList1"/>
      </w:pPr>
      <w:r w:rsidRPr="00C2217F">
        <w:t>Invite members to come prepared to share a highlight from the previous year</w:t>
      </w:r>
    </w:p>
    <w:p w14:paraId="57C9441C" w14:textId="77777777" w:rsidR="002D27E0" w:rsidRPr="00C2217F" w:rsidRDefault="002D27E0" w:rsidP="007432D4">
      <w:pPr>
        <w:pStyle w:val="ResourcesList1"/>
      </w:pPr>
      <w:r w:rsidRPr="00C2217F">
        <w:t>Ask members to be ready to share a New Year’s resolution they have made or a dream they hope to achieve in the coming year</w:t>
      </w:r>
    </w:p>
    <w:p w14:paraId="5F46C747" w14:textId="3DA6E283" w:rsidR="002D27E0" w:rsidRPr="00C2217F" w:rsidRDefault="002D27E0" w:rsidP="007432D4">
      <w:pPr>
        <w:pStyle w:val="ResourcesList1"/>
      </w:pPr>
      <w:r w:rsidRPr="00C2217F">
        <w:t xml:space="preserve">Print out a </w:t>
      </w:r>
      <w:hyperlink r:id="rId7" w:history="1">
        <w:r w:rsidRPr="00726AD4">
          <w:rPr>
            <w:rStyle w:val="WebLinkChar"/>
            <w:color w:val="0070C0"/>
            <w:u w:val="none"/>
          </w:rPr>
          <w:t>Blob Tree sheet</w:t>
        </w:r>
      </w:hyperlink>
      <w:r w:rsidRPr="00C2217F">
        <w:t xml:space="preserve"> for each member and provide colouring pens</w:t>
      </w:r>
      <w:r w:rsidR="007432D4">
        <w:t xml:space="preserve">. Click this </w:t>
      </w:r>
      <w:hyperlink r:id="rId8" w:history="1">
        <w:r w:rsidR="007432D4" w:rsidRPr="00726AD4">
          <w:rPr>
            <w:rStyle w:val="WebLinkChar"/>
            <w:color w:val="0070C0"/>
            <w:u w:val="none"/>
          </w:rPr>
          <w:t>link</w:t>
        </w:r>
      </w:hyperlink>
      <w:r w:rsidR="007432D4" w:rsidRPr="00726AD4">
        <w:rPr>
          <w:color w:val="0070C0"/>
        </w:rPr>
        <w:t xml:space="preserve"> </w:t>
      </w:r>
      <w:r w:rsidR="007432D4">
        <w:t>for the Blob Tree sheet.</w:t>
      </w:r>
    </w:p>
    <w:p w14:paraId="3957D838" w14:textId="0A9E38E7" w:rsidR="002D27E0" w:rsidRDefault="002D27E0" w:rsidP="007432D4">
      <w:pPr>
        <w:pStyle w:val="ResourcesList1"/>
      </w:pPr>
      <w:r w:rsidRPr="00C2217F">
        <w:t>F</w:t>
      </w:r>
      <w:r>
        <w:t>ind a YouTube video of the rich young ruler (Mark 10:17-27), eg</w:t>
      </w:r>
      <w:r w:rsidR="007432D4">
        <w:t xml:space="preserve"> click the link for</w:t>
      </w:r>
      <w:r>
        <w:t xml:space="preserve"> </w:t>
      </w:r>
      <w:hyperlink r:id="rId9" w:history="1">
        <w:r w:rsidRPr="00726AD4">
          <w:rPr>
            <w:rStyle w:val="WebLinkChar"/>
            <w:i/>
            <w:iCs/>
            <w:color w:val="0070C0"/>
            <w:u w:val="none"/>
          </w:rPr>
          <w:t>Follow Jesus</w:t>
        </w:r>
      </w:hyperlink>
      <w:r w:rsidRPr="00726AD4">
        <w:rPr>
          <w:color w:val="0070C0"/>
        </w:rPr>
        <w:t xml:space="preserve"> </w:t>
      </w:r>
      <w:r>
        <w:t xml:space="preserve">by </w:t>
      </w:r>
      <w:proofErr w:type="spellStart"/>
      <w:r>
        <w:t>LifeKids</w:t>
      </w:r>
      <w:proofErr w:type="spellEnd"/>
    </w:p>
    <w:p w14:paraId="72F9B514" w14:textId="5308D27E" w:rsidR="00944BB9" w:rsidRDefault="00944BB9" w:rsidP="00944BB9">
      <w:pPr>
        <w:pStyle w:val="ResourcesList1"/>
        <w:numPr>
          <w:ilvl w:val="0"/>
          <w:numId w:val="0"/>
        </w:numPr>
        <w:ind w:left="709" w:hanging="425"/>
      </w:pPr>
    </w:p>
    <w:p w14:paraId="41C0FA9B" w14:textId="244A8BD8" w:rsidR="006B0B6E" w:rsidRPr="00944BB9" w:rsidRDefault="00944BB9" w:rsidP="002D27E0">
      <w:pPr>
        <w:rPr>
          <w:b/>
          <w:bCs/>
        </w:rPr>
      </w:pPr>
      <w:r w:rsidRPr="00944BB9">
        <w:rPr>
          <w:b/>
          <w:bCs/>
        </w:rPr>
        <w:t>Be sensitive in case this is a difficult topic for some members.</w:t>
      </w:r>
    </w:p>
    <w:p w14:paraId="235AE15B" w14:textId="77777777" w:rsidR="00B31E80" w:rsidRDefault="00B31E80" w:rsidP="00726AD4">
      <w:pPr>
        <w:pStyle w:val="Heading1"/>
      </w:pPr>
      <w:r w:rsidRPr="00B31E80">
        <w:t>INTRODUCTION/BACKGROUND</w:t>
      </w:r>
    </w:p>
    <w:p w14:paraId="77D4AF01" w14:textId="77777777" w:rsidR="002D27E0" w:rsidRDefault="002D27E0" w:rsidP="002D27E0">
      <w:pPr>
        <w:pStyle w:val="LongQuote"/>
        <w:ind w:left="0"/>
      </w:pPr>
      <w:r>
        <w:t>The New Year gives us all an opportunity to consider the year that has passed and the year that is to come. We can reflect on what we have achieved, how we have grown, maybe the mistakes we have made, and consider how we might want the year ahead to look different. We can consider the plans we need to make, things we want to change and the dreams we want to fulfil.</w:t>
      </w:r>
    </w:p>
    <w:p w14:paraId="392064D0" w14:textId="77777777" w:rsidR="00B31E80" w:rsidRDefault="00B31E80" w:rsidP="00B31E80"/>
    <w:p w14:paraId="2AC8622B" w14:textId="77777777" w:rsidR="00EA43D7" w:rsidRDefault="00EA43D7" w:rsidP="00726AD4">
      <w:pPr>
        <w:pStyle w:val="Heading1"/>
      </w:pPr>
      <w:r>
        <w:t>ACTIVITIES</w:t>
      </w:r>
    </w:p>
    <w:p w14:paraId="646AE6F5" w14:textId="4F47AD3B" w:rsidR="00EA43D7" w:rsidRPr="00D74CFF" w:rsidRDefault="002D27E0" w:rsidP="00D97E78">
      <w:pPr>
        <w:pStyle w:val="Heading2"/>
      </w:pPr>
      <w:r w:rsidRPr="002D27E0">
        <w:t>SHARE</w:t>
      </w:r>
    </w:p>
    <w:p w14:paraId="32EA24BC" w14:textId="77777777" w:rsidR="002D27E0" w:rsidRDefault="002D27E0" w:rsidP="00D97E78">
      <w:pPr>
        <w:pStyle w:val="Heading2"/>
        <w:rPr>
          <w:b w:val="0"/>
          <w:bCs w:val="0"/>
          <w:sz w:val="24"/>
          <w:szCs w:val="24"/>
        </w:rPr>
      </w:pPr>
      <w:r w:rsidRPr="002D27E0">
        <w:rPr>
          <w:b w:val="0"/>
          <w:bCs w:val="0"/>
          <w:sz w:val="24"/>
          <w:szCs w:val="24"/>
        </w:rPr>
        <w:t>Encourage members to share any highlights from the past year. Celebrate these together, whether they are large or small.</w:t>
      </w:r>
    </w:p>
    <w:p w14:paraId="401CBB59" w14:textId="77777777" w:rsidR="002D27E0" w:rsidRDefault="002D27E0" w:rsidP="00D97E78">
      <w:pPr>
        <w:pStyle w:val="Heading2"/>
        <w:rPr>
          <w:b w:val="0"/>
          <w:bCs w:val="0"/>
          <w:sz w:val="24"/>
          <w:szCs w:val="24"/>
        </w:rPr>
      </w:pPr>
    </w:p>
    <w:p w14:paraId="14474C6E" w14:textId="77777777" w:rsidR="002D27E0" w:rsidRDefault="002D27E0" w:rsidP="002D27E0">
      <w:pPr>
        <w:pStyle w:val="Resource"/>
        <w:spacing w:after="0"/>
        <w:rPr>
          <w:b/>
          <w:bCs/>
          <w:i w:val="0"/>
          <w:iCs w:val="0"/>
          <w:sz w:val="28"/>
          <w:szCs w:val="28"/>
        </w:rPr>
      </w:pPr>
      <w:r w:rsidRPr="002D27E0">
        <w:rPr>
          <w:b/>
          <w:bCs/>
          <w:i w:val="0"/>
          <w:iCs w:val="0"/>
          <w:sz w:val="28"/>
          <w:szCs w:val="28"/>
        </w:rPr>
        <w:t>DISCUSS</w:t>
      </w:r>
    </w:p>
    <w:p w14:paraId="355C4FD8" w14:textId="316FF2E0" w:rsidR="006401FD" w:rsidRDefault="002D27E0" w:rsidP="006401FD">
      <w:r w:rsidRPr="002D27E0">
        <w:t>Do any members have a particular dream they wish to achieve this year? Are any members brave enough to share a New Year’s resolution? Discuss any tips anyone has for keeping them. What can we do as a group to support each other?</w:t>
      </w:r>
    </w:p>
    <w:p w14:paraId="77ACACC9" w14:textId="60379455" w:rsidR="00306639" w:rsidRPr="00306639" w:rsidRDefault="00306639" w:rsidP="00306639">
      <w:pPr>
        <w:rPr>
          <w:rFonts w:asciiTheme="minorHAnsi" w:hAnsiTheme="minorHAnsi"/>
          <w:bCs/>
        </w:rPr>
      </w:pPr>
      <w:r w:rsidRPr="00306639">
        <w:rPr>
          <w:rStyle w:val="Heading2Char"/>
        </w:rPr>
        <w:t>VIDEO</w:t>
      </w:r>
      <w:r w:rsidRPr="00306639">
        <w:rPr>
          <w:rFonts w:asciiTheme="minorHAnsi" w:hAnsiTheme="minorHAnsi"/>
          <w:b/>
        </w:rPr>
        <w:br/>
      </w:r>
      <w:r w:rsidRPr="00306639">
        <w:t xml:space="preserve">Show a version of the story of the Rich young ruler, eg </w:t>
      </w:r>
      <w:hyperlink r:id="rId10" w:history="1">
        <w:r w:rsidRPr="00726AD4">
          <w:rPr>
            <w:rStyle w:val="WebLinkChar"/>
            <w:i/>
            <w:iCs/>
            <w:color w:val="0070C0"/>
            <w:u w:val="none"/>
          </w:rPr>
          <w:t>Follow Jesus</w:t>
        </w:r>
      </w:hyperlink>
      <w:r w:rsidRPr="00306639">
        <w:t xml:space="preserve"> by </w:t>
      </w:r>
      <w:proofErr w:type="spellStart"/>
      <w:r w:rsidRPr="00306639">
        <w:t>LifeKids</w:t>
      </w:r>
      <w:proofErr w:type="spellEnd"/>
      <w:r w:rsidRPr="00306639">
        <w:t xml:space="preserve"> (2mins 42 secs)</w:t>
      </w:r>
      <w:r w:rsidRPr="00306639">
        <w:rPr>
          <w:rFonts w:asciiTheme="minorHAnsi" w:hAnsiTheme="minorHAnsi"/>
          <w:bCs/>
        </w:rPr>
        <w:t xml:space="preserve"> </w:t>
      </w:r>
    </w:p>
    <w:p w14:paraId="5B524DE1" w14:textId="77777777" w:rsidR="00306639" w:rsidRDefault="00306639" w:rsidP="006401FD">
      <w:pPr>
        <w:pStyle w:val="Heading2"/>
      </w:pPr>
    </w:p>
    <w:p w14:paraId="4E0E014F" w14:textId="77777777" w:rsidR="00306639" w:rsidRDefault="00306639" w:rsidP="006401FD">
      <w:pPr>
        <w:pStyle w:val="Heading2"/>
      </w:pPr>
    </w:p>
    <w:p w14:paraId="7B48C090" w14:textId="77777777" w:rsidR="00306639" w:rsidRDefault="00306639" w:rsidP="006401FD">
      <w:pPr>
        <w:pStyle w:val="Heading2"/>
      </w:pPr>
    </w:p>
    <w:p w14:paraId="642667DB" w14:textId="31103EC9" w:rsidR="006401FD" w:rsidRPr="00257D80" w:rsidRDefault="006401FD" w:rsidP="006401FD">
      <w:pPr>
        <w:pStyle w:val="Heading2"/>
      </w:pPr>
      <w:r w:rsidRPr="00257D80">
        <w:lastRenderedPageBreak/>
        <w:t>REFLECT</w:t>
      </w:r>
    </w:p>
    <w:p w14:paraId="558F41DE" w14:textId="02128719" w:rsidR="006401FD" w:rsidRDefault="006401FD" w:rsidP="006401FD">
      <w:r w:rsidRPr="006401FD">
        <w:t xml:space="preserve">Give each member a </w:t>
      </w:r>
      <w:hyperlink r:id="rId11" w:history="1">
        <w:r w:rsidRPr="00726AD4">
          <w:rPr>
            <w:rStyle w:val="WebLinkChar"/>
            <w:color w:val="0070C0"/>
            <w:u w:val="none"/>
          </w:rPr>
          <w:t>Blob Tree sheet</w:t>
        </w:r>
      </w:hyperlink>
      <w:r>
        <w:t xml:space="preserve"> a</w:t>
      </w:r>
      <w:r w:rsidRPr="006401FD">
        <w:t>nd access to colouring pens. Explain that they are going to use the Blob people to help reflect. Members can answer the questions by themselves or chat with a partner if they feel comfortable to do so. They might like to mark the sheet or colour it in. They may even like to keep it, to look at again in 12 months’ time.</w:t>
      </w:r>
    </w:p>
    <w:p w14:paraId="698939C0" w14:textId="77777777" w:rsidR="006401FD" w:rsidRPr="006401FD" w:rsidRDefault="006401FD" w:rsidP="00306639">
      <w:pPr>
        <w:pStyle w:val="ListParagraph"/>
      </w:pPr>
      <w:r w:rsidRPr="006401FD">
        <w:t>Where do you see yourself in the picture, just now?</w:t>
      </w:r>
    </w:p>
    <w:p w14:paraId="50795D94" w14:textId="77777777" w:rsidR="006401FD" w:rsidRPr="006401FD" w:rsidRDefault="006401FD" w:rsidP="00306639">
      <w:pPr>
        <w:pStyle w:val="ListParagraph"/>
      </w:pPr>
      <w:r w:rsidRPr="006401FD">
        <w:t>Where would you like to be, this time next year?</w:t>
      </w:r>
    </w:p>
    <w:p w14:paraId="5B07E702" w14:textId="77777777" w:rsidR="006401FD" w:rsidRPr="006401FD" w:rsidRDefault="006401FD" w:rsidP="00306639">
      <w:pPr>
        <w:pStyle w:val="ListParagraph"/>
      </w:pPr>
      <w:r w:rsidRPr="006401FD">
        <w:t>What is the first step to making this transition?</w:t>
      </w:r>
    </w:p>
    <w:p w14:paraId="6CBBACB6" w14:textId="77777777" w:rsidR="006401FD" w:rsidRDefault="006401FD" w:rsidP="006401FD">
      <w:pPr>
        <w:rPr>
          <w:b/>
          <w:bCs/>
        </w:rPr>
      </w:pPr>
    </w:p>
    <w:p w14:paraId="2D569F8D" w14:textId="4F6E4D10" w:rsidR="00EA43D7" w:rsidRDefault="00F024DA" w:rsidP="00726AD4">
      <w:pPr>
        <w:pStyle w:val="Heading1"/>
      </w:pPr>
      <w:r>
        <w:t>BIBLE READING/THOUGHT</w:t>
      </w:r>
    </w:p>
    <w:p w14:paraId="6F33A854" w14:textId="6054B188" w:rsidR="00F024DA" w:rsidRPr="00187E15" w:rsidRDefault="00187E15" w:rsidP="00187E15">
      <w:pPr>
        <w:pStyle w:val="BibleHeading"/>
      </w:pPr>
      <w:r w:rsidRPr="00187E15">
        <w:sym w:font="Wingdings" w:char="F026"/>
      </w:r>
      <w:r w:rsidRPr="00187E15">
        <w:t xml:space="preserve"> </w:t>
      </w:r>
      <w:r w:rsidR="00306639" w:rsidRPr="00306639">
        <w:t>Mark 10:17-27</w:t>
      </w:r>
    </w:p>
    <w:p w14:paraId="38B61BE5" w14:textId="09A81737" w:rsidR="00306639" w:rsidRDefault="00306639" w:rsidP="00306639">
      <w:r>
        <w:t>The New Year is a time of reflection. We have no idea what time of year it was when this nameless rich young man approached Jesus and asked him the question, ‘What must I do to inherit eternal life?’ And we have no idea what prompted him to ask the question. Maybe he had come to a point in his life where he had achieved and accumulated all he wanted but was concerned he might still be missing out on something. He certainly seemed to be preoccupied with how he could ensure he had everything he wanted, not just for the here and now, but for eternity.</w:t>
      </w:r>
    </w:p>
    <w:p w14:paraId="1677995F" w14:textId="108F58F9" w:rsidR="00306639" w:rsidRDefault="00306639" w:rsidP="00306639">
      <w:r>
        <w:t>We might imagine him feeling relieved when he was able to reassure Jesus that he was a model Jew who knew and kept all the laws and commandments and lived a good life. But then perhaps he became more and more uncomfortable as the ask became greater – to sell all his possessions and give the proceeds to the poor. This was a step too far, and we read that the man went away sad. Jesus understood the dilemma for this young man, but he also wanted to offer him something of much more value than earthly wealth. Sadly, the young man could not let go of some of the things that were of great value to him, so the promise of eternal life was the one which he chose to reject.</w:t>
      </w:r>
    </w:p>
    <w:p w14:paraId="1969971D" w14:textId="1D17F584" w:rsidR="00F024DA" w:rsidRDefault="00306639" w:rsidP="00306639">
      <w:r>
        <w:t>At the start of this new year there may be things that we might have to let go of and choices we have to make which will make us feel uncomfortable or sad but are necessary if we are to put God first in our lives. As we think about this, we can rest in the knowledge of a God who loves us, accepts us and values us … and, best of all, wants to offer us life in abundance here on earth and eternal life with him.</w:t>
      </w:r>
    </w:p>
    <w:p w14:paraId="36C901B4" w14:textId="77777777" w:rsidR="00306639" w:rsidRDefault="00306639" w:rsidP="00306639">
      <w:pPr>
        <w:pStyle w:val="Heading2"/>
      </w:pPr>
    </w:p>
    <w:p w14:paraId="0B3FEFAB" w14:textId="77777777" w:rsidR="00306639" w:rsidRDefault="00306639" w:rsidP="00306639">
      <w:pPr>
        <w:pStyle w:val="Heading2"/>
      </w:pPr>
    </w:p>
    <w:p w14:paraId="02DF238F" w14:textId="77777777" w:rsidR="00306639" w:rsidRDefault="00306639" w:rsidP="00306639">
      <w:pPr>
        <w:pStyle w:val="Heading2"/>
      </w:pPr>
    </w:p>
    <w:p w14:paraId="220E03CD" w14:textId="77777777" w:rsidR="00306639" w:rsidRDefault="00306639" w:rsidP="00306639">
      <w:pPr>
        <w:pStyle w:val="Heading2"/>
      </w:pPr>
    </w:p>
    <w:p w14:paraId="55C8C510" w14:textId="4563D5CD" w:rsidR="00306639" w:rsidRDefault="00306639" w:rsidP="00306639">
      <w:pPr>
        <w:pStyle w:val="Heading2"/>
      </w:pPr>
      <w:r>
        <w:lastRenderedPageBreak/>
        <w:t xml:space="preserve">PRAYER </w:t>
      </w:r>
    </w:p>
    <w:p w14:paraId="123CD779" w14:textId="77777777" w:rsidR="00306639" w:rsidRPr="00306639" w:rsidRDefault="00306639" w:rsidP="00306639">
      <w:pPr>
        <w:pStyle w:val="Heading4"/>
        <w:rPr>
          <w:rFonts w:ascii="Trebuchet MS" w:hAnsi="Trebuchet MS"/>
          <w:b/>
          <w:bCs/>
          <w:i w:val="0"/>
          <w:iCs w:val="0"/>
          <w:color w:val="auto"/>
        </w:rPr>
      </w:pPr>
      <w:r w:rsidRPr="00306639">
        <w:rPr>
          <w:rFonts w:ascii="Trebuchet MS" w:hAnsi="Trebuchet MS"/>
          <w:b/>
          <w:bCs/>
          <w:i w:val="0"/>
          <w:iCs w:val="0"/>
          <w:color w:val="auto"/>
        </w:rPr>
        <w:t>Prayer for the future</w:t>
      </w:r>
    </w:p>
    <w:p w14:paraId="30404F0C" w14:textId="77777777" w:rsidR="00306639" w:rsidRDefault="00306639" w:rsidP="00306639">
      <w:pPr>
        <w:spacing w:after="0"/>
      </w:pPr>
      <w:r>
        <w:t>Loving God,</w:t>
      </w:r>
    </w:p>
    <w:p w14:paraId="2E254951" w14:textId="77777777" w:rsidR="00306639" w:rsidRDefault="00306639" w:rsidP="00306639">
      <w:pPr>
        <w:spacing w:after="0"/>
      </w:pPr>
      <w:r>
        <w:t>Each day as I step further into my future,</w:t>
      </w:r>
    </w:p>
    <w:p w14:paraId="677A669D" w14:textId="77777777" w:rsidR="00306639" w:rsidRDefault="00306639" w:rsidP="00306639">
      <w:pPr>
        <w:spacing w:after="0"/>
      </w:pPr>
      <w:r>
        <w:t>Give me the courage, knowledge and patience that I need.</w:t>
      </w:r>
    </w:p>
    <w:p w14:paraId="5DBF8C18" w14:textId="77777777" w:rsidR="00306639" w:rsidRDefault="00306639" w:rsidP="00306639">
      <w:pPr>
        <w:spacing w:after="0"/>
      </w:pPr>
      <w:r>
        <w:t>Remind me that you always journey with me,</w:t>
      </w:r>
    </w:p>
    <w:p w14:paraId="186E669D" w14:textId="77777777" w:rsidR="00306639" w:rsidRDefault="00306639" w:rsidP="00306639">
      <w:pPr>
        <w:spacing w:after="0"/>
      </w:pPr>
      <w:r>
        <w:t>And that you will never lead me into anything that you won’t lead me through.</w:t>
      </w:r>
    </w:p>
    <w:p w14:paraId="5E634C1B" w14:textId="77777777" w:rsidR="00306639" w:rsidRDefault="00306639" w:rsidP="00306639">
      <w:pPr>
        <w:spacing w:after="0"/>
      </w:pPr>
      <w:r>
        <w:t>Thank you for the gift of my life.</w:t>
      </w:r>
    </w:p>
    <w:p w14:paraId="226B950E" w14:textId="77777777" w:rsidR="00306639" w:rsidRDefault="00306639" w:rsidP="00306639">
      <w:pPr>
        <w:spacing w:after="0"/>
      </w:pPr>
      <w:r>
        <w:t xml:space="preserve">May the way I </w:t>
      </w:r>
      <w:proofErr w:type="gramStart"/>
      <w:r>
        <w:t>live</w:t>
      </w:r>
      <w:proofErr w:type="gramEnd"/>
      <w:r>
        <w:t xml:space="preserve"> be my gift back to you,</w:t>
      </w:r>
    </w:p>
    <w:p w14:paraId="14420D7C" w14:textId="77777777" w:rsidR="00306639" w:rsidRDefault="00306639" w:rsidP="00306639">
      <w:pPr>
        <w:spacing w:after="0"/>
      </w:pPr>
      <w:r>
        <w:t>With your love and guidance,</w:t>
      </w:r>
    </w:p>
    <w:p w14:paraId="450C07E4" w14:textId="77777777" w:rsidR="00306639" w:rsidRDefault="00306639" w:rsidP="00306639">
      <w:pPr>
        <w:spacing w:after="0"/>
      </w:pPr>
      <w:r>
        <w:t>In Jesus’ name,</w:t>
      </w:r>
    </w:p>
    <w:p w14:paraId="7997985B" w14:textId="33459613" w:rsidR="00306639" w:rsidRDefault="00306639" w:rsidP="00306639">
      <w:pPr>
        <w:spacing w:after="0"/>
      </w:pPr>
      <w:r>
        <w:t>Amen.</w:t>
      </w:r>
      <w:r w:rsidR="004A3CB3">
        <w:t xml:space="preserve"> </w:t>
      </w:r>
    </w:p>
    <w:p w14:paraId="3262949A" w14:textId="6747FB4C" w:rsidR="00306639" w:rsidRPr="00726AD4" w:rsidRDefault="00726AD4" w:rsidP="00726AD4">
      <w:pPr>
        <w:pStyle w:val="WebLinkplusAuthorReference"/>
      </w:pPr>
      <w:hyperlink r:id="rId12" w:history="1">
        <w:r w:rsidR="00306639" w:rsidRPr="00726AD4">
          <w:rPr>
            <w:rStyle w:val="Hyperlink"/>
            <w:b/>
            <w:bCs/>
            <w:i w:val="0"/>
            <w:iCs w:val="0"/>
            <w:color w:val="0070C0"/>
          </w:rPr>
          <w:t>Catholic diocese of Sandhurst, Australia</w:t>
        </w:r>
      </w:hyperlink>
    </w:p>
    <w:p w14:paraId="4F80773D" w14:textId="584261B3" w:rsidR="004A3CB3" w:rsidRDefault="004A3CB3" w:rsidP="007432D4">
      <w:pPr>
        <w:pStyle w:val="WebLink"/>
        <w:numPr>
          <w:ilvl w:val="0"/>
          <w:numId w:val="0"/>
        </w:numPr>
        <w:ind w:left="720"/>
      </w:pPr>
    </w:p>
    <w:p w14:paraId="05AB0212" w14:textId="77777777" w:rsidR="00A21993" w:rsidRDefault="00A21993" w:rsidP="007432D4">
      <w:pPr>
        <w:pStyle w:val="WebLink"/>
        <w:numPr>
          <w:ilvl w:val="0"/>
          <w:numId w:val="0"/>
        </w:numPr>
        <w:ind w:left="720"/>
      </w:pPr>
    </w:p>
    <w:p w14:paraId="5EC7B975" w14:textId="77777777" w:rsidR="004A3CB3" w:rsidRDefault="004A3CB3" w:rsidP="00726AD4">
      <w:pPr>
        <w:pStyle w:val="Heading1"/>
      </w:pPr>
      <w:r>
        <w:t>SONGS</w:t>
      </w:r>
    </w:p>
    <w:p w14:paraId="71A96576" w14:textId="77777777" w:rsidR="007432D4" w:rsidRDefault="004A3CB3" w:rsidP="007432D4">
      <w:pPr>
        <w:pStyle w:val="SongList"/>
      </w:pPr>
      <w:r w:rsidRPr="006325D7">
        <w:rPr>
          <w:i/>
          <w:iCs/>
        </w:rPr>
        <w:t>SASB</w:t>
      </w:r>
      <w:r>
        <w:t xml:space="preserve"> 531 </w:t>
      </w:r>
      <w:r w:rsidR="007432D4">
        <w:t>‘As the varied way of life we journey’</w:t>
      </w:r>
    </w:p>
    <w:p w14:paraId="2F22B3AB" w14:textId="6BD2443B" w:rsidR="004A3CB3" w:rsidRDefault="007432D4" w:rsidP="007432D4">
      <w:pPr>
        <w:pStyle w:val="SongList"/>
        <w:numPr>
          <w:ilvl w:val="0"/>
          <w:numId w:val="0"/>
        </w:numPr>
        <w:ind w:left="720"/>
      </w:pPr>
      <w:r w:rsidRPr="007432D4">
        <w:t>Click the link for the</w:t>
      </w:r>
      <w:r>
        <w:rPr>
          <w:i/>
          <w:iCs/>
        </w:rPr>
        <w:t xml:space="preserve"> </w:t>
      </w:r>
      <w:hyperlink r:id="rId13" w:history="1">
        <w:r w:rsidRPr="00726AD4">
          <w:rPr>
            <w:rStyle w:val="WebLinkChar"/>
            <w:color w:val="0070C0"/>
            <w:u w:val="none"/>
          </w:rPr>
          <w:t>video</w:t>
        </w:r>
      </w:hyperlink>
      <w:r>
        <w:t>.</w:t>
      </w:r>
    </w:p>
    <w:p w14:paraId="06658F2C" w14:textId="77777777" w:rsidR="007432D4" w:rsidRDefault="004A3CB3" w:rsidP="007432D4">
      <w:pPr>
        <w:pStyle w:val="SongList"/>
      </w:pPr>
      <w:r w:rsidRPr="006325D7">
        <w:rPr>
          <w:i/>
          <w:iCs/>
        </w:rPr>
        <w:t>SASB</w:t>
      </w:r>
      <w:r>
        <w:t xml:space="preserve"> 852 </w:t>
      </w:r>
      <w:r w:rsidR="007432D4">
        <w:t>‘I want to tell what God has done’</w:t>
      </w:r>
    </w:p>
    <w:p w14:paraId="72957C5D" w14:textId="6B4CCD55" w:rsidR="007432D4" w:rsidRPr="007432D4" w:rsidRDefault="007432D4" w:rsidP="007432D4">
      <w:pPr>
        <w:pStyle w:val="SongList"/>
        <w:numPr>
          <w:ilvl w:val="0"/>
          <w:numId w:val="0"/>
        </w:numPr>
        <w:ind w:left="360" w:firstLine="360"/>
        <w:rPr>
          <w:rStyle w:val="WebLinkChar"/>
          <w:b w:val="0"/>
          <w:bCs w:val="0"/>
          <w:color w:val="auto"/>
          <w:u w:val="none"/>
        </w:rPr>
      </w:pPr>
      <w:r w:rsidRPr="007432D4">
        <w:t>Click the link for the</w:t>
      </w:r>
      <w:r w:rsidRPr="007432D4">
        <w:rPr>
          <w:i/>
          <w:iCs/>
        </w:rPr>
        <w:t xml:space="preserve"> </w:t>
      </w:r>
      <w:hyperlink r:id="rId14" w:history="1">
        <w:r w:rsidRPr="00726AD4">
          <w:rPr>
            <w:rStyle w:val="WebLinkChar"/>
            <w:color w:val="0070C0"/>
            <w:u w:val="none"/>
          </w:rPr>
          <w:t>video</w:t>
        </w:r>
      </w:hyperlink>
      <w:r>
        <w:t>.</w:t>
      </w:r>
    </w:p>
    <w:p w14:paraId="5859B3A3" w14:textId="7844325B" w:rsidR="004A3CB3" w:rsidRDefault="004A3CB3" w:rsidP="007432D4">
      <w:pPr>
        <w:pStyle w:val="SongList"/>
      </w:pPr>
      <w:r w:rsidRPr="007432D4">
        <w:rPr>
          <w:i/>
          <w:iCs/>
        </w:rPr>
        <w:t>SASB</w:t>
      </w:r>
      <w:r>
        <w:t xml:space="preserve"> 882 ‘O happy day that fixed my choice’ –</w:t>
      </w:r>
      <w:r w:rsidR="007432D4" w:rsidRPr="007432D4">
        <w:t xml:space="preserve"> Click the link</w:t>
      </w:r>
      <w:r w:rsidR="007432D4">
        <w:t>s</w:t>
      </w:r>
      <w:r w:rsidR="007432D4" w:rsidRPr="007432D4">
        <w:t xml:space="preserve"> for the</w:t>
      </w:r>
      <w:r>
        <w:t xml:space="preserve"> </w:t>
      </w:r>
      <w:hyperlink r:id="rId15" w:history="1">
        <w:r w:rsidRPr="00726AD4">
          <w:rPr>
            <w:rStyle w:val="WebLinkChar"/>
            <w:color w:val="0070C0"/>
            <w:u w:val="none"/>
          </w:rPr>
          <w:t>music only</w:t>
        </w:r>
      </w:hyperlink>
      <w:r w:rsidR="007432D4" w:rsidRPr="00726AD4">
        <w:rPr>
          <w:rStyle w:val="WebLinkChar"/>
          <w:color w:val="0070C0"/>
          <w:u w:val="none"/>
        </w:rPr>
        <w:t xml:space="preserve"> video</w:t>
      </w:r>
      <w:r w:rsidRPr="00726AD4">
        <w:rPr>
          <w:color w:val="0070C0"/>
        </w:rPr>
        <w:t xml:space="preserve"> </w:t>
      </w:r>
      <w:r>
        <w:t xml:space="preserve">or </w:t>
      </w:r>
      <w:hyperlink r:id="rId16" w:history="1">
        <w:r w:rsidRPr="00726AD4">
          <w:rPr>
            <w:rStyle w:val="WebLinkChar"/>
            <w:color w:val="0070C0"/>
            <w:u w:val="none"/>
          </w:rPr>
          <w:t>with a soloist</w:t>
        </w:r>
      </w:hyperlink>
      <w:r w:rsidR="007432D4">
        <w:t>.</w:t>
      </w:r>
      <w:r>
        <w:tab/>
      </w:r>
    </w:p>
    <w:p w14:paraId="1D29C1F7" w14:textId="3FCDB90E" w:rsidR="0042198B" w:rsidRDefault="0042198B" w:rsidP="007432D4">
      <w:pPr>
        <w:pStyle w:val="SongList"/>
        <w:numPr>
          <w:ilvl w:val="0"/>
          <w:numId w:val="0"/>
        </w:numPr>
        <w:ind w:left="720"/>
      </w:pPr>
    </w:p>
    <w:p w14:paraId="5241291F" w14:textId="77777777" w:rsidR="00AB5D19" w:rsidRDefault="00AB5D19" w:rsidP="007432D4">
      <w:pPr>
        <w:pStyle w:val="SongList"/>
        <w:numPr>
          <w:ilvl w:val="0"/>
          <w:numId w:val="0"/>
        </w:numPr>
        <w:ind w:left="720"/>
      </w:pPr>
    </w:p>
    <w:p w14:paraId="79B3EFE4" w14:textId="52EFB7BC" w:rsidR="00322096" w:rsidRPr="00322096" w:rsidRDefault="00322096" w:rsidP="00726AD4">
      <w:pPr>
        <w:pStyle w:val="Heading1"/>
      </w:pPr>
      <w:r>
        <w:t>WEBSITE AND CONTACT DETAILS</w:t>
      </w:r>
    </w:p>
    <w:p w14:paraId="011AB1B2" w14:textId="09D26932" w:rsidR="0042198B" w:rsidRPr="00726AD4" w:rsidRDefault="0042198B" w:rsidP="00726AD4">
      <w:pPr>
        <w:pStyle w:val="SongList"/>
        <w:numPr>
          <w:ilvl w:val="0"/>
          <w:numId w:val="16"/>
        </w:numPr>
        <w:rPr>
          <w:color w:val="0070C0"/>
        </w:rPr>
      </w:pPr>
      <w:r>
        <w:t xml:space="preserve">Connect website: </w:t>
      </w:r>
      <w:hyperlink r:id="rId17" w:history="1">
        <w:r w:rsidRPr="00726AD4">
          <w:rPr>
            <w:rStyle w:val="WebLinkChar"/>
            <w:color w:val="0070C0"/>
            <w:u w:val="none"/>
          </w:rPr>
          <w:t>www.salvationarmy.org.uk/connect</w:t>
        </w:r>
      </w:hyperlink>
    </w:p>
    <w:p w14:paraId="680C60AB" w14:textId="111C2DEE" w:rsidR="0042198B" w:rsidRDefault="0042198B" w:rsidP="00726AD4">
      <w:pPr>
        <w:pStyle w:val="SongList"/>
        <w:numPr>
          <w:ilvl w:val="0"/>
          <w:numId w:val="16"/>
        </w:numPr>
      </w:pPr>
      <w:r>
        <w:t xml:space="preserve">Family Ministries website: </w:t>
      </w:r>
      <w:hyperlink r:id="rId18" w:history="1">
        <w:r w:rsidRPr="00726AD4">
          <w:rPr>
            <w:rStyle w:val="WebLinkChar"/>
            <w:color w:val="0070C0"/>
            <w:u w:val="none"/>
          </w:rPr>
          <w:t>www.salvationarmy.org.uk/families</w:t>
        </w:r>
      </w:hyperlink>
    </w:p>
    <w:p w14:paraId="4AF1651A" w14:textId="4B298952" w:rsidR="0042198B" w:rsidRDefault="0042198B" w:rsidP="00726AD4">
      <w:pPr>
        <w:pStyle w:val="SongList"/>
        <w:numPr>
          <w:ilvl w:val="0"/>
          <w:numId w:val="16"/>
        </w:numPr>
      </w:pPr>
      <w:r>
        <w:t xml:space="preserve">Emails: </w:t>
      </w:r>
      <w:hyperlink r:id="rId19" w:history="1">
        <w:r w:rsidRPr="00726AD4">
          <w:rPr>
            <w:rStyle w:val="WebLinkChar"/>
            <w:color w:val="0070C0"/>
            <w:u w:val="none"/>
          </w:rPr>
          <w:t>familyministries@salvationarmy.org.uk</w:t>
        </w:r>
      </w:hyperlink>
    </w:p>
    <w:p w14:paraId="27A9CB23" w14:textId="122FB2F7" w:rsidR="0042198B" w:rsidRDefault="0042198B" w:rsidP="00726AD4">
      <w:pPr>
        <w:pStyle w:val="SongList"/>
        <w:numPr>
          <w:ilvl w:val="0"/>
          <w:numId w:val="16"/>
        </w:numPr>
      </w:pPr>
      <w:r>
        <w:t>Facebook: @sarmyfm</w:t>
      </w:r>
    </w:p>
    <w:p w14:paraId="37E2CCEA" w14:textId="4E777DAD" w:rsidR="0042198B" w:rsidRDefault="0042198B" w:rsidP="00726AD4">
      <w:pPr>
        <w:pStyle w:val="SongList"/>
        <w:numPr>
          <w:ilvl w:val="0"/>
          <w:numId w:val="16"/>
        </w:numPr>
      </w:pPr>
      <w:r>
        <w:t>Twitter: @ukifamily</w:t>
      </w:r>
    </w:p>
    <w:p w14:paraId="776B7BF9" w14:textId="681A6C38" w:rsidR="00322096" w:rsidRDefault="0042198B" w:rsidP="00726AD4">
      <w:pPr>
        <w:pStyle w:val="SongList"/>
        <w:numPr>
          <w:ilvl w:val="0"/>
          <w:numId w:val="16"/>
        </w:numPr>
      </w:pPr>
      <w:r>
        <w:t xml:space="preserve">Instagram: </w:t>
      </w:r>
      <w:proofErr w:type="spellStart"/>
      <w:r>
        <w:t>safamily_ministries</w:t>
      </w:r>
      <w:proofErr w:type="spellEnd"/>
    </w:p>
    <w:p w14:paraId="58B67E01" w14:textId="6C0CC826" w:rsidR="0042198B" w:rsidRDefault="0042198B" w:rsidP="007432D4">
      <w:pPr>
        <w:pStyle w:val="SongList"/>
        <w:numPr>
          <w:ilvl w:val="0"/>
          <w:numId w:val="0"/>
        </w:numPr>
        <w:ind w:left="720"/>
      </w:pPr>
    </w:p>
    <w:p w14:paraId="41674733" w14:textId="033C2758" w:rsidR="0042198B" w:rsidRDefault="0042198B" w:rsidP="007432D4">
      <w:pPr>
        <w:pStyle w:val="SongList"/>
        <w:numPr>
          <w:ilvl w:val="0"/>
          <w:numId w:val="0"/>
        </w:numPr>
        <w:ind w:left="720"/>
      </w:pPr>
      <w:r>
        <w:rPr>
          <w:noProof/>
        </w:rPr>
        <mc:AlternateContent>
          <mc:Choice Requires="wpg">
            <w:drawing>
              <wp:anchor distT="0" distB="0" distL="114300" distR="114300" simplePos="0" relativeHeight="251659264" behindDoc="0" locked="0" layoutInCell="1" allowOverlap="1" wp14:anchorId="35BE0BAC" wp14:editId="1E9CA190">
                <wp:simplePos x="0" y="0"/>
                <wp:positionH relativeFrom="margin">
                  <wp:posOffset>1014825</wp:posOffset>
                </wp:positionH>
                <wp:positionV relativeFrom="paragraph">
                  <wp:posOffset>184561</wp:posOffset>
                </wp:positionV>
                <wp:extent cx="3699510" cy="1771650"/>
                <wp:effectExtent l="0" t="0" r="0" b="0"/>
                <wp:wrapSquare wrapText="bothSides"/>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699510" cy="1771650"/>
                          <a:chOff x="0" y="0"/>
                          <a:chExt cx="3699510" cy="1771819"/>
                        </a:xfrm>
                      </wpg:grpSpPr>
                      <pic:pic xmlns:pic="http://schemas.openxmlformats.org/drawingml/2006/picture">
                        <pic:nvPicPr>
                          <pic:cNvPr id="5" name="Picture 5" descr="Text&#10;&#10;Description automatically generated"/>
                          <pic:cNvPicPr>
                            <a:picLocks noChangeAspect="1"/>
                          </pic:cNvPicPr>
                        </pic:nvPicPr>
                        <pic:blipFill rotWithShape="1">
                          <a:blip r:embed="rId20" cstate="print">
                            <a:extLst>
                              <a:ext uri="{28A0092B-C50C-407E-A947-70E740481C1C}">
                                <a14:useLocalDpi xmlns:a14="http://schemas.microsoft.com/office/drawing/2010/main" val="0"/>
                              </a:ext>
                            </a:extLst>
                          </a:blip>
                          <a:srcRect b="29814"/>
                          <a:stretch/>
                        </pic:blipFill>
                        <pic:spPr bwMode="auto">
                          <a:xfrm>
                            <a:off x="0" y="0"/>
                            <a:ext cx="3699510" cy="14605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descr="Text&#10;&#10;Description automatically generated"/>
                          <pic:cNvPicPr>
                            <a:picLocks noChangeAspect="1"/>
                          </pic:cNvPicPr>
                        </pic:nvPicPr>
                        <pic:blipFill rotWithShape="1">
                          <a:blip r:embed="rId20" cstate="print">
                            <a:extLst>
                              <a:ext uri="{28A0092B-C50C-407E-A947-70E740481C1C}">
                                <a14:useLocalDpi xmlns:a14="http://schemas.microsoft.com/office/drawing/2010/main" val="0"/>
                              </a:ext>
                            </a:extLst>
                          </a:blip>
                          <a:srcRect t="74459"/>
                          <a:stretch/>
                        </pic:blipFill>
                        <pic:spPr bwMode="auto">
                          <a:xfrm>
                            <a:off x="0" y="1240324"/>
                            <a:ext cx="3699510" cy="53149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B589494" id="Group 2" o:spid="_x0000_s1026" alt="&quot;&quot;" style="position:absolute;margin-left:79.9pt;margin-top:14.55pt;width:291.3pt;height:139.5pt;z-index:251659264;mso-position-horizontal-relative:margin" coordsize="36995,1771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fLAkQuQIAADkIAAAOAAAAZHJzL2Uyb0RvYy54bWzsVd9v0zAQfkfi&#10;f7CCxNuapGu6NaydJsompAEVG+LZdZzEWvxDZ7dp/3vOTlqt2xBjggckHurad/Hdd58/n8/ON7Ih&#10;aw5WaDWN0kESEa6YLoSqptG328uj04hYR1VBG634NNpyG53PXr86a03Oh7rWTcGBYBBl89ZMo9o5&#10;k8exZTWX1A604QqdpQZJHS6higugLUaXTTxMknHcaigMaMatReu8c0azEL8sOXNfytJyR5pphNhc&#10;GCGMSz/GszOaV0BNLVgPg74AhaRCYdJ9qDl1lKxAPAolBQNtdekGTMtYl6VgPNSA1aTJg2quQK9M&#10;qKXK28rsaUJqH/D04rDs8/oKzI1ZADLRmgq5CCtfy6YE6f8RJdkEyrZ7yvjGEYbG4/FkkqXILENf&#10;enKSjrOeVFYj84/2sfrDz3aephN/HPEucXwAxwiW46/nAGePOPi1VnCXWwGP+iDyWTEkhbuVOcLj&#10;MtSJpWiE2wbp4cF4UGq9EGwB3QLpXAARxTTKIqKoRMWj1yclaCi4Zai9WyTv7ZvNxbswzL1RGIcX&#10;iNCV0yh0wWjTbEnFFQfqeOFp8al89C4X9Vxca3ZnidLva6oqfmENqh0PIZB4+HnslwdAl40wl6Jp&#10;CGj3Xbj6pqYGwaZBxN7Zc4RwH0jtCZo7Gc81W0muXHcvgTdYiFa2FsZGBHIulxx5gY9FimrBnuAw&#10;nwGhnAdMcwvsKxZA8FoOJ6fpqLc64I7VXhe+hh3sjg+LsiXL9pMuMJTnLqD/fdmOxkmWBNnuxYcE&#10;g3VXXEviJ4gbsYXwdH1tXafT3ScefqP8qLQntfN6SwDtYfZTrKGDjpN/Rsp4XodSRsN/KT9Dyiib&#10;k9EoC20NBf6HpJwOR8nxsL8fT/bh7DgdTbLQB3bN9G/qOTRqfJ9C7+7fUv8A3l/j/P6LP/sBAAD/&#10;/wMAUEsDBAoAAAAAAAAAIQD4LQ1ciHQAAIh0AAAUAAAAZHJzL21lZGlhL2ltYWdlMS5QTkeJUE5H&#10;DQoaCgAAAA1JSERSAAADgAAAAfgIBgAAABvag9IAAAABc1JHQgCuzhzpAAAABGdBTUEAALGPC/xh&#10;BQAAAAlwSFlzAAAWJQAAFiUBSVIk8AAAdB1JREFUeF7t3d2vNVt213f+kQgk/gZuchELRbmGoMRw&#10;bxTRXJvImDtHODEikRMT+yIBBxkpso1lFBIi4qRpS8SKnRebGC7cMRGENpCXbnB3+3S3u9sn57v7&#10;GafHGWfMWbNW1drP2qu+H2noefaqt1m1atWevz1rrfX7PpQkSZIkXYIBUJIkSZIuwgAoSZIkSRdh&#10;AJQkSZKkizAASpIkSdJFGAAlSZIk6SIMgJIkSZJ0EQZASZIkSboIA6AkSZIkXYQBUJIkSZIuwgAo&#10;SZIkSRdhAJQkSZKkizAASpIkSdJFGAAlSZIk6SIMgJIkSZJ0EQZASZIkSboIA6AkSZIkXYQBUJIk&#10;SZIuwgAoSZIkSRdhAJQkSZKkizAASpIkSdJFGAAlSZIk6SIMgJIkSZJ0EQZASZIkSboIA6AkSZIk&#10;XYQBUJIkSZIuwgAoSZIkSRdhAJQkSZKkizAASpIkSdJFGAAlSZIk6SIMgJIkSZJ0EQZASZIkSboI&#10;A6AkSZIkXYQBUJIkSZIuwgAoSZIkSRdhAJQkSZKkizAASpIkSdJFGAAlSZIk6SIMgJIkSZJ0EQZA&#10;SZIkSboIA6AkSZIkXYQBUJIkSZIuwgAoSZIkSRdhAJQkSZKkizAASpIkSdJFGAAlSZIk6SIMgJIk&#10;SZJ0EQZASZIaX/vpn/3wd370x979JEnSczAASpJUfOOXf+XDf/mv/usv9cFf/sl3j0qS9PYZACVJ&#10;SnL4MwRKkp6NAVCSpHe68BdlCJQkPQMDoCRJH/n6Zz/XBr9chkBJ0ltnAJQkXR7B7tNh77/48Bu/&#10;/D9/6vGvfP8PfPh7X/vauyUlSXpbDICSpMv69pe+9BLoasgj/IUuBH75+z7z4bd+65++m0OSpLfD&#10;AChJuqTf/fW//+Fv/9E//qlwR+CrXub9N//Ep+b9+n/9t97NIUnS22AAlCSdjpE1vkfvqz/0w58o&#10;AhNh6n3eQknb+H6/GuYIeLQtMApIRVu/9U//6Ydf/pN/+lPLMYL4zd/8hy/zvC9sn2Nbjze3tr7v&#10;tkmSHosBUJJ0KoJIDUldEZyY97VupSTIjdr2lT/zZ18CXsxH8MvTIgTy71f/vX//E8tGEbYIl6+B&#10;7fChNV2Q7Yq2xT5Ikq7NAChJOs1q+KvFe+oIKfcYHSRgsu7udk/qaz/91z/e5rf/xb94CXx1HkYH&#10;IyDiG3/nF9tbQql7jbpxbBhV5Vh1290qwqIkSQZASdIpGJWqoYMwxYgZ1d0+OSpGBwk7hJ5bRtXi&#10;lsjuA16iaNs3/+F3gxrbGoW6KIJfICyORgMpglrsw95Qy/wsxz5wK2e3/q44xnG8u7bxPYeSpGsz&#10;AEqSTsHI1yfDxqc/TCWCDaNuewIhRRBiFItQ1BXTZoEviu3mttEm2tPN2xXBivAXCJGzIBhF29iH&#10;ru0U7Wf6aKSyKwJrfF1FblOgbTnU0gZJ0rUZACVJp8i3JhKIAsGEINKNgjGNUbWVAHW0GPGroZSf&#10;t0b9umIZQlvGPv7Of/yX2vnPLPaDbedbUjPakafVcLt3NFKS9FwMgJKkU+SQEeGIIPKJEaiPwguB&#10;hFHAKo8OMl9e363FaB/rq2FpddRuq+poIiLUnrkPMcrXhTf2jeNd9yfaxb7mx/1UUEm6NgOgJOkU&#10;OWQQukAIyY/XYsSMebrbF0F4IUyxPgLOLFQxjXmYd7ROHj8rmOV6CYIftbMGtAi1EdBm22YdzEPY&#10;Y372vQt8PMZ+MN9s9DJCOO3Kj/sF9pJ0bQZASdIp8oeVEGTA6FQOH7OK0ToCUxd8bsX6tsLSmRWh&#10;9qx9YD2EQQLdnvBKG8By+XFJ0rUZACVJp8gfAkPYCjl87CkCIWGKAEOIG42IhQhKBB+WIYR2633N&#10;IrDFiORW+8E8EfYIrUdGK+O213wc/BAYSZIBUJJ0ijrSFLdgPkIQu2KFPPLpdwFKkgyAkqRT8OEi&#10;OYDELYiMgOXH31oxChmjct30R6y4BZcQnh//+mc/9/K4JOm6DICSpNPksEHwA7dv5sffSnELZv4g&#10;mbe0H4RVEMLz434CqCTJAChJOk3+IBjev4Y6CvXIxe2ShKd4rx7/xnvp3tJ+EFZBiM2PS5JkAJQk&#10;neZrP/2zbeDgA13y449Y3OoZwY+wx88xjfYTBF/rk0SPVuxH/hAZwrkkSQZASdJp6m2SvHcOOUw9&#10;UvFeOW6TjGAXo320u85LCHwLQZY2hvx43BYqSbo2A6Ak6TTf/tKXPhE6+BJyPNoHqMQHuyC/Ty4e&#10;6wLgWyn2rduHuC1UknRtBkBJ0ql++4/+8c0w8r4rj4bl98k9QwCMfauhm3AuSZIBUJJ0qu6DYHhP&#10;Wg4j96z65enxwS71sZC/p3ArAL6F20BjH3KwJZRLkgQDoCTpVDVshXt/gEp8bUOEN4Iat3cSPuvX&#10;IVBhNQAymsl7BGvAfB9FG9gvqn7Rfnx1RX7cD4CRJAUDoCTpVN/45V/5RCCJD1apQeWMitG9+NTL&#10;wLTYLroPoQmzAMhy+b1zj/JVEPHeSowCd36MT2eVJAkGQEnSqfiy8Rw+Rt9Jd6Ty6B5i5C9Gv5iH&#10;YBe68BlGAZD1Z6z7EUb/oiLg5gAY+1yD6tc/+7mXxyVJMgBKkk5FKPtE+PgooKCOVN1SBJzu0ywj&#10;xDEiSDDi5whDiOm5Qp4WATAQpBht65Z/39Ud19jnGMGMIpRLkgQDoCTpdDl8RFDp3oe3p3KgI5jF&#10;epEDGv+PCnl6VMjTcgD82k//9U/M/2jVBcDRsf7Wb333dlhJ0rUZACVJp/vK9//Ax+Ejglgdldpb&#10;sR5GGBnpmwU8fp5Np0KeFgHwaFtfoyLs5Vtru1BISZIUDICSpNPlr4KIIHY0VBF0EIFtK+CNpvP/&#10;PNKXp20FQObN87/PirCX2zP64n1JkoIBUJJ0uu67AOsHk+wtQk0OZgSf0IWyOp0AmT8ZNORltwIg&#10;j7/m9wC+fNjNR6GuO3ZdAIz258cYjZUkKRgAJUmnG41A5cf2FuvMX+dQA16et07PXxMxe//gLACy&#10;bdTH71m8DzHUr7JYDYB+B6AkKTMASpJOd48AWL9GIge8HHi66SD45XWELkDVAMhIXITI/PhrVGy3&#10;frBLBMD8BfsGQEnSFgOgJOl09wiAOehQewJgDY9U2AqAhL+4dZR/4/GzivUz0scx624vjTbVr9eI&#10;x7vHDICSpBEDoCTpdPcIgLX2BMBuesjTcgAkcLIfMQLHCGK9DfNoxSheYFs1BEabkIOsAVCSdAsD&#10;oCTpdG89ABLEIvjxWDeCeLQi/BEsqVBv9cwBkP/Xx7t58z4ZACVJmQFQknS6txoA86eE/u6v//12&#10;uTMq2kbwY6SRUb8sz5sDIGKE0AAoSbqFAVCSdLq3FABjdI9gxagfI3Dde/FuLW4b5asc8mMR1Hjv&#10;XzxG4Ay5vcwbo5GIEUIDoCTpFgZASdLpHj0AMuoWGPWLUbj6QTNHimAZt3bmW0jzaF8OmnFLKHIw&#10;JNRRsS7CIO0kCCLmi3lhAJQkjRgAJUmn+9pP/+wngknIjx2tIwGQQAZC1Znv7yOYUfHl9yEHvfhu&#10;P7adl43vGUQO0BEAo81gegTGvA4DoCRpiwFQknQ6QsfHAeRdEDv7KxRmAW9rOrdknvmJngQ8RuQY&#10;nYv1xggd8rwR0vg3P57b2wVA/p9HAdkH5H2Lded9+/L3feblMUmSYACUJJ2uC4A18BytWcCr0+N9&#10;c2cX28hBDxHeYoQOeZl4P199X+An2pum5QCYRwFD3vfYZg6QlCRJwQAoSTrdV77/Bz4OHxFsXjsA&#10;Rlh6GS07OQAywhajbeD/hC5G6GI/RwEw1JCW9ycfK/6ff86fVAoDoCRpDwOgJOl0OXxEKKkjXkdr&#10;KwBGKLvXB7tkMZ1tzQJgbnMNaSwbZgEwrwN5PfH+whp4v/VbnwyNkqTrMgBKkk6Xw0cEoRp4jlYO&#10;Qme+n29U+YNdGIUbvccvwujeAEiFPK0GQCpvO88b66/zf/M3vztaKUm6NgOgJOlUhI0cPuL77c78&#10;tE0qvx+uBp4zihHLbuQtvjaiC3i59gbA0bQuALL9eC8hxzcej3XUTxj9+mc/9/K4JEkGQEnSqXIg&#10;oQgvIJzkx49WjILx79nrjtE+QlY8FuEqvtLhfQZAilFP1E9XDfmx3BZJ0rUZACVJp6rBJpz5XjzW&#10;RfDL3693tPIIZbyXDrENprPNmKcLeLm66asBsPsi+DxvVITg/FiMDBJi4zG/C1CSFAyAkqRT/c6P&#10;/tjHwYPwFOKxRyqCJGGLWyZzuIvv2EO8v5DAlgPnPQMg/4/HZwGQ9jMCWOeH3wUoSeoYACVJpyJs&#10;RPCIUDMKMO+74jZK5MAUIQoR1PKIGnV2AMyjjnm0dBYAKebNATDCa11/jAxKkq7NAChJOlUOHRGC&#10;zv4KiFsrB6uo0D2GUfg6OwDG/PU9ffG1E13bu4og+an3YvpJoJKkjxgAJUmnGX0CaH5P2/soghdB&#10;Lt/mGYUcuvJtq8gfBJPrlgCYv0qiBkt+Rg7LuS2rITpC5qc+CTS1R5J0XQZASdJp6qhWjF7lWxRf&#10;s9gu4S7k2zxjOnIwjMeyevsndUsApEIOaIzuhfw+Q0IfbcuPrVTIo4a8N1OSJAOgJOk0j/ABMPU9&#10;cTEKiRoA47sEc3CN4JYDXPcdhrcGwBxII9jFvPW2zVsrtuEHwUiSKgOgJOk0+QNg4gNWZh9gcmYR&#10;pghS3LKZA1se0WN6XiaCVw6M8dUK+XbN7vbLUcDbmp4/7IWgxs+0mdo70jcq2ou6v34QjCTJAChJ&#10;OkV9r1wEoNX3rh2pHKpQPzAl1DAao4M5eMV78fh/3MLahdhbAyBtq0GMn7vbTG+tGNms7faDYCRJ&#10;BkBJ0inqB8BEkOpunzy7cqiqH35CxS2RNaTyeH0MEZzy7aN5HurWAEgR9lg322G+GliPVoxe1n3L&#10;bZIkXZMBUJJ0CsJFDhsRyM4e2eoepyJw1lEvKm6JRB7tQ56faYgPhcmBqe7HLODV6Wfc2sn22f/V&#10;sBjytv0gGEmSAVCSdIoP/vJPfhw0CCkhHjtaEajy+/VyzQJg3BKJ+GCUj8NeukU13i8YYTa/f7CG&#10;zz0B8OhtsLkdqx8UE8cjH6+vfP8PvDwmSbouA6Ak6RRf/aEf/jhoRGDpwlhMZ5SN6RRhidAYt0Z2&#10;I30xojj6TsEIPN0245ZI1HCX1xehLUJTfJANaojbCoBx2ym3pM5GLleK5WP/0c1TKz7MJvY3SpJ0&#10;bQZASdIpcsiID2WJWylz5eCUEZQIOd17+PKI4mgEbBYAqRDTa9ijcmiKABf4OebLyyM/TrFOtnM0&#10;+OWaba+rmL8+B9/6rU/ulyTpWgyAkqTD6oeNxHvuCCH58TyixjRG5ghLOWzVZagYrUMXEKmtABjT&#10;o63RxjxPDX1geyHPmwPZGe/x26rY3mj/a8Uxq8fDTwKVpGszAEqSDht9Amj+InIqAlYNeYzwRdDK&#10;I3JRW1/zQG0FwAh8ILAxXw1TgZBIG5kvbzu3LX9CaB0dvEdFAFx9D2C8x7GG8xxcJUnXYwCUJB32&#10;jV/+lU+EjAh6OTDl2zhnAa4LgDm8oZtnKwDm0Uf+TzDK88b7BLllMrePbYV4vyDTWT6CYrc/txa3&#10;jeb3JUZF4KzheVYhP2YAlKRrMwBKkg6roSSMglSel2K+2QhghLvQhaCtABgjYuhuUY2A2IWvQBtp&#10;K/MS1M4KfqyHtsQxqCOnVEwjqNZpo+qW4cN6JEnXZQCUJB02CoD5sRwA63vmmBahqgt3jLTl9+d1&#10;t0FuBUCK9WQ5aLFd1ABKOAusuwuotxbHIfY7q9sY3c65VXFM8voMgJJ0bQZASdJh3VdAMPoUj1E5&#10;SHUhL6qGwwg/3JoZgaaum1oJgDFPyCNjcYtlHdUjnDHtzODHuuITR2O9sX0wQpnnj4BYP9Fzq2J/&#10;WT4e+/L3feblMUnSNRkAJUmHrX4HYNySyEjW6q2MsT5CY/0glzzfSgCMUb6Qp0Xb8mP3qhiJzCN6&#10;8R5E8HgOohEOu1tDZxX7WwO3JOm6DICSpMNWA2AOcNzSWUfbuooQw3rzrZI1DM0CICNnLJuXz/PF&#10;KCPyaNk9Kge92tZ8m2u0I0ZO997+SRkAJUmVAVCSdBi3FUa4iJDVvU+PoBWjX1gJgXGrJMvmoFZD&#10;zSgA0p4IT3n5fDsl62IE8N7hj8pfK9G1NXBs8mN7b/+kDICSpMoAKEk6LIeLUeiIygEINQTVimAX&#10;P0eArMvFfN3jOTzFrZ65fXtvrZwVIZPtxXv7akU7UdtKGM4BmXXE7Z+rt8zmiueivqcwb0OSdC0G&#10;QEnSYTlcbAVAKkb1wmx0CzkoRYCKUb36eJ6XYIfclgigo4B2axHQ8n6N9imrAZDK64jw133ozUqN&#10;bsfli/slSddkAJQkHZbDxUoApPL73dDNH7dsEopeRtb+zi9+YvSKx2LeGgCZFvPWET6C1cr7D/dW&#10;Hd3M7aMikIYuAOb3CIbuuwlXygAoSaoMgJKkw3K4WA2ABLAaAuuoXASYuG2zysEuB0BCVF7mNd7b&#10;F/WJUcBy62V8CE4E0y4AUvW43BpWDYCSpMoAKEk6LIeL1QBI1RBYb3WMdQWCTB5ly9uIAJhHCFnf&#10;meGP9hKqqDq6F5XbTFtyeKM9PBZtHQXA/GEwo3lWygAoSaoMgJKkw3K4iABUR79GxWhdDm05sMVo&#10;Gv8SZuLxbgQtj/jx+D0+2CW3E90+1tAat2+yDnD7Ke3DLNyF2TxbNXou6n5Ikq7DAChJOuwr3/8D&#10;H4eLeJ/bnuCS3xsXX39ARVDK8+bHQbCKkS5C2i2fljkq1ptv6aRthKkcoOr782oAjFHNGNXj32j/&#10;7BiFPcexVrSFf/PjkqTrMgBKkg5b/SL4WeVQF4+hW08OWUwnQI5uydwq1jUKjfEpnMijaLGP2Lpt&#10;FYS+WBftjH2dHaMwm2erDICSpMoAKEk6rAuAeSQvTyMIMYJWR87y+96YLz4NkxG4PB/FugleBJtb&#10;PyCFioCUbzvNFbdtooao/N7FHCBjnRHywP/Z5zgmrxUAY/SyHmtJ0nUZACVJh33wl3/y43BBIAs5&#10;dOTbPLsRt7wcATDmr8GLGgW2vRXvG5y9XzHUduRbQ2lvPB4BkH/z+xIR23mtABjbye0jrEuSrssA&#10;KEk6rIajkG/L/DhsNSN6UYHAQljCLJwdqRw4V4LYpwLgu/ZhFADzqCYItczzWgEw3quYA7cBUJKu&#10;zQAoSTqM2zpz8OhGnkINUlE5kBEcVwLjkaJtWTcPFWq7Yx8xCoD8nEcB67L3DICjkdhonyTpmgyA&#10;kqTDvvVbn3y/X9wemUNTqEEqKm75JDDxf0bYbv1gl5WqQSiHuFyhtjuCHaNs+fFYb8wf31uYQ/Ke&#10;AMj6CXPdPLOKgFvfi/mNX/6Vl8clSddkAJQknSKHjLj1MQecCEzdh8NQ8aEqo4B4duX38KF+UEpU&#10;yO3Ko4d1hLIGQMJb/dCbrQCYR+9YNm4d3VPRjnoLLWFdknRdBkBJ0inyJ4HmT8+MxyKQgNAUo1r8&#10;G1+RQAi8ZbTrlorAGUa3moYc6GJZwlkdpawBMB7L78PbCoDMT2AmNN56PKKN+QNzfvuP/vGXxyRJ&#10;12UAlCSdIgceKkb88uhVBJ8OgeWet3zWQrQR/H80H9g/wlQsQ/jrbhtlPtTjkWsrAHafkrqnCI0h&#10;B8jf+dEfe/eoJOmqDICSpFN88zc/GWY+/hTPMrJGiMpBkOBHWHqtkT+KgAXakUcCuzZ0ZmF1TwDE&#10;PfY7bsGlnfnxr3/2cy+PS5KuywAoSToNtxhG2IiQdeuHmNyz4gNnCGn5vYDdiF5g5C+PGI5uGV0J&#10;gNnovYdHKkJtXfe3v/Sll8clSddlAJQknSZ/IfxL4HgXmPL70B6hIqQRBGO0DF1oCzEtB8Zu/lh3&#10;N41ie4Ript8jGEfwRl7/V77/B949Kkm6MgOgJOk09esgIlyN3l/3vipuwSQs5cBUv8+QCjnQ5dtG&#10;66jhVgBk/nuOiEZArSOU3v4pSYIBUJJ0KkaaInQQdBjtwiONAsbIZPwcbeTfPB8VcqDLXwPBunKg&#10;iwBYv37hNSq3K79HkVtzYx8lSddmAJQknYovGs+hhPehgQByz5Gv1aINyJ/AmT+UpX64S6gjevlW&#10;0Bz24ist3sf+xn7U0b+v/fTPvjwuSZIBUJJ0ui9/32c+EUBixK27xfK1K0bJckiKUTvUL10PNQDm&#10;0U2wXsIjj7Hu1/xKCyoH7bptP/xFkhQMgJKk09Wgl29NfN+3gkZQikBHeyKgot66GWoApGJdIHh9&#10;9S/+6HsZ5eR9jBFG6yd/5nArSZIBUJJ0F1/9oR9ugwhBhcCSp71mxfcTElJz8Av51lAqdAGQyreC&#10;voTAj8JuN9+9isAZ+1HbzkhsBENJkmAAlCTdBbcd5u8FpOI9au8zBOb3+wVCXA6Def4w+1CXHALB&#10;p4Ty2L1HA1l/fCIp7a/bi/cjSpIUDICSpLupHwiTA8v7CoGB7ef36uUQF+2ivWGrvUxjlJCq7yO8&#10;R20dS76TUZKkygAoSbqr+uXw7zMEEvbA9utoWX4/X7yPLr7HsIbF911bx5Cv4uBxSZIqA6Ak6a5e&#10;Akr6bkCqBpjX+mAYRubQvZ8vf1BN3E7JLZTMW8Pi+yzCXoS7Lvxx262f+ilJGjEASpLubhQC8/vx&#10;XuM9c4Q5dIGzBsDX/jCXlYr2gwDdhb9v/dZ3grUkSR0DoCTpVXQhkMqhhuB1z/fPxYeidLed8iEv&#10;BNLXeP/e3qK9MWIK9qOGZcOfJGmFAVCS9GpGIZDRtvwpnASxe7zfLrbRTXuU9/flIuTlD6fh+NXv&#10;+aP4ugfDnyRphQFQkvTq6gfDUC9h59139IUzP3iF9YdHvL0zF21lZJTAFxj1644F37eY55MkacYA&#10;KEl6L/iKiPo9gRQhp35XH0Gwu21zT8Unet77NtMjxb7X4Metn6PA+rWf/tl3c0mStMYAKEl6b/i0&#10;SkawunBD6KlBkJ9v/cTQI8veu9jXfKsnCKqj9nLL5zd/89NfaC9J0hYDoCTpvRuNBlKjcMTtoo/4&#10;vr3V4jZP3s+X3/sIgursFtU6QihJ0h4GQEnSQyDUEG660EN1t0eCWyQZKSNQdcs9WtHW+DTSwD5t&#10;3ebK+yb9fj9J0lEGQEnSQyHkdB8Sk4v38NUQBR57xNs8aS8B75bw+js/+mPe7ilJOo0BUJL0kAiC&#10;jPiNbg2l4jbK/B15iBG19/lhL4zmcZtqvcVz9fZVR/wkSfdgAJQkPbTvhLlfefngky4oRRGojgSu&#10;M4ptdO/rW7nFkyLsEnoNfpKkezEASpLeDG6F3Lo9lIrRt3rL5b0+CbS7JXXPKCS3eRJyJUm6NwOg&#10;JOnNiVHBr3z/D7SBKtconL3cXnrgg2NYljBZR/siZG6tmxFNR/skSa/NAChJetMIUHwh+tYtovF+&#10;wRrYGKXbEwSZt34a6UsgXbjNlFs8GcH81m998j2LkiS9FgOgJOlpEKwIg7MPjqEYFWSkLqyOCDKy&#10;l4MfYXJrtC9CX/eppZIkvTYDoCTpKX3nKyHm7xfkC9dzECTQdV/CznsK63xb7yWM9/XlwChJ0vtm&#10;AJQkPbWX0b3Pfm56iygjgvnWUG7njGncNhohjn/5OS+by/f1SZIenQFQknQZfIooI3NdeOM2ToJf&#10;4LsFeX9gYERxdKvnV3/oh/0UT0nSm2AAlCRdDiN0o9tD6/v8MBr1I/gRKiVJeisMgJKkyyK8dV8l&#10;wXv+CIFU914/bvX0Q10kSW+RAVCSdHm8R7CGPG73JAjWx/mU0TpCKEnSW2EAlCTpI3yFxOzrI5jm&#10;+/wkSW+dAVCSpHcY2etuCeWWT7+8XZL0DAyAkiQV+QNiCITe8ilJehYGQEmSGoRAw58k6dkYACVJ&#10;kiTpIgyAkiRJknQRBkBJkiRJuggDoCRJkiRdhAFQkiRJki7CAChJkiRJF2EAlCRJkqSLMABKkiRJ&#10;0kUYACVJkiTpIgyAkiRJknQRBkBJkiRJuggDoCRJkiRdhAFQkiRJki7CAChJkiRJF2EAlCRJkqSL&#10;MABKkiRJ0kUYACVJkiTpIgyAkiRJknQRBkBJkiRJuggDoCRJkiRdhAFQkiRJki7CAChJkiRJF2EA&#10;lCRJkqSLMABKkiRJ0kUYACVJkiTpIgyAkiRJknQRBkBJeiKf//znP1Vf+MIX3k2VJElXZwCUpAf3&#10;xS9+8d3/tv3B3/8HPlV/7gd/8N1UvS9vOYT7B4TzfPDBBy8lSe+TAVB6Yn/j53++DQT3KJ3vF37h&#10;Fz78E9/7vS/Hl3/5eUt9XqhnDYB0pNm3qDM71n/hR37k4/XeGoBoD6/BeA5Z1y/90i+9m/r4aCtt&#10;pu1x/hlebsNI/E/8+E+8HMs//D3f8/L/PX/YkaQzGQClJ2YAfLvofHfHeStAdMvQiX9GdKrzfp4V&#10;rgh8Z6yXwJTXE/UWRtTqMYjimqL94o8Auf70Zz7zbqokvS4DoPTEDIBvV4y81NoKc7cs81bV85tR&#10;uzPU9f61n/qpd1P26Tr9FKM/jy5Gq2qxT9rn137t19pjSXl7raT3wQAoPTED4NvFbWLdcaZmuvmf&#10;NQB2IeUMjMzkdd5y/Li9L68j11sIUfUY5HqU0MLtqIzO0tZHHpmcXYdXbuuWpLMZAKUnZgB8u0Yj&#10;MFujR90yzxoAu5DCaMsRo+B2C457t65HDithdO14hHMpv58u6pGP6eyPAb4PUNL7YACUntisE8e0&#10;M0vnGr0Hi87vTLfMswbAbl+3AvKW0Xsvbxn1Gq3rLXT6GV3r2n7W+yxvxbWma9ejX4O6PwYcPVcl&#10;6VYGQOmJvdXOkr6DoMD7z7hlkH9XgkP3fD9jAKwfABPFrbNH8D7Cbr23Bh+CIx39uE3xLY340Fba&#10;TNvZh0e49fMtX9PidlVej0dHqiXpCAOg9MTecmdJt+me72cMgKPRNepI57pbH3XrB8HoXF7TJOk4&#10;A6D0xOwsXU/3fD9jACSQdftK3Xpr3ezTGp/xGL5FXtMk6TgDoPTE7CxdT/d8P2N4YZ+6faVuvQ2U&#10;4NitL0rvn9c0STrOACg9MTtL19M9388YALv9zHXLbaCj7+2LepSvP7gyr2mSdJwBUHpij9JZiu/r&#10;YoSFMFK/446ON49zWx8dd+a/Bdtg36K6D9xg3Xz3Fh/2UdtBG2gj69lqQ3xARt0f/h/7sicw5HbP&#10;autDRPL+RNGekXrMVrezgufyHutm+W4/c+29DZTnqltPLo7VTLevtba+960+H6NPfeVxzrGzzr/R&#10;eVBrz3PH8x+v+XwccxtXgnrefl1XFI/n+boa4Vh283f7ynHi2pH/WBD7w76yrtH6ao2e2xVxTaUt&#10;9etQcnuY54zXW1wz67b4mcfZH/9AIr0dBkDpifFLOf+yjuLx10AHh85B14ZZ0YGh87I3CNbOYQ0B&#10;dGJYd55nVMzHcaptoJMz6oR2xbwrHbBu2a62Oo3dMrRhhA5it0w9drcYjagd7ZASGrr15uL524Mw&#10;0q0nF/PMdMt0NVPPrfrc3ev8W13nSmjZ8zqL4joxCoPd/LfUyOg6mfeVtq3sE/ON1lfrluswzyWv&#10;zW59s+L53Rs4ufbt3VZ8YrFhUHpsBkDpiY06Ird0PPbY20kdFR2ulRGC0G0zOr+3dJoo/sIdIXAU&#10;lraK/djqEHXLdXV2AGTfumX2BqiK/e3WO2vLqtUO9p5zp45sdLXV9m6Zrma6czie83uef912u5qd&#10;f5xLq+sZFUGw6ua7pUZG51Ps6+q1g/CD1fNz73X4lmBdi32pf9TqcL4c3Rbnq6THZACUntioI7K3&#10;47HXLaN+s1rtyHedTzo8t4a/KMIBna9u2mrRmZqNxHTLdHV2AMTo+BzpwI1G1M7oFK6eX+zXCp6X&#10;bvmuZrr5u5oZncO8Burje2rr/DsjAB4NfxSvs6qb75YamQXA1TBHRdtXl9lzHT56DcuV/6jV4Tw5&#10;Gv6o2fkm6f0yAEpPbNQR2dPxuAUdp267t9ZW5zWc0QG9Z82CWDd/V/cIgKPnqxuNWTW6/XNl9GHL&#10;aN21YkRmy55wPxtJ6+bvamZ0Dp/RIZ+dB6uvndH5d+voZK3udd7Nd0uNzK6T3eNd8fzEub263Op1&#10;+MzwFzULgWf8AY/1S3pcBkDpic06NvfWdSjpFDAyRGeRjmQUHfCtDujKaM5KJ5Z56ogibdjbyWL+&#10;GgZY71YbRh1onpNco5AzWj50y9CmLaPt3fJX/NHtnyvP4RY6rd26R8d969ZHdB3e0fGYjWCuPocz&#10;K+cwYaN7nxXn39Z5PDoe7Fdu+6gdo/OP13Y3P8W6utcc+5CD7Sg0MG/UaP94PM/X1Qj7262zFs8n&#10;xymCE//yM4/nc5tt5WM5ajPTtoxG0qNYN8c2hzn+v3IudH/g4fXezRtFm/M5FNuqr6GVfZP0/hgA&#10;pSfGL+H8SzmKDgudsltq1gHO6ATF9ugcrAQJlpmNdOROTof2dctFdbeXZXRstkZamD7rTIJj1C1L&#10;5Y7izGhftrbdLcO6toxGwbaOWWfU8awh4Bb5vMpFO7vARQd6hnOqLhPLdc/B6vOH0XM4s3UO066t&#10;18Hs/Ns6HmF07Ridf928FM/JDPsSIWelbaN2HQkco3Xm2nreZ8/J6JzdajOvl245ivNk5ZrKNW0W&#10;zuvzOTt3ttrLtuL8Hf2hQdJjMABKT2ylY7O39nS06AysBsZAx6HbLrW1rlnnebVDMuqsUYS/1fWM&#10;bqPa6hCH0b6MOuChW4Z1bRn95X+1vVkXonnsDKOgynGJIJFrq/2jTjbPc7e+Pbe2jZ7Dmdk5vOe1&#10;NArhq+0fXTu682/2mtk6XwPzrQSaUbv2XJeqrevkntDfGR2fWZsJlN0fNKi97WFdoxBYrw2jY8Hr&#10;d+sPD+GWPxpJel0GQOmJbXVsbqkjHa1Vo87rVsdn1Hne2yEZdZb2dMBnt1KtGO3LVoe6W6Z28kZG&#10;oXW1E49RoFodedoyOjcw+uPBLLR364vQOAqbq0bP4cxZ5/DR82907ejOhVHAoc42ateR69LsOsm5&#10;sBp8Rm4JgKNzb88fIDLOh+4PM1R+fYyOxVmvX0mPwQAoPbFZx+bWOtLRWjXqyG8FmVs63J3RevYE&#10;IYyC5Mp6bm1Dt8zWcQuj8LZnxGEU0GYhbI/umOZRvm7UZNZ57TrFMf+o4756HtxyPp517uHI+Te6&#10;doyW7ealVkb19hi168h1aXad3HsHQ2d0Hs3aPBr9O/I66ka0qfzHhdE14NbgKekxGQClJzbr2Nxa&#10;Rzpae3Tb3rqN8JYOd+esTviREbVb29Atw7pWdR3PPbd/dYEqB7Sj6ropjnPozvnR9kd/aMid7G76&#10;6mjcLefjWecejpx/o2vHaNlRYMnPzRlG7TpyXRqt86zzlmPWrX/U5tF5efRYrqx3NA9FOJT0HAyA&#10;0hMbdWzoZDLtlrqlIzrDCAHrpPJowZmd573O6oRzvG5dz61t6JZhXatGowQrIyGj0YO9ty+OjDqn&#10;HOcwuvUxh7rQ7Wvt9HfBZnVE9MxzeO+5hyPn395lR+cNtWcEecuoXfkc2Gu0zrPazTHr1j9q86g9&#10;Z4xGduut14dRmOePO4ZA6TkYAKUndo/O0hGMItGJ4S/Oo04GRYdkNH3mlg5356xO+Oj4r6zn1jZ0&#10;y9QO3swoQK2sY3T751m3AXLudOuvndLu1se4rTNbma8bRVu9He6W8/Gscw9Hzr+9y/La7kZ/o3g9&#10;nxFg7nFNu8c6M47ZnvWPzgH+kMK6jtTKdZX5unmieE0wj6S3ywAoPbF7d2xWEQBG4WBvzdzS4e6c&#10;1QkfHf+V9dzahm4Z1rXHaNtbQa4LAHu3PTMaZaqje90HaNDxzVZHCkfP4YrRcZy59XnvHDn/bll2&#10;NAKci+eB5+fWD1YZtYvHb3XkOK1gPd36R22eBel7VTU6D3MxjyOC0ttkAJSe2D06S3uN2nBrzdzS&#10;4e6c1Qk/0rG8tQ3dMqxrj9FIWzeKFkad/zNGfcLq87sS7lZCIkad9yPP4cxZ5x6OnH+3Ljs6d2oR&#10;ctjG3iA4aheP3+rIcVrBerr1j9rczXvP4rnorP7R7qzRXUmvxwAoPbF7dJZW0bEbfQrhkZq5pcPd&#10;OasTfqRjeWsbumVY117dKEQXkMKos3jrSE9nzwjj1u2d3a2dXcAdhcmV9zXecj6ede7hyPl3ZFn+&#10;GLA6ihVBcNWoXXvWUR3Z1xWsp1v/qM3dvPes2fVhNOreFdeHs46ZpPsyAEpP7B6dpRUr4Y/OAp0L&#10;Oot0GqLoWPP4qAM5c0uHu3NWJ/xIx/LWNnTLzDp4I6NA193yxfPdzcs6zjIKYqNtdCN88d69UXu7&#10;D4pBdy6u7Nst5+NZ5x6OnH9HlgXHeHQOdcVzs/LHgntc047u6xbW061/1OZu3nvW1rlM+0fnZVfd&#10;H1IkPRYDoPTE7tFZWtGNrkSt3i50Zud5r7M64Uc6lre2oVuGde1FGOrW1XUWR7f9nfn+oNEtpqOR&#10;uFFg5PFuXbPRze65iDA5c8v5eNa5hyPn35FlM473ahBcCYH3uKadta8jrKdb/6jN3bzU+8Z+jM7P&#10;Wit/IJH0/hgApSd2j87SllFHnSIYrvyVH2d2nvc6qxN+pGN5axu6ZVjXLUajuPU57AI/o2ZnuuVY&#10;du0nMHaBZDZqMboNbsuZ5/Decw9Hzr8jy3YIgqxz69bQrWA9aheP3+rsfa1YT7f+UZu7ealHwf6M&#10;ztNcR54TSfdlAJSe2D06S1tGoWFvCDmz87zXWZ3wIx3LW9vQLbP32IfRyF4edSMMdvOcPQIwGlWe&#10;/UFhdBtoF0JGt39idBy2noszz+G95x6OnH9Hlp3h+ZrdIUDN7hC4xzXtXvsaWE+3/lGbu3mps9pz&#10;Ftozut5HEfwlPR4DoPTE7tFZmhnddkeHe29H4MzO815ndcKPdCxvbUO3DOu6xSjc5VGaUTiaBapb&#10;cItm3cbstk2M2l9raz0c82650e2n4cxzeO+5hyPn35FlV4zOG2o2CniPa9q993V0/ozaPDoHZsH4&#10;feE1NguBW68RSe+HAVB6YvfoLM2MOnW3jAad2Xne66xO+JGO5a1t6JZhXbcavX8rAl43mrMVqPYa&#10;BbmV/doabaJWPrSiW27rvL7lfDzr3MOR8+/IsqtGt9ZSI/e4pt17X1lPt/5Rm0fHhXP5EfH67P5A&#10;Qx259ki6HwOg9MTu0VmaGW3vlr9cn9l53uusTviRjuWtbeiWOdIJG3Ve6aSOgtnZ59feDnQ2G2mK&#10;Whmt7EY5ZiNVOPMc3nvu4cj5d2TZVbMR2tF2Ru06cs7de19ZT7f+UZtn76N+1FsqR6+zrdeIpPfD&#10;ACg9sXt0lmbO7Eid2Xne66xO+JHjcWsbumWOjsh1f93ntt5Rp+/sTmr3Xj5q5VNGZyGDWj02o5FQ&#10;1j9y5jl8y2voyPl35mt5ZjRyNNrOqF1H3nN6731lPd362e7I6MNyjuznPY32kZL0eAyA0hMbdWxm&#10;HY8jRtvb+z4QRmRGHaAZA2AfAKkjoWwUwLrn6B5/8d+6DXXL7DbQlds/cctzebUAeMs51m2DGm2H&#10;x7v5j/yR48hxWjFqM9sdGbWJuuWOir32Ppf3eF4k3Y8BUHpio07ErONxxKgTQKd21Sz8UWePuHTO&#10;6oQf6Vje2obRiMqe56CiM9its6t7dE5HHzKxanYb6GqIHJ3bs9fSLefjWecejpx/tyxL23muVts6&#10;OqbU6HXO89XNT62MCHeOHKcVo/2cnTvs/+w6eMvrjHZwfZhdQ8F0tsEfXrbmDaM/0hy57ki6HwOg&#10;9MRGHZtZx+OoUadlpcPCSNOs00PNOnm3dLg7Z3XCj3Qsb23DbLSLaasdumrlw1SoW9c/021nT8cy&#10;OrS19oxOjNYx+2COW87Hs849HDn/9i5b/0hAIJiFa+YfBfut52X0Rw6uHbNt8hx2I1tHjtMK1tOt&#10;f+s6PBp5j+IYr4zUMU8OaPx/Jm+XY0o7Z6/r2R9YtvZR0vthAJSe2Khjc89fyqO/BFN0lmuAo3NC&#10;B2LUqas167zc0uHunNUJHx3/lfXc2oZZZyyK52HvObC63rONRny2OrFVF2BXb/8M3R8nZmHlSgFw&#10;ND8hj2ksR/H657mb/aFn69wcbSuK9XO+xjYJNPH8d+serW+0r3uxnm79W/uJ2fU0Kl7Psb8U+89j&#10;o5A9C8qjZdgOxzK2wf9H52vUSkCV9PoMgNITG3VsVjoet+IvxVujeCs1W8eo83JLh7tzVid8dPxX&#10;1nOkDaMOXK29tp7XW2/BmxkFTzqfe3TrmXWCO6PnZDQ6csv5eNa5hyPn395lV/+As1WsZzbaBKbf&#10;ur3ujxRHjtMK1tOtf/U6vBIC9xbnWWf0B5dbau8fWCS9HgOg9MRGHZvVjsetRh2e1SJo0BEZdfKY&#10;3nXObulwd87qhB/pWB5pA8duJYTvNeuIsr17GH0n2t7nAvmYzEbuRvY+n7ecj2edezhy/u1Z9qzQ&#10;EK/7FbSjW8dW8ceR6shxWjFqK9tddXYI5DzrjF5ve4vjvBXkJb0/BkDpiY06Nns6HrdiNGglhNSi&#10;YxK3Dc2CTLcPt3S4O2d1wo90LI+2YSUE7jW7DZQO6j2MjsMtncvcib5ldIJzOrchavR6uuV8POvc&#10;w5Hzb8+ynGujdq8WgWE1/AXOx1uuMdWR47SC9XTrH503I7deU3Pxhw+O2wjbuHV0NYrXmeFPemwG&#10;QOmJjTo2ezsetyLIrXYMmW/Uuew6JN0+3NLh7pzVCT/SsTyjDXTCaMOo07gXz0W3Hmpv531V1/Zb&#10;Ru+QA9wt7R3tf3dbIW45H88693Dk/LtlWV7vBOs9AWIrkGzhORkds1HV96UdOU4rWE+3fra7F69p&#10;bn/ec4x5DXGOcv6vYl6W6dY3KuY/65hJui8DoKS7o8NFp4W/DNNZo+go0gGio7Hy12I6eqyDZeho&#10;HOk0XlE9fjwHt+g6frcGsveB/Wb/dV+cb7xGOd/y657/8xjTahA7gu3VbfE88xjFdYZ5nkn3mq7H&#10;+Ix9JtTFdmIb1N5ruKTHYQCUJC3rAiCdQEmS9DYYACVJS/grfxcAzxzJkSRJ92UAlCQtYaSvhr/u&#10;UxUlSdLjMgBKkjbxXqIa/ijfiylJ0ttiAJQkTXUjf1F++IMkSW+LAVCS9CnxCYOzj5u/5bv0JEnS&#10;+2UAlCS94HbOLuh1RTB09E+SpLfHAChJejG71TMXXyz9bN+pJknSVRgAJUkvVgIgXwDtyJ8kSW+X&#10;AVCS9GIWALnl00/8lCTp7TMASpJe1ADIrZ5/4Ud+xOAnSdITMQBKkl588Ytf/PDzn//8S/F/SZL0&#10;fAyAkiRJknQRBkBJkiRJuggDoCRJkiRdhAFQkiRJki7CAChJkiRJF2EAlCRJkqSLMABKkiRJ0kUY&#10;ACXpQbzF79/74IMPPvy1X/u1ly+Rp37hF37hwy984Qvvpt7uyLFgOb68nvacjX07Y//ORHvutb9H&#10;cX5E2yj+/xbO8dH5x2NxvkvSW2UAlPQ06AivfpE5HdOYl+Ln94W2/onv/d4P/+Dv/wMvRQfzLeB4&#10;/+Hv+Z6P253rJ378J97NtQ/Pw5/+zGc+Xg+Bcg+ey9yOM/2FH/mRj9d76/6djUB1r/09iraNzg+m&#10;PaJ6/uV28rrM+/BofwiQpFUGQElP48/94A9+3Dnb+gt9DQr8/L7Q1twWwuCjo6M86txTt4bYGmio&#10;PQjTedmzntd6vlCPEABqux4llHTHK9fWH2jeF/7gkNvJOR7qPp11bknSazMASnoaBsDXUzvKcfz4&#10;d++oXVbXS2UEHI4Xz/VoFC4ve9bzWs8X6jXC1vva36Noa7SJEMV+8EcD/jDwqKN/mAVA5GmPcqwl&#10;aS8DoKSn8VYDIKMheTTtkTvI4V63QxIS8u2wf+2nfurdlO9YeY5jOnXm85pvDXytW0Df5/4eceQ2&#10;3vepjmzXtsfjlAFQ0ltlAJT0NN5qAAQdT9rwqLfGVXuO9V5xLLoRtvcdiFjfa54rbzUAPmKbVs3O&#10;v7e8X5IUDICSnsZbDoBvzT0D4MxbDUS3eqv7m0fRnum19YjHWpL2MgBKehr3CICMBsTHvufqPuSE&#10;dXD75tYtbzHCEAVG/vg/y9ZRQH5mvTEvartWPnSFZVhP3g/WmbfH/2lD3lbFeurtkMwfVUdOeCxv&#10;k5q1N45Pbgfr5P95u6wn0G6WQ0ynYnnk48VxiPlXRbvqcwGmsf763Mfje7fZ7W8cj6hY15n7yzxs&#10;h1tvuc13b7t5Hkbt7rDe3M6o0fzoXg/8P5Zle7W9/MwyMc9sn3ic9bGe/NpAd6zzPszEeqNG25ek&#10;ezMASnoaZwZAOn75gyy6opMbHUQ6i3la7Thmed74kIm8bG4L+xGPs39g+TzCEkV7Rp1KOvR1/lys&#10;L3fa+bm7Ba4et644bnH8unZG8V6/rdvs4nnMz+2o4pjnx2gvnfP8vsIo2kYQWDU6v9huXi/Yr3w8&#10;o9gm7dlydH+74761v6PzKpZdaXc+X0fFdjg+W68vjkE9n/N5HOdZd6xob5xbs+Oxdf7V60Kdxrrz&#10;Y/GcdPZcIyTpngyAkp7GqIPeqUEmd/RqR21WbBM1BLCOkRwM6MQiL5vbQgc1T8sfvtJVtCfbWmZU&#10;3T7U49bVz/zMz7SPd9V94mmevhoAOaYhP761HJWP98zs/MoBYyvYMO9W53+r3fl5ro/nn7vqQk8X&#10;3LrQtHWsVgLg1h8jcsXrI+TAxbnTtTGKaVvbyscx5Ol1f+s0Amp+bPa6z6/DfL5K0mszAEp6GrMO&#10;elWDTO7o5dBFJ5NOZEyn4147+NGhzh28rmOJGhRjvd1jIU+LYv2M5tDhrKNbGfPkaTFqAv6t4ZD1&#10;scwooMRtbDXE8lhU3sfohMc+Ma0ev5gW8rR4HjnGzJe3S1vzNkNePopjFPtW95n2rZidX3laVN5m&#10;nb41mnbm/uZ1ULXtrC9P5/mJkTfakZdnvTO0a9Zuqoa4mA62V49VHgVkep5G5XNsFEBpD8eCeer5&#10;l48l8rRoV+imrQS7PUFRku7NACjpaXSd8NWqHT06lKMQWTtzsSwdzPx47rgGOn4xPXem83KzTied&#10;3Tp91B7kzmnXea/LnhGGwGOsqzsGyCM3HLcsHu/Wnbdbj0PIy1Nd+3IIYJ0rZvtcz72ug59DUdem&#10;zi3722179seJvI06DTV0bYVXbLWb4z8KQQSyvL26fJ7Gduo5VgMeP1d5+mz9K9NWXvd7bhWVpHsz&#10;AEp6GrnTube6TuoMYaouW8NUDTbIISCHrbzcrNM56nznefLy+Zh0HWHkefj/irzMapjJZsvH4920&#10;vNzoOcvLj0IG6415ztjnPG0Uonl8tPzIvfe3hq3R+bWyf9lKu2di2W75PK2T93U0IpfXMVv/yrSV&#10;130OpaM2SdJrMQBKehq500lA4+dR5SBG7e2kso5u2dzRY9Qlq53tPAqQH9/TIQ2jeXI7RwEwHwvm&#10;X5HXuxpmstny8Xg3bXTcs7z8aJ5RIJqZtXnleORtjuap7r2/dWSK0b7OaPmRlXbPxLLd8nlaZ6Wt&#10;eR2z9a9OyyOs9XWPPOI9CumS9FoMgJKeRu50bnWw6bzFvFTt6AU6yASnvO5aednaoc63g9Hxi8fr&#10;KEBeZrXTmY3myYGUTmi9Pa2G0pXRHawea9rCOpk/d4Jz3fMW0NE8ewMNZvu8cjzyNkfzVPfe3/w4&#10;xc9d5Xbk5UdW2g2e+z2vL+RpHdob00dtzeuYrX91Wn7dc55n9RZab/+U9L4ZACU9jdyJpBM4Q+ct&#10;d8pqR49OWx0lHFVddvT+try+OgoQj1Ornc5sNE/tfNIGOqvMQ9vyrazUaud061iz3VmnPtdsf+u6&#10;8zr3HotsJSRUs33eOh7I2xzNU917f/Pjq7VyvLbazWP13BtVXT5P64z2NcvrmK1/z7T8uuc1FvKt&#10;v/UPP5L0PhgAJT2N3Onc6mDTeYt5qdyZI7zkzhz/Z5SCwMR8s2WRR93idrA60lZH4vK0ur7ZtDCb&#10;h3bn/RlVDqtbZseafa3b45gQemkblcPwbH/rureCBfLyo3lWQkI12+eVcy9vczRPde/9zY/HtK06&#10;+h5Afs7b3Hp91T9K5Gmd0b5meR21fbdOy697/h9mf/iRpPfBACjpaeRO51YHu3Yyc2cur4fOKYGw&#10;Gi2LOupG2Mu3f3bvEcrz7+l0hq156ESPRlxoz2i9I7NjnTvCVHf8DIDz8zPce3/z49RZZu3O5yGv&#10;r/rHEMR0qppNw2hfs7yO2r5bp+XbQNlH1D/81DArSe+DAVDS01jphAc6b7ljljtz+fHRaEeep3YE&#10;kTu5dAxz27qRtphG7el0htk8bL92uo+ORMyOdTxO3XL88rS67lmwCHn50TwrIaGa7fNsWsjbHM1T&#10;3Xt/mT8v34X1W4zaXf84Mhp1zvNUs2kY7WuW11GP2a3TkEe+2df8hx9v/5T0KAyAkp7GSic81I5v&#10;dOZGj1db8+T3/eQRMTqInZhO1fXNpoXRPIyu5E4pQfCMTv7sWMfj3bSQ55ntb11+FCyyvPxonpWQ&#10;UM32eeXcy9sczVPde385P/Lye24Dnhm1m//n7a3sUzWbhtG+ZnkdtQ23TkN+rRP+8qeDevunpEdh&#10;AJT0NFY64WHUEa0jFF2nbbRsVtcTld8blOV56vpm08JontpWik4pxydX/tCKFbNjnbfVjQDWY1O3&#10;nafVdeftjtqclx8dL9Yb84xCQjXb55VzL29zNE/1GvubQwp/IOhuyQSPj9Zf5XbPzsdun3gsz1P/&#10;YJGndWb7GvI66j7dOg257fm4Ut7+KelRGAAlPY2VTnioHdHcmasjZrlDzHx5OjXaVn6fW9QtnfjZ&#10;tDCbp7Z3VMw3al81O9Z5e/w/d3y741dDYp5W1523Swe7k5cfHa+VkFDN9nnl3MvbHM1T5fXe8seD&#10;MNvfGsg55/N5wPnPyCDPGzUKiFlud25TfU8cr5G8PrZbz486KpmndWb7GvI66jFbndb9cYh9yfNE&#10;efunpEdiAJT0NFY64YGOXe6g5Y5evn2TokPKunOgy51U/l87isjv/6HoWI/k+fZ0SMNsHjrd7BP7&#10;kCsvk2u0jSwvX4917oBT3fGrlQNHfryuu37ADOuMtoQ8fbQvKyGhmu3zbFrI2xzNU3X7G8cx5Om3&#10;7i8hK69nViu3ieb5a5vysaLi/OD1kR/P0/MoYJ7W2dpX5HXU9s2m1TZ266/7R3n7p6RHYgCU9DRy&#10;x2urg03HLnfQckePv+J3nbgoOuCEqgiB/Nvd3lVHO7rbIUOeb0+HNKzM06GNucNMjUbWsq1jXYNL&#10;Lo4fHfoIMrMOfl13Pu61Yr+7x6qVkFDN9nnl3MvbHM1TcVxea38J4aMQRjFt9dzKy9VleH3Fc98V&#10;7cv7zXbzKGGet7Oyr3kdtX2zaRyjPJ3KbUPeflR3fZCk98UAKOlp0Gmkw0ZtdbjotMW8VO3Egcfz&#10;yBmhJo9+sD0ez6NX1dY2wmy+2bQwmof2rXRCc2Cjw71l5VgzbXb8WI7H64hSrHe0bvaPERWCKsuz&#10;jbyOvPzoeLHemId9WTHb55Xjkbc5mqfT7W8+52Kd1Bn7y7oJMblWj1FYaRPbyecH/2f+wDY5F+u2&#10;87o7K/ua11HbN5sG1hnHhX2o8/Az0+L1xL5J0iMxAErSk6KjGp1QaiZ3WFcCoKSx/AeVlVtmJek1&#10;GQAl6UkxghGdUIqfO4xYEPpivpVbQCX1GIGM1xK3sXajiJL0PhkAJemJ1fePxW12UdxamMMfNbul&#10;VdIYYS+/v5GRdUl6NAZASXpihLzRh4h0xa1rkvYh+HGrZ/5jiqN/kh6VAVCSnhy3pBHsZkGQUQtH&#10;/qTb5Ns+KV5row+gkaT3zQAoSRdCpzTfAko5SiEdF39k4V9fU5IemQFQkiRJki7CAChJkiRJF2EA&#10;lCRJkqSLMABKkiRJ0kUYACVJkiTpIgyAkiRJknQRBkBJkiRJuggDoCRJkiRdhAFQkiRJki7CAChJ&#10;kiRJF2EAlCRJkqSLMABKkiRJ0kUYACVJkiTpIgyAkiRJknQRBkBJkiRJuggDoCRJkiRdhAFQkiRJ&#10;ki7CAChJkiRJF2EAlCRJkqSLMABKkiRJ0kUYACVJkiTpIgyAkiRJknQRBkBJkiRJuggDoCRJkiRd&#10;hAFQkiRJki7CAChJkiRJF2EAlCRJkqSLMABKkiRJ0kUYACVJkiTpIgyAkiRJknQRBkBJkiRJuggD&#10;oCRJkiRdhAFQkiRJki7CAChJkiRJF2EAlCRJkqSLMABKkiRJ0kUYACVJkiTpIgyAkiRJknQRBkBJ&#10;kiRJuggDoCRJkiRdhAFQkiRJki7CAChJkiRJF2EAlCRJkqSLMABKkiRJ0kUYACVJkiTpIgyAkiRJ&#10;knQRBkBJkiRJuggDoCRJkiRdhAFQkiRJki7CAChJkiRJF2EAlCRJkqSLMABKkiRJ0kUYACVJkiTp&#10;IgyAkiRJknQRBkBJkiRJuggDoCRJkiRdhAFQkiRJki7CAChJkiRJF2EAlCRJkqSLMABKkiRJ0kUY&#10;ACVJkiTpIgyAkiRJknQRBkBJkiRJuggDoCRJkiRdhAFQkiRJki7CAChJkiRJF2EAlCRJkqSLMABK&#10;kiRJ0kUYACVJkiTpIgyAkiRJknQRBkBJkiRJuggDoCRJkiRdhAFQkiRJki7CAChJkiRJF2EAlCRJ&#10;kqSLMABKkiRJ0kUYACVJkiTpIgyAkiRJknQRBkBJkiRJuggDoCRJkiRdhAFQkiRJki7CAChJkiRJ&#10;F2EAlCRJkqSLMABKkiRJ0kUYACVJkiTpIgyAkiRJknQRBkBJkiRJuggDoCRJkiRdhAFQkiRJki7C&#10;AChJkiRJF2EAlCRJkqSLMADqsC9+8O0Pf+OL3/y4+FnStfy+n/vSp0qSsg9+9/c+0V/4J7/9rXdT&#10;pG2cL3/3n3zjw5/7ja+9FOcQ55T2MwDulC9cnnTfwYswd/r4WdK15GtAlCRl9J3yNeLP/N0vv5si&#10;jXHecK7kcydKtzEATvBXhu5kq8VJ+bf/z6+/2UDIX1T+/C9/5WU/fuxXv7p7P2YBkHWxTtbNNh75&#10;r320NY4D/xrwdS9/9e9/8HKeUc/yF/B8DYiSXhO/e+J19av//HffPXocr9FYL69d3c4AqL1mffE/&#10;8rf/5bu5tJcBcKIGm636Q3/zX5z6S+e1cAHO+7F3BG8WAAl/eRrB6lG9pbbq7aq/zLhuPIO8T1HS&#10;ayGk1fPvrLcj0MnM6+UPvrqNAVB78Brmd2Q+Z/jZP8gcZwCc2BsAo95aCKzt33tBngXAGi4fubNb&#10;27r3OKygk8LxIQToOdHBmT3H3XXlGdR9epb9eiace9TZ79PeOudfA6Gsnn+06wx1veyrbmMA1B7d&#10;H+a9O+scBsCJ2lHjr4DxC5TixKx/maB47C2doDX47P3rZj1O/BzqtEceVeMvSbmtPL9ni+PhL73n&#10;FefR6DmuHaBnuYUl71OUHkceITsrGIXopL3P61odATzz93AdAfQPeLczAGqP2sf2QwbPYwCcqOGl&#10;u1DxC6b+hYJ6S78gYh/YvxzeVtXjVNfBz6ybbTxyMKZt927rn/zsb78cI3/pPa+V55jrA9P5gwgd&#10;12eQrwFRehx5hOzsABgB6X1f17j75h6vK9Z15HekvssAqD3yuULpPAbAiRpsRhcqgkL9KwW/LK6i&#10;Hid/QfbyLz5/6T2nKz/Hsd+59DjyKNaZAZA/ZsR6va5piwFQe+RzhT+u6jwGwInVAAgC32he/irJ&#10;uvKIEhdBbhWj+AVaR5sY5uZxluOvmfzLX3BHf9Vkeda5dfsm81B5GJ11xuPUbOSL6Wwj2sN66nHi&#10;58D0vO68Xf7POup7JuN4RbHcTKyH48Rx519+ztvNNXJLW+M52morj+c/EnAhy9vqluN5iGORz4Hc&#10;roznsbaRdfAY5yfL12VpP+cgx41iHpavbaO67cZxyW3szufAepgnn8d5HdRsH7Nu2/X5yeJY5rZF&#10;ezg+td35+Ecxz6htrGvlOWa9+bHRaxrxnLLtfHxnx4f1Mw/LZXVfZscK0c68zGzbsd+5VsTzyHkY&#10;52n3XKwcM9aV56ttZTnWH4/Hscr7ODsuLMf8eR62k5evbZ+J9bHcyms8xHOZt0M74hjmNrAu1p2f&#10;F7aRj9Nqeyu2Mzvnu9d5PnZsl8fiea/Paz7/o0bPPesabZtp3TFjnrzu0XPHfHnd3Try9mJfY738&#10;f+s5Zb3MG9fi6Bvk7Ublbc0wb7RhpR2j5yjO0ajV7TNfHAf+5WfalM9F9nXFnnM+sD2WydeWrbZz&#10;DOoybLs7L7LYFrXyu5DH4/mkRu2KYxY12se8fOwD7e+ec9YRz2m+7ozagNgOx4Wq2+zEMrQjH8st&#10;eX/zuTK7vgQej3auPn+j857HYh1b+/oWGQAneNLzyTe7UHGy1Xk5cfJjzIP6OMWJBk66bnou1p1f&#10;0HX0cfYCq+9lYD2sLz/GC6iifXXZqLp9jluox5Cf2UdeyPlxXlxsd7QN2ti9gOtxX6mRrq20q7aV&#10;Y8YxrvsdFW1lWf4/mq9WxvGeLRfnEupxY7nYfl0HP3fLrFR+Xln/7NizHX7BhLo/HBfM1pGXz9j2&#10;7DXCfuXXANvI22ZZdOtgHzk2tcNcK45/PMfdPF2B9efH4lhkK+ulDfU1Uc9VjmF3DkfxONOz1f2v&#10;2+7m2zJ7/nnO4pxbOWboXsOo5zv7XefNxbz5uLCv9RhuXRPjmt7ZOocp9rF23OoycR5262L51dc4&#10;x2fVnnOe+brzj/3i8fy6jOLY8NzM2l6fH4zOkXpsWDfbGO0DbarrrvOyLV5buY38H7PzKs7HbM/x&#10;jIp963Bs2efu2EaxfH791tcHyzKdfRyth22M1PXlquub7Qvq8xfbrY9T8ZrbOqbddQ+r16Nstq/U&#10;bLk83+g41P1gOdTnJs4/Hs/zU3ndtGX0nFLMm48N/5/tH/PX6xTnzux3CNufXR+7ZbrK+8Xv/K3n&#10;oW6z27fZtenZGAAn6oU8n2xVPYm4kNQX4qzTwQk3Oum6Yj7mR32hjS7MzJ/niwsG+5UfjwtM6C60&#10;s8oXu7q/Ma1us3YQuqrHv2vXynpGRm2t66xt74rnpF7gtyqsHu/8PNfzb/SLm2XqeUAx7+ziScXx&#10;4OK+cpwp2gEuqnXayjrqHzNYz1Y7o2JZ/s2Ps6/8IsiPRY0e74rX+C3P8dYv/u4X+Kg4hrkjV88d&#10;1r11TWEdWTdPV5zjWTfPzKyzFRXHZuuYhdFrmGO0dRxqMX9cY7H6usyVX6Ph1us89vxO+VOf275O&#10;RdVr/syecz6ep/qa5XXWHQPOKZapj3fF8rnjOTpH6jGjLVvHv667toltdde0Wac3KndCWUdtCz9v&#10;XRtH5z+6+buqr/v6HK2c7/EHiGx0Po5qti/Yc87zWll9fTFPfm3tuR6FI9fq1Wtad+6hO/9G7eGc&#10;u+X39ur+cSzzvtU2d9VdG0M3f1dxzPZcm+t291ybno0BcKJeZEYv0O7k44XDC6I+3hUn4KiDwguW&#10;7daTlIoXXe3gUvnFGGo74xfR6AKD7qLIdllmdDGJThfqMYxpows4xb6O1h1tqxcm5o9f2Ox7XZ7t&#10;RY3UNsW89fFctLV7bqhf/Mfrvxwo8JzkxzjWPMZ+0456jsSFevUCyPy1vXEeoB5X5uUxth3Hvp4v&#10;HGvmYXrXjnheRseJYh3d+c8yWX1eaQvb5jVQtx2vD+THY1p9jGIf8s+sn9cA6+6W+d//70+/9maF&#10;bhuhTsvzUF0b8vLdtSCKZevxi+IYhvz41v7Hc4s6jRrpOi9U3Va0a3bMstFrGCyTp0VxTEbTaEec&#10;Q7Slm4dzlOW740PFHyLAurr5og3dayS3gX/r9K5YZrRPXXF8V43O0a5oA2bX0Fxci3K7OR50vFi+&#10;O3fz8zs6R0bnWtToOHEehjpPHK/RshTt7Z7rfE2r16y8zRpk+D/nIPucX69VXh9tYJ28rrpzKz/v&#10;3e/6KJbtlqfyNWD0GuE4jY4Vj8/sOedpSz3m7D+vQdpW2xDb3roexc/5uHfXWrY929f8/I7O16qu&#10;Kz9no+3U4lwa/XGCcyQ/t3F+skyej6L9bJ/jUF+P0f5uOYpjmduQ96PKy82KbdY+E7X1PNCWsOfa&#10;9GwMgBP1xOCE56SN4oSoLwIqXkCo0yhOTtbNOuLClC8yMU99gXQnelxQ6sU5X6hQOx78PzoV9UUS&#10;2+Xf/DjF9mI58GKvxyD/Uq7HMKZ162Yf8j5388Ty9WKWl0P9pREXp5lRW7vjHudCmLUVdXrXnu45&#10;yr9cUTsFca7VtkexHc4xts9+/Pr/88lfWl076rnINsPKfnDu5XniYsu8+XGqnk9121Qcg7reOPez&#10;+lzxM/Ixy8VxY5/idcj/OaYsl9uF+vxQzB9Wjg1m89XXMedZPgdoQ3eM4vVe103R5nw9qOcQlf+6&#10;yTSOy8r+c9xCfjxqpGtnbmPsZ1g9tvV1kF+DdRr7XI9t10mKddQ21OsVumtFvEZRnzuOZ359obaT&#10;yseiTotiOdoT53JWX3u13be69XmJ4vzO1yeeD9bB/nZtrMcvb2/Wlvx4VFwbwHNff4/l5210/Orj&#10;VD2vumAVz3l+LG8v8DzmeXKbR+L1m9uAbh/j3Eb3HDF/Pj9re6hoU3d94PjweIjnt86zJc+fq57z&#10;9fzojld9jbN/9dyhZtejbl+ZXve1Hm8qzp3Z+ZrV4xXLo06LYh+Zj4pjVOep7eU4sL5Yf113vaag&#10;zsM+1/OI45TbzDw5gG3J66Iy1lWnrz4PPI7uvKdYpl6bno0BcGJ0YmxVvmBuTQcna50nv2Cyrk0s&#10;Xx/n5M3qhTtfzEYXGObJj3NR6dRt83MYTWMb+XF++eUXbRi1gfnz4526X1uOtrX+YsnHoa6DtlVc&#10;ZPI83QUXtUOB2naqe77qNnIbQ21rnqfu4+iimC+4sa/1+cjnYJi9FvI6+aXSPQfI50Ycg7ptqju+&#10;o3WGup4cgFaeY4zmY1358dk+1l9o8Xqv66bq9Qb1PMhtnR2Deu7lcyM/HjVS2znbV6we2/o6yO2b&#10;TcvqsY2O+a1toHgO2L/6OOvsdKEhjk99nOqe44y25vlH291r9ZjU843iOHfP+a3nwWxafpzqXvv1&#10;9UeF0fFb/R1ZwwLLrxy7es6M1p/Njt+e18fo+amvj1hHfY5HvydX9rvK80dt9aPimljV0ED7a5tG&#10;bQ+1PxXXiIp15N9HVDyHq8dhdO6hTqO6cFV/b2+dR/UYjdrGc5Dn47jU82jrWG7J66Kyep0ctZPt&#10;19dgHKfaXmp07j8bA+BEd2LMihO9XpTqPFwkq/qLZ3ThAidlnpdi+e7x3JZ6oZhNiwtMfcHUfQv1&#10;OPFzGE1bvfjV5WO+elHtgkjdry1ntzWWx8o66kWa84D5atVfwKy7bnt00a3zdb8salvzfuTHqa59&#10;VH5++Bn8m5dlO51u/+r5zbmZt5crn7f8DP7Ny+d9mmG7bJ/XLcvU8y6vpx632HY1mq/+Muuem9B1&#10;VqOt9fHOaluxuv/58aiR2nGgeN5YX3ferraX5fN8uX2zadkoCOw5ZvXayfE7ep1n+6iPd79TKtqa&#10;l4l1HbV6TOp8HJ/uee5wrkTHsl4j8/ZmbcmPU53umIfR8Vs9p7rlV4/dyjwzbCdev/Xamtu7ui+j&#10;+eo+js7L1f3O8vxUt+76+uJaxbq7yvPR/r3Xo3oezl6DNSyyXqweh9pelgt12mgdeR5q1JcL7E+e&#10;f8+x7K6fLM86V1/zWV1XVrfPtkfq79e4/tbnYc+16a0zAE7UC92oOAl5kXcnTZ23U7fTjYxk3YsO&#10;9a+R0YGsf82pHY+6Pl4QdRlqpLY/2oPRtNWLX10+5hsdgyx3VuOiO3N2W3ObVtZRfzmvVKxntu2s&#10;toNjVM/b+gsrfrl158RKRVvqc0ZbOt18td2rxb6M1jnDL5L6S76rvc8xRvPVNkbbR/K81Og4dbba&#10;yvS9+99Nn5mtn2tZ/qPOVnvD7HUwm1bl+aju2I7agPpcsq26/VnAR7cO5MeoFXVd7MsZVo/JnmMH&#10;nnvOAa7beblaeT2zbeTHqZHRfKPjt3pOdctz3c2PUfmcRw0mW32DwPr3vn5X92U0X36MimNUzZ6n&#10;kTw/1a27tmu1IgzV5yhXvR7V39WjfUX3exOrx2F07mHlOavbobbccix5rcYxGvVlmIfr3p6AVdeR&#10;1Wn19ZONjsPq8/CMDIAT9UUQJwYXjPwinMnLU526na2LfP1LRrzo64kcoafOXzuW3QVm9GLp1PZH&#10;ezCatvqiq8vHfDWksK/5rz8cwzx95Rfn2W2N5bGyjjyd4iLKfLOKC95s21UOxhQdhbggc27XTlds&#10;ozsnujblysedn/OyrK/TzVe3TRvzdrrKHWx+zsuPto167kTxfNRjt/c5xmi+2satANh1Quq6qc6s&#10;rbfuf348aoZzrl6bcvEcR+ds9djOXgezaVWej+qO7agN6LZVH8vnZ6eeD9He/Bi1oq6LfTnD6jHZ&#10;c+y6axDFuVf3I69nto38ODUymq9uN45f9zx3RsvXkMZrLK63/Ftf47MRjlBHb6K2Xr+r+zKaLz9G&#10;jTr5e86FkOen4vhltV1xvswqX2P3XI/qtK49WZ0fq8eBx/N8eVsrz1ndDrXllmOZz02O5ewPEPlY&#10;bqnLZnXaLADSpjo/Vp+HZ2QAnKgvgltOjLw81anb4UI9U19Y+UVfL/C8KPNjvPAq9isvwwuiu2iM&#10;Lui1/bk9o2mrL7q6fJ6vtntU7PPswhDObmssj5V13PLLPsy2XbHePO+scieVY1in71GfL45Jp5uv&#10;Hj/O6T1Wt12PI+cOnYQ4948+xxjNV9u4FRBoW56/O05UZ9SG7g8r7OPK/ufHo1bQllHojOvVqL3V&#10;rH2zaVWej+LcX20D6nPJtur2Z8ujriNG4vNj1Iq6LvblDKvHZHU+zrN6XvP7LncW87S8ntk28uPU&#10;yGi+0fFbPadGy3Ne1f0d1eiYZfUYULQpfv/N2ru6L6P58mNU7GM1e55G8vxUt+7aLs6bW7Du0fUo&#10;fu/U39Vbf6zL81JYPQ6jcwcrz1ndDrXVH6rr3fpdNMK2a/ujVp531OWyOm3WZ+IaUufH6vPwjAyA&#10;E/VFcMuJkZenOl2HfPYCrSEvXxDqX//qL5fuhTy6wOTHqNFFbnYRGk1bfdHNngM6C7O/2FEcq9W/&#10;NJ3d1lgeK+uowT6Pnm2ZbbtT/zDQVXeu1Hm2fvFlo/Os6ubjuc6PxeOrVrddj0k9d44+xxjNV8/l&#10;6Gx0uD7keSnUdcfj1agNtWNTj9Ns//PjUXuwT91fjWlDbe/oj2Sz9s2mZfV6vDeEol53Wfas63x+&#10;jFqxev7vtXpMVuerv7+6Tnyentcz20Z+nBoZzTc6fqvn1Gh5cI2pr7taHIf4I8xMff3EHw3CrL2r&#10;+zKar+7DKDSsngtZnp/Kxy/U9fIaXDlmI7PrUX18tg/1dR/X9dXjMDt3Vp+zPM9svlBfh7T5Hsdy&#10;pW9Wl8nqsZn1meofN+N4rz4Pz8gAOFFfXLecGHl5qsMLq3YYeLF0Rp2T0HWUc3UdjtEFpl7QRxeB&#10;2UVoNG31Rbf1HPCijmPHv0ynuBDsCSc4u62xPOo6qKpedKnZPuRf7rNtd3ge2Y+Yn+c6jh3Ljjqm&#10;9SI++yXL47n9eXtUnGfVaL56PvLzbNu8VsLqtvM8rL/a8xzX12ao89G27nGqduBCDYtxvejW0Rm1&#10;IT9GVbP9z49HzeTnJ4vXcxRt7farPvf8XM+R3L5Z27O6juhUjI5ZVV/HcR7Qvvw4NbrO185KPpfy&#10;49SK1fOfY8K5xb+j45PVY9K9ZrB67Opz1LUzT8/rmW0jP06NjOYbHb/a3tEx2zr+ecSJY8j8FM9F&#10;dwxG6naqWXtX92U0X96HqK6DP3ueRvL8VHdM9ry+QNty+0bXo7pOtl1fn9Ro+fqcRDCux6H7XcrP&#10;9Q9Bt/ze735vj8IXv/upPD81C1fsS6yPNq8+P918VV0mq/tPjfarXtfjONbnYeV8fBYGwIl6ct1y&#10;YuTlqZHaoaN40eaOOBed2jnqXvDdhZgaXQzrBSpelLUjQ3Exoh28mGkb269tyheKegyjvasvutlz&#10;UC9SOWzc4uy2xvLoLqhM53EuWLT9f/hHX//UsczzgePOvPGcxTZm2+7kcyT+IrmiHguKNsc5AdrK&#10;uRP7EufT6DyrRvOxjfw4RdvzL162zb6zbSqO2+q28zxULA/2r/4izceZ5zFPozgOLMc0/k9b6zHM&#10;51P9JUWxjTi2/Fufayr2p66b6ozaUM+//Mu02//ozCA/HjUSz2W9xnXHkLYyT32cY8U02sVxrR0l&#10;KrevHjeWz/vHNup5QkX76jGL8z6Mnpt8jnTX5r3X+fw4taLuV+w72+XYxXHK861cF7rzLc55pvF/&#10;9qfOl8/5rB6/vN/othdm28iPUyOj+erxY1vYam8YLQ+OUZ6Wz4W9ZttBff3mY7S6L6P5uueG85jp&#10;7BPnRHducy5uyfNTdb9C9/piH/P8nPcxH+d4ft3yeD7+o+sRy9T94Geey8A8XXti/d3x4vmJ1yXH&#10;qrum5edl9FxUvMbzfBTt5XVPOyjazvbidV/PJSraF1gu9jHOpWgT/3IMAvuT10XldY3UZTKOU/c8&#10;sK3APPW8Z55oW30e8mvi2RkAJ+qL65YTIy9PjXAydp0/isfrSR6Pd7oLC5U7yll9obM8aFN3AVop&#10;XnCsZ3SBWn3RzZ6D7uLMMWEZ9jVffFac3dZYPnTPYS7W210kt4r93Np21V0QuZCz/a2LcvdLbVZx&#10;vPg3Px7nWTWbr07bKtraLbe6bc5/jiXr6Z6/OG7xS33lOZ6dTxz70TpG+55DTl031Rm1oTsv2H+2&#10;Mdr/eK3XaVSH87Wui+13+8d88To++1q0Uvl1NNrHWXE9ytch/j/aj9XrfJ2+YuU1yzmcf87n5Qj7&#10;k5fpqjs/RuvuOqq0neeB41CnUTzOdWu2jfw4NTKar56bbAv1nMrnSzZaHnUd8ZqiQ77SQc54ndZ1&#10;8Rg1Ou9Gr4/RvszmY1152mrFczhS58/HL+uuLVv1X/0fn/4jNs9Xfc4o5gvduRo1OldzQMTetlIs&#10;E79zVp8z7HlueC66cLVVn/vHn+6/cBy748H5uKIuV436TLR99DzkvvDsuvHsDIAT9cV1y4mRl6dm&#10;uHiNTthazJc7FlW92M9ebPVCly+usw5p1Gg6L8zRBWr1Rbf1HGxd1DhOXHRnxyqc3dZYPtTpXWF0&#10;QavFcY9fmlvbruo+1WLd/JLJ50K20qGkOO+iEzM7z7LZfLe+Rla3PfulTo3O9djHlee4Hvt6Pq28&#10;5qJ4HrK6bqozakO3fK5Ru0bLdfZ0LPIv6q3nhhpdD2jfynOTKwdrbB2bWqNrNM/v6jnM81LXUedZ&#10;sXLM/8bn911DQg0dtbgGjM63ztaxqb/bqAgx+bG8jfw4NTKaj3Xlx9kWVq+7o+XB87v13LB/ca2f&#10;2XqemdZN53fk6r7M5lu9PndtqK+3rM6bj1/F66s7R7riuH5hx/U2X4/Ac7K6bHc8V37X13Mniv1c&#10;fc7AczNaV614Lvb+LuJ5WZmfeVj3irpsZ7XPRNXX0ey68ewMgBP1xXXLiZGXp1aw3dEFjMdXfhHU&#10;F0T9y1M2++UEfqmMOvxcQJnevQB5fHSBWn3RzZ4Dpq1enFYuOGe3NZbPRm2uv+DZZn1eolie54Pj&#10;G1a2HTgOo3V3NfrFTHtn5yltyJ3Xus16noWV+Vj3ntfI6rbBst1zxDFnf7oOb7b1HK+cT2yH7XXr&#10;iWW6fajrpjqzNmztfz3XKB6vj1EjsZ69+0cHrHveWU9c40btq4+Pzh+ep5Vjyza7ddABrudfFe3Z&#10;cw6HOu8qXvdd55xt0Zb/7O/9ziceX+2gYfRcxrGcnW8V1zWm5/kp2sl6aFfdFs/9bBv5cWpkNF9t&#10;D9tCPaf4uTNann3lGOVps2I9nDszrLs7r1h29LuaY7q6L1vz0b7RHwVoA+3jdVyfwxqusjwfFcdv&#10;JNrQnZMUr4O8vXg9juan3aPXA8d01D+iRteTMLqm8Vi0cfQ7Z/U5y3j+u+1RPF6vOxyb2f7Fcxri&#10;eNxyLDt1+RHWOXst0SbaVtH2PB/tuwoD4APjhObkjOpO3tfEhSC3h5+zOv2eeJHWFy0Xv/p4Li5u&#10;j4LnkmO0dSGsx/ToceUXSj4mXKQ5blwcR78UqFmHtp6ney7uR93rNbJ1rsfzR432N+Y52qbYTlRt&#10;y73Mtrmy/6tueQ7rMlXXvlFnKda1tR/Mk5ePjkI+V25xy/4f0bWXx3KH7dZrZezLGfuQj0v33MQ0&#10;6rVeE2din2onmY4+NRtFW+nkIx+f+nzkc4C6l7yNR2gDtXWuHHk95uWoPefl1vlOO2bT97plP/P8&#10;1Nb+7Z3/DPW8otQzAOrNqX/BJLxUBJ3ur0FXvxjkDgf/r79I+CXAX9Nrx4RjKb1lowC4imtHXv6Z&#10;/lJcr6mzO0Z0jvrHyvq7iY5sN1rzSH/IlPR2GQD15tRfnLO/KtW/pF45ANYOLH9pHqkjhc/U2dU1&#10;GQDHcsjgjz+v8Zf6q1s9l3gu8ryUJB1lANSbUwPg7NaFOgpoAPzusZgFwDqvI4B66wyAvXpc4n1H&#10;uq98zPlD5Uye1xFASWcwAOrNqW+IJpx0f7Hm9sY8H3/ZvjKCcj4e1CgQ1+A8ew+g9BYYAHv5dm//&#10;0PN66q2do9tu6++77i0PkrSXAVBvDkGmvkeNn/lFSaeO4pdknk4ZYsZfRB3HjWNYOyZbf52W3gLO&#10;73xe8/MezxoAwb5xffTWz9dTz0eKa21ci6n6FgZ+z618WIckbTEA6k2is1JD4Kz8UIPvoINXb6Gd&#10;FR0QO4V6BrXDzc97PHMA1PvR/UFuVPy+O+PTHyUJBkC9WfwllF+gsyDI6NboNscrI0DXvy7nYhRw&#10;bwdZemQGQD0izqvZH+X4/ca56h/iJJ3JAKinwC/RWtpGiK7HzVuMJOl1EfDqtdgRP0n3YgCUJEmS&#10;pIswAEqSJEnSRRgAJUmSJOkiDICSJEmSdBEGQEmSJEm6CAOgJEmSJF2EAVCSJEmSLsIAKEmSJEkX&#10;YQCUpIv4fT/3pU+UlHl+SNI1GAAl6SLs4GvG80OSrsEAKEkXYQdfM54fknQNBkBJugg7+Jrx/JCk&#10;azAAStJF2MHXjOeHJF2DAVCSLsIOvmY8PyTpGgyAknQRdvA14/khSddgAJQu6oOf+18+/P9+33/4&#10;ifrtP/Pz76beT91m1BG/+xv/rF0nj+u7nrmD/+1//vkPv/aX/pVP1Wvptk29Jc98fkiSvssAKL1R&#10;3/onX3wJcYS2L/6hH/9U+PmXf/K//PDLf/5vffi1v/3rH377i195t9R33TMA/t4H33gJX7SxqtuM&#10;OsIAuOY1Ovjf/r9+7cNv/M0/+4kinN2bAfC4I+fHV77+pQ//2Zd/81B941tfe7c2SdI9GQClN+br&#10;f/fzH37pj/yVNvDMijCYA9G9AiDty4GUdRIIQ95eriMMgGuOdPBXff2v/6lPhSBC4L0ZAI87cn78&#10;r1/4bz78j37pew4VIVCSdH8GQOmNYDSNUb0u6OwpgiDuEQAJet1o5Fd+7LPv5jAAvk9HOvgrfu9L&#10;X2hDEPV7X/30aPCZDIDHHTk/DICS9HYYAKU3gFG1LuDcUl/9q//jyzrvEQBHQSyvt5tOHWEAXHOk&#10;g7/id3/xx9sQRH3zf/qpd3PdhwHwuCPnhwFQkt4OA6D04M4Mf4zOxe2YBsDrOdLB3/SND9oA9HH9&#10;5//auxnv4y0GQI7Jynyv5cj5YQCUpLfDACg9sFGwycUtnYRE5s3FSF99r+A3fvUfvVvz/d4D2N2m&#10;mrdbp0UdMTpOPK7vOtLB3/LNX/35TwSfrr71m98Zfb6HtxYA6+2yj+DI+TEKgIS61fJDYCTpdRgA&#10;pQc1ej9dFMGv+3TPihBEEKzh7l4BkHbznj/WReXwh7rNqCMMgGuOdPC3fP2v/dufCDRd8QEx9/LW&#10;AuC3/sEvLM33mo6cH6MAKEl6PAZA6UExgteFGip/qMqq/EmcuFcA3FK3GXWEAXDNkQ7+DF/9kMPM&#10;rBj5uoe3FgDrp6U+giPnhwFQkt4OA6D0gBjZ6wINdUv46xgAr+dIB3+Gr3nIYYbids/8HrcoPijm&#10;Ht5SAHw5NgvzvbYj54cBUJLeDgOg9ID48vYu0OQPcTlqKwASQmkHj8V7Cfk/I5OzW08JXbVym+s2&#10;o7bEF9/n20v5ObbRrZPHK25JZR3dLbS8l5L1siz7zHzdOtgf5mUd8Z5Hnps4Pt0X4Ge0gfmYv85L&#10;m2JaLp6Lo8/9kQ7+CF/vUMPMywe+fOODl0/+/NS0j4ppt2D0kPcafuO/+w++8yXzH/3Lzzy+GgCZ&#10;r9ZWe1aW6bZNZRyr0Xslu22MvjqDAMm+fzyK+NHx5ngQro+8z/LI+XFmAOS9gLwn8Nf/2d/58Jf+&#10;0c+8/H8F89OOf/ylX3/5YvoR1s+8/+1v/Ccf/pd/7999aedP/m//zoc//w/+/Mvys2XB+j/7D//K&#10;y/x13s//v7/88viP/8q/9bJO5ov2x5flsw32a+U9j8zDvLR3632STGP70TbawL6xj+wr69jaNzBP&#10;HB+2XbENprGNqLyfq9gOx4LlOVb5eWD7K8dH0m0MgNIDGn3fH4HnLLMAOLv9NGrUlm7eHKK66dQI&#10;y259/+HovZKxXYITYa1O57FA2KvTKYJgxn7P3psZxbprYGMbddlYP/OO2hDFsgTPWx3p4I90X/0Q&#10;o3yj7wXk/W97cIvp1nsMR9Orbh7C1szKMt08FMfgZYS0GQ3dKsJixrpW3mvJtl6W3Rm0j5wfZwXA&#10;CC25CBdbCAvdsl/8nd96N8d35hm1s1YX0Ag9dT4eC7SzTqf+01/5Y+3jBKktBKG6HPtZsV/d/nc1&#10;Cp8cqwjEuaKdBN8IaqMivG0FN6aPjlUu9of9knQ+A6D0YAgCXeefmo287dUFQILWVtjK1YXAbr5b&#10;A+BKEJ1V3u4oXM2mUUwDzwsBuZtnVAS2PMLXHXOKULfnuNcP1ll1pIPf+ihgdMGGoBLqe90oQsyS&#10;j9Y/+27Blaq6ee4ZAJmve3ylcgB8CdM7Q+RbDIBdMCAIbIUKQkpdjrASWL4LN7Ni/rzdUWiZTaOY&#10;1gUn1r+lazPrC7fsF0V7cjgG6+pCJCF3NThTs/1im6tBNSrvr6RzGAClB0No6Tr9BIQzjcLI3qqh&#10;tJvnlgC4NRq2Unm7BLFunq3jECNue8NfFM9bjATOwv2eIljGOvc40sHvdO9lY7Qr6+ahGNXb0r23&#10;cG9V3TxvIQAujfyluuW9lkfOj1FAiFsEtyrCCLcRduvZGi3rQlCMHt0akijaFmhjNw8jat3jUbS9&#10;G8mjagjLRtuLZUaBbbVYtt4SurUvq9WN3NHuW9vb3Yoq6XYGQOnBEDi6Tn/cnnmWreBDyCCEMd9s&#10;dIpRuqybZ28AHL0HkqIttInaCol5u+jm2SoCbnesOD75fXn8y3PH43Velg9bI30sz+2j7Fu897Kr&#10;W24FPdLB73Sh5FPvQRuMEvIetpnR+wcpRhUJRxTr6eaJqrp57hkA4xbQqG5ElMrzRMWxHIVI1kWQ&#10;Zjr/5mOxtU+dI+fHnhGirvL7x/aOlhFi6vxUhJvu1k2CSA6VhKnRPuT5uulbRTtYfzdtFmy6UcUc&#10;SEehln1jWfaHmoXfely5zbObLxfL0G7a0k2neA6rrh08lp97jtUohNawKul2BkDpwXRhg8oh4gyj&#10;7VBMqyNMo2BaRya7efYEQAJXF6J4rLv1kflHoaoGwG69uQizjBSy72yL48D6u3lHH/TSjTSy3TAb&#10;SSRQVqOQy+N7HengV20o+SjodUa3cY4+5KT9YBnqo/V3weblvXGDYFV182yFpZVlunmoqj1uzXwZ&#10;QfdTy3Csm1s8ORa3jP7hyPlxZgAcjZaNAkAXGOK9ed2IIgFpNPLW3UqaQ9LWCBbBi3UT+AhTOeB1&#10;gY71jXTbijDatZNiv9l2RVtGbc8BdzQCS3Ec6nMwG9XLx3h0XLu2ojsHvBVUOo8BUHow7zsAzkaW&#10;RuEl66bvCYCj9/3VMJcxbWWZWfga7Xd3nLaei24fIjCO2jDbv24k8JYR4SMd/KobeWPUrjMKPaP5&#10;h4ExvbewWg1W3TxvNgCe7Mj5cWYA3Dta1gWQWF8XunLg6XQjhmE26rW13lG4IpxVXWDKYXHvKClG&#10;o3t5tG7UxllY69pK5ee0a2+e3qnL5HZKOsYAKD2YUTC7pcM/021naxujtmXd9D0BsAs7W6NdRwNg&#10;N/IWuvYQFln3qLpbWHkcXRu2jns3CnjL+XCkg5+NRuhGI3po38M2CDGfmu+j2hrVeuYAyKemdssQ&#10;wmfHfK8j58coABKYVqqOyHXBrQsAXajJ89VpFMFjVt2IIo+DttZpFCNWK2qooWK0Muu2wzEGx6pO&#10;o6KNM91xpeL4s45u+mzdjArOlunay3Fg+qxmQVzSMQZA6cFw62Ht7FPxdQFnuSUAEmLqMlTWTY/w&#10;g246hdEHtWx96uWoXXm76MJX/iqIiltB6/y31pEAeMtz1TnSwc+6ESkCHuFmVKNRvfqeQebt5puN&#10;/mG0XNXNw7IzK8t081DVajsz9r1bJopje0YQPHJ+jALgrQgA3frqaFkXEiKMjdZxS7EudMGMx1aN&#10;Rsvy6NooUMXtl93tkXl0cGYUHreOWez/yGyZrr23lqRzGAClBzMKQVT9xM0jHjEAjtZf349YjZbL&#10;20UXvjgOI6P17q38PslnCICM3HVB5JbivXtZe7vjR7XlmQMgRgE6Fx8cs7UvM0fOj7MDILZGy7qg&#10;RBCKMDW65XFv5W3ORuZW0LbultU8gtgdy/z+t26Eck8IrctSsQ/3CICjc2Nv7TnOkuYMgNIDGn1Y&#10;Sf3EzSMeMQB2bYppM48cAHku8wfGvPUAOPpahyOVR/dGo4tbnj0A7vlOxK3bZUeOnB+jTv4RW6Nl&#10;3chSDkpnBI8cKHE0AKK7DTO/f68LvjmAHR2FnO3DowbArfc3StrHACg9IG5LrB1+ijBx1iigAfA7&#10;dUsA5JZUpq1UDn946wFw9GmbRyoHFkcA5/i6h5XvBLwlBB45P+4RALdGy7qglN9LOGoTwWS16qde&#10;nhEAR7dh8ng3alnDT9eGPQHpEQIg7Y1jvFI5hEs6zgAoPaDR+wCpWzr+nUcMgKP9riGqGrUrbxdd&#10;+Lo1AN6qa8PWcX+UADh6L1r9/rpZtbePpq80GAbA5isPsqsEwMBI7MvxbNYVtbVf1ZHz4x4BEKPR&#10;MkJBfbyOgnXzUDXU7XFGAAT7UNfDrZ3d/tZPFx0d69WQ1IXq1w6AtEHS+2MAlB7U7EvAb/kOuOoR&#10;A+Bo/bOQhtFyebvYGwBR56eOHP+3HAC7WxDre/i2jD7RksfBCFc7vX7BfHG1ABhY32hUdvQ1GyNH&#10;zo97BcDRaFkXoGpQGi17S2ALZwXA7vbWLpjVW1AxujW27n9n9AEzEdbuEQBH78WsH+gj6fUYAKUH&#10;NRsFpAgAq7eDEoT4IJIciB4xAKKbtnXr66hdebvowtdWAOyWobZGJUP9AJtufVvH/SEC4Dc+aEPG&#10;VjD7lMF64n1+o6+YeJk+GQU8EgBnQWk06vkoAfDF4JgyQrjHkfPjXgEQXdirNRpR6m4TZd7VUcAa&#10;vs4KgKPbW2t13304CnHs69YoYPc85WN3jwBIm7rpK+0Nq/NJWmMAlB5Y9/1vtZiHsFiDBoGJ76Mj&#10;+MW8OTQ8agAcvf+R/Rh9Gmj3vXvUGQGQ7/yry1D1w106rJv5cru7Nmwd90cIgO2tmenWzT26L5Gn&#10;IlSNRrReRhsH21t972A3zyhcvoS/wSeenh0AGfkcoR3se/6wnKpr57MEwNGIV67Rl8SP2kWonIVA&#10;AgfrZL7srACI7tM8a43a2LWDyh+CU41GRPMy9wiA6L6ug+LxWbhj/9nX/Emsko4zAEoPjOCQA9wZ&#10;Fe9fe9QAONoGRZjik1CZh2JfukAVRXjLunm3AiBmt+NGewL/Z515mfxdg10bto77IwTA7oNH9t5i&#10;GEa3eRIMMf2k0Y+CDreLEqRe6qN1zd4LV4PVaF72j+3Gerc+cbOOfHbzUNUoAL7sV9o+gZbQV/eP&#10;x2tYHYXfl3l3OHJ+jILWLVXDBgFha7RsFJRmy/I47SYYBbZNMMvL5IB3ZgAcjeRFzULPKKhRtLEe&#10;Qz44pzsOPJaP3Wi9dX3V1jKz9jISSMiPdvCccXtofT+kt4xK5zEASg/u7BAYXyj/qAEQo1HAvUVg&#10;ZIQ0tn9rABzt956K0cK3GABHge3Il493gTKvczQKuLs+ClaEOUIVRmFpd8V63wXMdp6PqtON1o3q&#10;d//7v9g+TiikRseR2vv83Hp+4MwA2IW57sNRorZGh1ZGELcq2nRmAMRoJI/aCl0rI4hbt8/W9w3e&#10;KwBipb2zIqxKOocBUHoDCIErt4OuFGGS20MfOQCeHXrjQ1tuDYAY3Qq6UrF9vMUA2I2a8dgRW6NW&#10;L+8F3BGUturj0TDeL7dzvbOQFaOW3TSqsyeEfv2v/Bvt41t1y+jsrecHzgyAndHti9TKyNAsQG4V&#10;wSWcHQBH4ZRRsRVH9quGP9wzAOLs9kq6jQFQekMIUrPbEWfFcvmWyEcOgNgTAplv9D5Aimk4EgDB&#10;LaeMKtZ1jIp5Y9vhrQXA0Yey7P7wl2K0XsJZiPe+tfOVIpCOPmGUyreCzt7b94n6aJ64LbOd/lFF&#10;sOymUa2PQujqfn39p/7YS5jrpo3qlu8AxC3nRzgrANb33GVd+FoNSiBAdLdBjop113B5dgBE16b4&#10;rsMVo9s7R8W8o9B87wCIvSOBnBP5Nl1JxxkApTeIIMKo0lYYYTq3U9b3woHHCBG5eD/bDLcx1mWo&#10;rJuePyylayc1QjtHobeGWv7fHZMIoOxfbVt3bGYIpgSyWRCPQMq8VdeGreN+y3PVuaWDTwCK2w1z&#10;nYFg0637Ex928lFYImSNRuEIUjmMvoyuNeGu3g7Jzy/v8xsEQablZdhGN2/cWlofj5ohsHZBkH3N&#10;t5diq70Uo5HRnlvccn4EwhXh6Gjl0baK0FLn3zsqxK2cbINw14UNisDBersPJ2HZo23Iuvco8nO3&#10;7RnmJ4hu7RdhcbZuglbdP2orgO1dhueB0cBZcOXW3iPHVtKYAVB647idk4BDKCSYEBb4efVrCt6K&#10;2M+o2ddCsO8r8x1V20Q9siMd/EdACCLgRHWf3BlW50Oe92X+CcJpzFdD5Wupx4E6w1s/P/YihDBK&#10;leu1dSOnBKMjCHh1v/YGytdEUMxtdbRPuj8DoCRdxNU6+NrH8+P1dSN23YfgSNKZDICSdBF28DXj&#10;+fG6uL2xhj9unZSkezMAStJF2MHXjOfH6+pG//yuO0mvwQAoSRdhB18znh+vhw9jqeGPQChJr8EA&#10;KEkXYQdfM54fr6O79ZPyEy8lvRYDoCRdhB18zXh+3AdfHcFXGvCJn3wVQxf+Zt9/KElnMwBKkiTd&#10;Sfdev1x8F55ffSDpNRkAJUmS7oDv3+tCX5ThT9L7YACUJEm6A77YvAt+FF/54Hf+SXofDICSJEl3&#10;wAggIZD3/0XxYS8GP0nvkwFQkiRJki7CAChJkiRJF2EAlCRJkqSLMABKkiRJ0kUYACVJkiTpIgyA&#10;kiRJknQRBkBJkiRJuggDoCRJkiRdhAFQkiRJki7CAChJkiRJF2EAlCRJkqSLMABKkiRJ0kUYACVJ&#10;kiTpIgyAkiRJknQRBkBJkiRJuggDoCRJkiRdhAFQkiRJki7CAChJkiRJF2EAlCRJkqSLMABKkiRJ&#10;0kUYACVJkiTpIgyAkiRJknQRBkBJkiRJuggDoCRJkiRdhAFQkiRJki7CAChJkiRJl/Dhh/8/aqXf&#10;0xDpEBEAAAAASUVORK5CYIJQSwMEFAAGAAgAAAAhAEzZCC7hAAAACgEAAA8AAABkcnMvZG93bnJl&#10;di54bWxMj0FrwkAUhO+F/oflFXqrm43aasxGRNqepFAtFG9r8kyC2bchuybx3/f11B6HGWa+Sdej&#10;bUSPna8daVCTCARS7oqaSg1fh7enBQgfDBWmcYQabuhhnd3fpSYp3ECf2O9DKbiEfGI0VCG0iZQ+&#10;r9AaP3EtEntn11kTWHalLDozcLltZBxFz9KamnihMi1uK8wv+6vV8D6YYTNVr/3uct7ejof5x/dO&#10;odaPD+NmBSLgGP7C8IvP6JAx08ldqfCiYT1fMnrQEC8VCA68zOIZiJOGabRQILNU/r+Q/QAAAP//&#10;AwBQSwMEFAAGAAgAAAAhALrBpbu8AAAAIQEAABkAAABkcnMvX3JlbHMvZTJvRG9jLnhtbC5yZWxz&#10;hI/LCsIwEEX3gv8QZm/TuhCRpm5EcSMi9QOGZNoGmwdJFPv3BtwoCC7nXu45TL19mpE9KETtrICq&#10;KIGRlU5p2wu4tvvFGlhMaBWOzpKAiSJsm/msvtCIKY/ioH1kmWKjgCElv+E8yoEMxsJ5srnpXDCY&#10;8hl67lHesCe+LMsVD58MaL6Y7KgEhKOqgLWTz+b/bNd1WtLOybshm34ouDbZnYEYekoCDCmN77Aq&#10;zqcD8KbmX481LwAAAP//AwBQSwECLQAUAAYACAAAACEA5IuyvA0BAAATAgAAEwAAAAAAAAAAAAAA&#10;AAAAAAAAW0NvbnRlbnRfVHlwZXNdLnhtbFBLAQItABQABgAIAAAAIQA4/SH/1gAAAJQBAAALAAAA&#10;AAAAAAAAAAAAAD4BAABfcmVscy8ucmVsc1BLAQItABQABgAIAAAAIQBfLAkQuQIAADkIAAAOAAAA&#10;AAAAAAAAAAAAAD0CAABkcnMvZTJvRG9jLnhtbFBLAQItAAoAAAAAAAAAIQD4LQ1ciHQAAIh0AAAU&#10;AAAAAAAAAAAAAAAAACIFAABkcnMvbWVkaWEvaW1hZ2UxLlBOR1BLAQItABQABgAIAAAAIQBM2Qgu&#10;4QAAAAoBAAAPAAAAAAAAAAAAAAAAANx5AABkcnMvZG93bnJldi54bWxQSwECLQAUAAYACAAAACEA&#10;usGlu7wAAAAhAQAAGQAAAAAAAAAAAAAAAADqegAAZHJzL19yZWxzL2Uyb0RvYy54bWwucmVsc1BL&#10;BQYAAAAABgAGAHwBAADd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Text&#10;&#10;Description automatically generated" style="position:absolute;width:36995;height:14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9eFxAAAANoAAAAPAAAAZHJzL2Rvd25yZXYueG1sRI/Na8JA&#10;FMTvBf+H5Qm91Y0pWkldRSJC6c2vg7fX7MtHm30bs9sk/e9dQehxmJnfMMv1YGrRUesqywqmkwgE&#10;cWZ1xYWC03H3sgDhPLLG2jIp+CMH69XoaYmJtj3vqTv4QgQIuwQVlN43iZQuK8mgm9iGOHi5bQ36&#10;INtC6hb7ADe1jKNoLg1WHBZKbCgtKfs5/BoF36+Xz6+TTWexvW6nb+d5fjkOuVLP42HzDsLT4P/D&#10;j/aHVjCD+5VwA+TqBgAA//8DAFBLAQItABQABgAIAAAAIQDb4fbL7gAAAIUBAAATAAAAAAAAAAAA&#10;AAAAAAAAAABbQ29udGVudF9UeXBlc10ueG1sUEsBAi0AFAAGAAgAAAAhAFr0LFu/AAAAFQEAAAsA&#10;AAAAAAAAAAAAAAAAHwEAAF9yZWxzLy5yZWxzUEsBAi0AFAAGAAgAAAAhAODv14XEAAAA2gAAAA8A&#10;AAAAAAAAAAAAAAAABwIAAGRycy9kb3ducmV2LnhtbFBLBQYAAAAAAwADALcAAAD4AgAAAAA=&#10;">
                  <v:imagedata r:id="rId21" o:title="Text&#10;&#10;Description automatically generated" cropbottom="19539f"/>
                </v:shape>
                <v:shape id="Picture 1" o:spid="_x0000_s1028" type="#_x0000_t75" alt="Text&#10;&#10;Description automatically generated" style="position:absolute;top:12403;width:36995;height:5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OTNxAAAANoAAAAPAAAAZHJzL2Rvd25yZXYueG1sRI9Ba8JA&#10;EIXvBf/DMkJvzUYPVdKsooViDyVU24LHITsmwexsyG7j6q/vBgqehuG9ed+bfB1MKwbqXWNZwSxJ&#10;QRCXVjdcKfj+entagnAeWWNrmRRcycF6NXnIMdP2wnsaDr4SMYRdhgpq77tMSlfWZNAltiOO2sn2&#10;Bn1c+0rqHi8x3LRynqbP0mDDkVBjR681lefDr4ncjyAXPBThs7gubtufo7vRzin1OA2bFxCegr+b&#10;/6/fdawP4yvjlKs/AAAA//8DAFBLAQItABQABgAIAAAAIQDb4fbL7gAAAIUBAAATAAAAAAAAAAAA&#10;AAAAAAAAAABbQ29udGVudF9UeXBlc10ueG1sUEsBAi0AFAAGAAgAAAAhAFr0LFu/AAAAFQEAAAsA&#10;AAAAAAAAAAAAAAAAHwEAAF9yZWxzLy5yZWxzUEsBAi0AFAAGAAgAAAAhAEcg5M3EAAAA2gAAAA8A&#10;AAAAAAAAAAAAAAAABwIAAGRycy9kb3ducmV2LnhtbFBLBQYAAAAAAwADALcAAAD4AgAAAAA=&#10;">
                  <v:imagedata r:id="rId21" o:title="Text&#10;&#10;Description automatically generated" croptop="48797f"/>
                </v:shape>
                <w10:wrap type="square" anchorx="margin"/>
              </v:group>
            </w:pict>
          </mc:Fallback>
        </mc:AlternateContent>
      </w:r>
    </w:p>
    <w:sectPr w:rsidR="0042198B">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89770" w14:textId="77777777" w:rsidR="005D01EA" w:rsidRDefault="005D01EA" w:rsidP="00C36FDB">
      <w:r>
        <w:separator/>
      </w:r>
    </w:p>
  </w:endnote>
  <w:endnote w:type="continuationSeparator" w:id="0">
    <w:p w14:paraId="297E18A8" w14:textId="77777777" w:rsidR="005D01EA" w:rsidRDefault="005D01EA" w:rsidP="00C3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A237" w14:textId="77777777" w:rsidR="00726AD4" w:rsidRDefault="00726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936682"/>
      <w:docPartObj>
        <w:docPartGallery w:val="Page Numbers (Bottom of Page)"/>
        <w:docPartUnique/>
      </w:docPartObj>
    </w:sdtPr>
    <w:sdtEndPr/>
    <w:sdtContent>
      <w:p w14:paraId="77C2B75C" w14:textId="74C5053A" w:rsidR="003B55A0" w:rsidRPr="0064693D" w:rsidRDefault="003B55A0" w:rsidP="0064693D">
        <w:pPr>
          <w:pStyle w:val="Footer"/>
        </w:pPr>
        <w:r w:rsidRPr="0064693D">
          <w:t xml:space="preserve">Page </w:t>
        </w:r>
        <w:r w:rsidRPr="0064693D">
          <w:fldChar w:fldCharType="begin"/>
        </w:r>
        <w:r w:rsidRPr="0064693D">
          <w:instrText xml:space="preserve"> PAGE   \* MERGEFORMAT </w:instrText>
        </w:r>
        <w:r w:rsidRPr="0064693D">
          <w:fldChar w:fldCharType="separate"/>
        </w:r>
        <w:r w:rsidRPr="0064693D">
          <w:t>2</w:t>
        </w:r>
        <w:r w:rsidRPr="0064693D">
          <w:fldChar w:fldCharType="end"/>
        </w:r>
      </w:p>
    </w:sdtContent>
  </w:sdt>
  <w:p w14:paraId="600F25D1" w14:textId="13E917B0" w:rsidR="008E3420" w:rsidRDefault="003B55A0" w:rsidP="0064693D">
    <w:pPr>
      <w:pStyle w:val="FooterImage"/>
    </w:pPr>
    <w:r w:rsidRPr="00254EE1">
      <w:drawing>
        <wp:anchor distT="0" distB="0" distL="114300" distR="114300" simplePos="0" relativeHeight="251658240" behindDoc="0" locked="0" layoutInCell="1" allowOverlap="1" wp14:anchorId="703E753B" wp14:editId="683072C0">
          <wp:simplePos x="0" y="0"/>
          <wp:positionH relativeFrom="margin">
            <wp:posOffset>-453390</wp:posOffset>
          </wp:positionH>
          <wp:positionV relativeFrom="margin">
            <wp:posOffset>8223250</wp:posOffset>
          </wp:positionV>
          <wp:extent cx="1738800" cy="727200"/>
          <wp:effectExtent l="0" t="0" r="0" b="0"/>
          <wp:wrapSquare wrapText="bothSides"/>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pic:nvPicPr>
                <pic:blipFill>
                  <a:blip r:embed="rId1"/>
                  <a:stretch>
                    <a:fillRect/>
                  </a:stretch>
                </pic:blipFill>
                <pic:spPr>
                  <a:xfrm>
                    <a:off x="0" y="0"/>
                    <a:ext cx="1738800" cy="72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3A44" w14:textId="77777777" w:rsidR="00726AD4" w:rsidRDefault="00726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6F0C1" w14:textId="77777777" w:rsidR="005D01EA" w:rsidRDefault="005D01EA" w:rsidP="00C36FDB">
      <w:r>
        <w:separator/>
      </w:r>
    </w:p>
  </w:footnote>
  <w:footnote w:type="continuationSeparator" w:id="0">
    <w:p w14:paraId="231BEB05" w14:textId="77777777" w:rsidR="005D01EA" w:rsidRDefault="005D01EA" w:rsidP="00C36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219D" w14:textId="77777777" w:rsidR="00726AD4" w:rsidRDefault="00726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A132D" w14:textId="77777777" w:rsidR="00907289" w:rsidRDefault="00907289" w:rsidP="00C36FDB">
    <w:pPr>
      <w:pStyle w:val="Header"/>
    </w:pPr>
    <w:r w:rsidRPr="00907289">
      <w:rPr>
        <w:noProof/>
      </w:rPr>
      <w:drawing>
        <wp:anchor distT="0" distB="0" distL="114300" distR="114300" simplePos="0" relativeHeight="251657216" behindDoc="0" locked="0" layoutInCell="1" allowOverlap="1" wp14:anchorId="3F576129" wp14:editId="7FEC6587">
          <wp:simplePos x="0" y="0"/>
          <wp:positionH relativeFrom="column">
            <wp:posOffset>-10795</wp:posOffset>
          </wp:positionH>
          <wp:positionV relativeFrom="paragraph">
            <wp:posOffset>109220</wp:posOffset>
          </wp:positionV>
          <wp:extent cx="1979930" cy="854075"/>
          <wp:effectExtent l="0" t="57150" r="0" b="60325"/>
          <wp:wrapNone/>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pic:nvPicPr>
                <pic:blipFill>
                  <a:blip r:embed="rId1">
                    <a:clrChange>
                      <a:clrFrom>
                        <a:srgbClr val="FFFFFF"/>
                      </a:clrFrom>
                      <a:clrTo>
                        <a:srgbClr val="FFFFFF">
                          <a:alpha val="0"/>
                        </a:srgbClr>
                      </a:clrTo>
                    </a:clrChange>
                  </a:blip>
                  <a:stretch>
                    <a:fillRect/>
                  </a:stretch>
                </pic:blipFill>
                <pic:spPr>
                  <a:xfrm rot="21439514">
                    <a:off x="0" y="0"/>
                    <a:ext cx="1979930" cy="854075"/>
                  </a:xfrm>
                  <a:prstGeom prst="rect">
                    <a:avLst/>
                  </a:prstGeom>
                </pic:spPr>
              </pic:pic>
            </a:graphicData>
          </a:graphic>
          <wp14:sizeRelH relativeFrom="page">
            <wp14:pctWidth>0</wp14:pctWidth>
          </wp14:sizeRelH>
          <wp14:sizeRelV relativeFrom="page">
            <wp14:pctHeight>0</wp14:pctHeight>
          </wp14:sizeRelV>
        </wp:anchor>
      </w:drawing>
    </w:r>
    <w:r w:rsidRPr="00907289">
      <w:rPr>
        <w:noProof/>
      </w:rPr>
      <w:drawing>
        <wp:anchor distT="0" distB="0" distL="114300" distR="114300" simplePos="0" relativeHeight="251681792" behindDoc="0" locked="0" layoutInCell="1" allowOverlap="1" wp14:anchorId="61209FC7" wp14:editId="3B928B07">
          <wp:simplePos x="0" y="0"/>
          <wp:positionH relativeFrom="column">
            <wp:posOffset>4670014</wp:posOffset>
          </wp:positionH>
          <wp:positionV relativeFrom="paragraph">
            <wp:posOffset>4805</wp:posOffset>
          </wp:positionV>
          <wp:extent cx="1056640" cy="861060"/>
          <wp:effectExtent l="0" t="0" r="0" b="0"/>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pic:nvPicPr>
                <pic:blipFill>
                  <a:blip r:embed="rId2"/>
                  <a:stretch>
                    <a:fillRect/>
                  </a:stretch>
                </pic:blipFill>
                <pic:spPr>
                  <a:xfrm>
                    <a:off x="0" y="0"/>
                    <a:ext cx="1056640" cy="861060"/>
                  </a:xfrm>
                  <a:prstGeom prst="rect">
                    <a:avLst/>
                  </a:prstGeom>
                </pic:spPr>
              </pic:pic>
            </a:graphicData>
          </a:graphic>
          <wp14:sizeRelH relativeFrom="page">
            <wp14:pctWidth>0</wp14:pctWidth>
          </wp14:sizeRelH>
          <wp14:sizeRelV relativeFrom="page">
            <wp14:pctHeight>0</wp14:pctHeight>
          </wp14:sizeRelV>
        </wp:anchor>
      </w:drawing>
    </w:r>
  </w:p>
  <w:p w14:paraId="274E58FA" w14:textId="77777777" w:rsidR="00907289" w:rsidRDefault="00907289" w:rsidP="00C36FDB">
    <w:pPr>
      <w:pStyle w:val="Header"/>
    </w:pPr>
  </w:p>
  <w:p w14:paraId="03B82812" w14:textId="77777777" w:rsidR="00907289" w:rsidRDefault="00907289" w:rsidP="00C36FDB">
    <w:pPr>
      <w:pStyle w:val="Header"/>
    </w:pPr>
  </w:p>
  <w:p w14:paraId="4AE5E553" w14:textId="77777777" w:rsidR="00907289" w:rsidRDefault="00907289" w:rsidP="00C36FDB">
    <w:pPr>
      <w:pStyle w:val="Header"/>
    </w:pPr>
  </w:p>
  <w:p w14:paraId="709B7020" w14:textId="77777777" w:rsidR="00907289" w:rsidRDefault="00907289" w:rsidP="00C36FDB">
    <w:pPr>
      <w:pStyle w:val="Header"/>
    </w:pPr>
  </w:p>
  <w:p w14:paraId="162966B3" w14:textId="77777777" w:rsidR="00907289" w:rsidRDefault="00907289" w:rsidP="00C36F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DE063" w14:textId="77777777" w:rsidR="00726AD4" w:rsidRDefault="00726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BE7"/>
    <w:multiLevelType w:val="hybridMultilevel"/>
    <w:tmpl w:val="6350881E"/>
    <w:lvl w:ilvl="0" w:tplc="4DB44AD4">
      <w:start w:val="1"/>
      <w:numFmt w:val="bullet"/>
      <w:pStyle w:val="ResourcesList2"/>
      <w:lvlText w:val="o"/>
      <w:lvlJc w:val="left"/>
      <w:pPr>
        <w:ind w:left="1080" w:hanging="360"/>
      </w:pPr>
      <w:rPr>
        <w:rFonts w:ascii="Courier New" w:hAnsi="Courier New" w:cs="Courier New" w:hint="default"/>
      </w:rPr>
    </w:lvl>
    <w:lvl w:ilvl="1" w:tplc="08090003" w:tentative="1">
      <w:start w:val="1"/>
      <w:numFmt w:val="bullet"/>
      <w:pStyle w:val="ResourcesList2"/>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BC77C8"/>
    <w:multiLevelType w:val="hybridMultilevel"/>
    <w:tmpl w:val="93E68584"/>
    <w:lvl w:ilvl="0" w:tplc="B088EC82">
      <w:start w:val="1"/>
      <w:numFmt w:val="bullet"/>
      <w:lvlText w:val="♫"/>
      <w:lvlJc w:val="left"/>
      <w:pPr>
        <w:ind w:left="720" w:hanging="360"/>
      </w:pPr>
      <w:rPr>
        <w:rFonts w:ascii="Trebuchet MS" w:eastAsia="MS Gothic" w:hAnsi="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933E9"/>
    <w:multiLevelType w:val="hybridMultilevel"/>
    <w:tmpl w:val="4CE689EA"/>
    <w:lvl w:ilvl="0" w:tplc="83027CA4">
      <w:start w:val="1"/>
      <w:numFmt w:val="bullet"/>
      <w:lvlText w:val=""/>
      <w:lvlJc w:val="left"/>
      <w:pPr>
        <w:ind w:left="144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623B7"/>
    <w:multiLevelType w:val="hybridMultilevel"/>
    <w:tmpl w:val="A4BC30D4"/>
    <w:lvl w:ilvl="0" w:tplc="FD5E9462">
      <w:start w:val="1"/>
      <w:numFmt w:val="bullet"/>
      <w:lvlText w:val="♫"/>
      <w:lvlJc w:val="left"/>
      <w:pPr>
        <w:ind w:left="720" w:hanging="360"/>
      </w:pPr>
      <w:rPr>
        <w:rFonts w:ascii="MS Gothic" w:eastAsia="MS Gothic" w:hAnsi="MS Gothic" w:hint="eastAsia"/>
      </w:rPr>
    </w:lvl>
    <w:lvl w:ilvl="1" w:tplc="9F16B63A">
      <w:numFmt w:val="bullet"/>
      <w:lvlText w:val="•"/>
      <w:lvlJc w:val="left"/>
      <w:pPr>
        <w:ind w:left="1800" w:hanging="720"/>
      </w:pPr>
      <w:rPr>
        <w:rFonts w:ascii="Trebuchet MS" w:eastAsiaTheme="minorHAnsi" w:hAnsi="Trebuchet M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DA51C0"/>
    <w:multiLevelType w:val="hybridMultilevel"/>
    <w:tmpl w:val="4B020A04"/>
    <w:lvl w:ilvl="0" w:tplc="90300C14">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234E64"/>
    <w:multiLevelType w:val="hybridMultilevel"/>
    <w:tmpl w:val="5D445854"/>
    <w:lvl w:ilvl="0" w:tplc="000285D4">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285FF0"/>
    <w:multiLevelType w:val="hybridMultilevel"/>
    <w:tmpl w:val="A9C8E178"/>
    <w:lvl w:ilvl="0" w:tplc="90300C14">
      <w:start w:val="1"/>
      <w:numFmt w:val="bullet"/>
      <w:lvlText w:val=""/>
      <w:lvlJc w:val="left"/>
      <w:pPr>
        <w:ind w:left="644" w:hanging="360"/>
      </w:pPr>
      <w:rPr>
        <w:rFonts w:ascii="Symbol" w:hAnsi="Symbol" w:hint="default"/>
      </w:rPr>
    </w:lvl>
    <w:lvl w:ilvl="1" w:tplc="7B62CC22">
      <w:start w:val="1"/>
      <w:numFmt w:val="bullet"/>
      <w:pStyle w:val="ResourcesList1"/>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520F42"/>
    <w:multiLevelType w:val="hybridMultilevel"/>
    <w:tmpl w:val="35D8044A"/>
    <w:lvl w:ilvl="0" w:tplc="FD5E9462">
      <w:start w:val="1"/>
      <w:numFmt w:val="bullet"/>
      <w:lvlText w:val="♫"/>
      <w:lvlJc w:val="left"/>
      <w:pPr>
        <w:ind w:left="720" w:hanging="360"/>
      </w:pPr>
      <w:rPr>
        <w:rFonts w:ascii="MS Gothic" w:eastAsia="MS Gothic" w:hAnsi="MS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D423E9"/>
    <w:multiLevelType w:val="hybridMultilevel"/>
    <w:tmpl w:val="1D5A5CDA"/>
    <w:lvl w:ilvl="0" w:tplc="83027CA4">
      <w:start w:val="1"/>
      <w:numFmt w:val="bullet"/>
      <w:lvlText w:val=""/>
      <w:lvlJc w:val="left"/>
      <w:pPr>
        <w:ind w:left="1440" w:hanging="360"/>
      </w:pPr>
      <w:rPr>
        <w:rFonts w:ascii="Wingdings" w:hAnsi="Wingdings" w:hint="default"/>
      </w:rPr>
    </w:lvl>
    <w:lvl w:ilvl="1" w:tplc="AF70EF4A">
      <w:start w:val="1"/>
      <w:numFmt w:val="bullet"/>
      <w:pStyle w:val="ListParagraph"/>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6B50AF"/>
    <w:multiLevelType w:val="hybridMultilevel"/>
    <w:tmpl w:val="6B88DE00"/>
    <w:lvl w:ilvl="0" w:tplc="2C88E38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B83F19"/>
    <w:multiLevelType w:val="hybridMultilevel"/>
    <w:tmpl w:val="ABE4B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147A03"/>
    <w:multiLevelType w:val="hybridMultilevel"/>
    <w:tmpl w:val="F7A8B4BC"/>
    <w:lvl w:ilvl="0" w:tplc="2D8E1298">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BD5D94"/>
    <w:multiLevelType w:val="hybridMultilevel"/>
    <w:tmpl w:val="975E65D4"/>
    <w:lvl w:ilvl="0" w:tplc="775A2304">
      <w:start w:val="1"/>
      <w:numFmt w:val="bullet"/>
      <w:pStyle w:val="SongList"/>
      <w:lvlText w:val="♬"/>
      <w:lvlJc w:val="left"/>
      <w:pPr>
        <w:ind w:left="720" w:hanging="360"/>
      </w:pPr>
      <w:rPr>
        <w:rFonts w:ascii="MS UI Gothic" w:eastAsia="MS UI Gothic" w:hAnsi="MS UI Gothic" w:hint="eastAsia"/>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404737"/>
    <w:multiLevelType w:val="hybridMultilevel"/>
    <w:tmpl w:val="F3721626"/>
    <w:lvl w:ilvl="0" w:tplc="260C09FC">
      <w:start w:val="1"/>
      <w:numFmt w:val="bullet"/>
      <w:lvlText w:val=""/>
      <w:lvlJc w:val="left"/>
      <w:pPr>
        <w:ind w:left="720" w:hanging="360"/>
      </w:pPr>
      <w:rPr>
        <w:rFonts w:ascii="Symbol" w:hAnsi="Symbol"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24521EB"/>
    <w:multiLevelType w:val="hybridMultilevel"/>
    <w:tmpl w:val="66506A3C"/>
    <w:lvl w:ilvl="0" w:tplc="E0C0C2C2">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17241753">
    <w:abstractNumId w:val="0"/>
  </w:num>
  <w:num w:numId="2" w16cid:durableId="314726342">
    <w:abstractNumId w:val="4"/>
  </w:num>
  <w:num w:numId="3" w16cid:durableId="1383678374">
    <w:abstractNumId w:val="14"/>
  </w:num>
  <w:num w:numId="4" w16cid:durableId="865287301">
    <w:abstractNumId w:val="11"/>
  </w:num>
  <w:num w:numId="5" w16cid:durableId="1308437465">
    <w:abstractNumId w:val="9"/>
  </w:num>
  <w:num w:numId="6" w16cid:durableId="557978671">
    <w:abstractNumId w:val="10"/>
  </w:num>
  <w:num w:numId="7" w16cid:durableId="1000812461">
    <w:abstractNumId w:val="2"/>
  </w:num>
  <w:num w:numId="8" w16cid:durableId="347414813">
    <w:abstractNumId w:val="8"/>
  </w:num>
  <w:num w:numId="9" w16cid:durableId="469442435">
    <w:abstractNumId w:val="6"/>
  </w:num>
  <w:num w:numId="10" w16cid:durableId="299461943">
    <w:abstractNumId w:val="1"/>
  </w:num>
  <w:num w:numId="11" w16cid:durableId="502822106">
    <w:abstractNumId w:val="7"/>
  </w:num>
  <w:num w:numId="12" w16cid:durableId="664674022">
    <w:abstractNumId w:val="5"/>
  </w:num>
  <w:num w:numId="13" w16cid:durableId="1090741489">
    <w:abstractNumId w:val="3"/>
  </w:num>
  <w:num w:numId="14" w16cid:durableId="870537796">
    <w:abstractNumId w:val="12"/>
  </w:num>
  <w:num w:numId="15" w16cid:durableId="1079716824">
    <w:abstractNumId w:val="6"/>
    <w:lvlOverride w:ilvl="0">
      <w:startOverride w:val="1"/>
    </w:lvlOverride>
  </w:num>
  <w:num w:numId="16" w16cid:durableId="9899427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1EA"/>
    <w:rsid w:val="000734AA"/>
    <w:rsid w:val="00187E15"/>
    <w:rsid w:val="001E1E8B"/>
    <w:rsid w:val="00252976"/>
    <w:rsid w:val="002556EF"/>
    <w:rsid w:val="002D27E0"/>
    <w:rsid w:val="00306639"/>
    <w:rsid w:val="00322096"/>
    <w:rsid w:val="003B55A0"/>
    <w:rsid w:val="003C6E62"/>
    <w:rsid w:val="003E5CF9"/>
    <w:rsid w:val="0042198B"/>
    <w:rsid w:val="00465825"/>
    <w:rsid w:val="004A3CB3"/>
    <w:rsid w:val="005D01EA"/>
    <w:rsid w:val="006325D7"/>
    <w:rsid w:val="006401FD"/>
    <w:rsid w:val="0064693D"/>
    <w:rsid w:val="006711A3"/>
    <w:rsid w:val="006776F7"/>
    <w:rsid w:val="006B0B6E"/>
    <w:rsid w:val="00726AD4"/>
    <w:rsid w:val="007432D4"/>
    <w:rsid w:val="008429AD"/>
    <w:rsid w:val="008E3420"/>
    <w:rsid w:val="00907289"/>
    <w:rsid w:val="00936514"/>
    <w:rsid w:val="00944BB9"/>
    <w:rsid w:val="00983C20"/>
    <w:rsid w:val="009F1A06"/>
    <w:rsid w:val="00A21993"/>
    <w:rsid w:val="00A6008F"/>
    <w:rsid w:val="00AB5D19"/>
    <w:rsid w:val="00B31E80"/>
    <w:rsid w:val="00C2217F"/>
    <w:rsid w:val="00C36FDB"/>
    <w:rsid w:val="00C67B22"/>
    <w:rsid w:val="00C82872"/>
    <w:rsid w:val="00CF06A2"/>
    <w:rsid w:val="00D040DE"/>
    <w:rsid w:val="00D74CFF"/>
    <w:rsid w:val="00D97E78"/>
    <w:rsid w:val="00E22C94"/>
    <w:rsid w:val="00EA43D7"/>
    <w:rsid w:val="00EE52FF"/>
    <w:rsid w:val="00F024DA"/>
    <w:rsid w:val="00F07079"/>
    <w:rsid w:val="00F65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0A86D3"/>
  <w15:chartTrackingRefBased/>
  <w15:docId w15:val="{E068482C-A273-41FF-A28E-BEAFC866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E78"/>
    <w:rPr>
      <w:rFonts w:ascii="Trebuchet MS" w:hAnsi="Trebuchet MS"/>
      <w:sz w:val="24"/>
      <w:szCs w:val="24"/>
    </w:rPr>
  </w:style>
  <w:style w:type="paragraph" w:styleId="Heading1">
    <w:name w:val="heading 1"/>
    <w:basedOn w:val="Normal"/>
    <w:next w:val="Normal"/>
    <w:link w:val="Heading1Char"/>
    <w:autoRedefine/>
    <w:uiPriority w:val="9"/>
    <w:qFormat/>
    <w:rsid w:val="00726AD4"/>
    <w:pPr>
      <w:shd w:val="clear" w:color="auto" w:fill="1376BC"/>
      <w:outlineLvl w:val="0"/>
    </w:pPr>
    <w:rPr>
      <w:b/>
      <w:bCs/>
      <w:color w:val="FFFFFF" w:themeColor="background1"/>
      <w:sz w:val="28"/>
      <w:szCs w:val="28"/>
    </w:rPr>
  </w:style>
  <w:style w:type="paragraph" w:styleId="Heading2">
    <w:name w:val="heading 2"/>
    <w:basedOn w:val="Normal"/>
    <w:next w:val="Normal"/>
    <w:link w:val="Heading2Char"/>
    <w:autoRedefine/>
    <w:uiPriority w:val="9"/>
    <w:unhideWhenUsed/>
    <w:qFormat/>
    <w:rsid w:val="00D97E78"/>
    <w:pPr>
      <w:spacing w:after="0"/>
      <w:outlineLvl w:val="1"/>
    </w:pPr>
    <w:rPr>
      <w:b/>
      <w:bCs/>
      <w:sz w:val="28"/>
      <w:szCs w:val="28"/>
    </w:rPr>
  </w:style>
  <w:style w:type="paragraph" w:styleId="Heading3">
    <w:name w:val="heading 3"/>
    <w:basedOn w:val="Normal"/>
    <w:next w:val="Normal"/>
    <w:link w:val="Heading3Char"/>
    <w:uiPriority w:val="9"/>
    <w:unhideWhenUsed/>
    <w:qFormat/>
    <w:rsid w:val="00252976"/>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0663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List2">
    <w:name w:val="Resources List 2"/>
    <w:basedOn w:val="ListParagraph"/>
    <w:autoRedefine/>
    <w:qFormat/>
    <w:rsid w:val="00F07079"/>
    <w:pPr>
      <w:numPr>
        <w:numId w:val="1"/>
      </w:numPr>
      <w:spacing w:after="0" w:line="240" w:lineRule="auto"/>
    </w:pPr>
    <w:rPr>
      <w:rFonts w:eastAsia="Times New Roman" w:cs="Times New Roman"/>
      <w:color w:val="000000"/>
      <w:shd w:val="clear" w:color="auto" w:fill="FFFFFF"/>
      <w:lang w:eastAsia="en-GB"/>
    </w:rPr>
  </w:style>
  <w:style w:type="paragraph" w:styleId="ListParagraph">
    <w:name w:val="List Paragraph"/>
    <w:basedOn w:val="Normal"/>
    <w:link w:val="ListParagraphChar"/>
    <w:uiPriority w:val="34"/>
    <w:qFormat/>
    <w:rsid w:val="00306639"/>
    <w:pPr>
      <w:numPr>
        <w:ilvl w:val="1"/>
        <w:numId w:val="8"/>
      </w:numPr>
      <w:contextualSpacing/>
    </w:pPr>
  </w:style>
  <w:style w:type="paragraph" w:styleId="Header">
    <w:name w:val="header"/>
    <w:basedOn w:val="Normal"/>
    <w:link w:val="HeaderChar"/>
    <w:uiPriority w:val="99"/>
    <w:unhideWhenUsed/>
    <w:rsid w:val="009072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289"/>
  </w:style>
  <w:style w:type="paragraph" w:styleId="Footer">
    <w:name w:val="footer"/>
    <w:basedOn w:val="Normal"/>
    <w:link w:val="FooterChar"/>
    <w:autoRedefine/>
    <w:uiPriority w:val="99"/>
    <w:unhideWhenUsed/>
    <w:qFormat/>
    <w:rsid w:val="0064693D"/>
    <w:pPr>
      <w:tabs>
        <w:tab w:val="center" w:pos="4513"/>
        <w:tab w:val="right" w:pos="9026"/>
      </w:tabs>
      <w:spacing w:after="0" w:line="240" w:lineRule="auto"/>
      <w:jc w:val="right"/>
    </w:pPr>
  </w:style>
  <w:style w:type="character" w:customStyle="1" w:styleId="FooterChar">
    <w:name w:val="Footer Char"/>
    <w:basedOn w:val="DefaultParagraphFont"/>
    <w:link w:val="Footer"/>
    <w:uiPriority w:val="99"/>
    <w:rsid w:val="0064693D"/>
    <w:rPr>
      <w:rFonts w:ascii="Trebuchet MS" w:hAnsi="Trebuchet MS"/>
      <w:sz w:val="24"/>
      <w:szCs w:val="24"/>
    </w:rPr>
  </w:style>
  <w:style w:type="paragraph" w:styleId="Title">
    <w:name w:val="Title"/>
    <w:basedOn w:val="Normal"/>
    <w:next w:val="Normal"/>
    <w:link w:val="TitleChar"/>
    <w:autoRedefine/>
    <w:uiPriority w:val="10"/>
    <w:qFormat/>
    <w:rsid w:val="003C6E62"/>
    <w:pPr>
      <w:spacing w:after="0" w:line="240" w:lineRule="auto"/>
      <w:contextualSpacing/>
    </w:pPr>
    <w:rPr>
      <w:rFonts w:eastAsiaTheme="majorEastAsia" w:cstheme="majorBidi"/>
      <w:b/>
      <w:bCs/>
      <w:spacing w:val="-10"/>
      <w:kern w:val="28"/>
      <w:sz w:val="48"/>
      <w:szCs w:val="48"/>
    </w:rPr>
  </w:style>
  <w:style w:type="character" w:customStyle="1" w:styleId="TitleChar">
    <w:name w:val="Title Char"/>
    <w:basedOn w:val="DefaultParagraphFont"/>
    <w:link w:val="Title"/>
    <w:uiPriority w:val="10"/>
    <w:rsid w:val="003C6E62"/>
    <w:rPr>
      <w:rFonts w:ascii="Trebuchet MS" w:eastAsiaTheme="majorEastAsia" w:hAnsi="Trebuchet MS" w:cstheme="majorBidi"/>
      <w:b/>
      <w:bCs/>
      <w:spacing w:val="-10"/>
      <w:kern w:val="28"/>
      <w:sz w:val="48"/>
      <w:szCs w:val="48"/>
    </w:rPr>
  </w:style>
  <w:style w:type="paragraph" w:customStyle="1" w:styleId="ThemeTitle">
    <w:name w:val="Theme Title"/>
    <w:basedOn w:val="Normal"/>
    <w:link w:val="ThemeTitleChar"/>
    <w:autoRedefine/>
    <w:qFormat/>
    <w:rsid w:val="003C6E62"/>
    <w:pPr>
      <w:spacing w:after="0"/>
      <w:jc w:val="right"/>
    </w:pPr>
    <w:rPr>
      <w:b/>
      <w:bCs/>
      <w:color w:val="0E76B2"/>
      <w:sz w:val="28"/>
      <w:szCs w:val="28"/>
    </w:rPr>
  </w:style>
  <w:style w:type="character" w:customStyle="1" w:styleId="Heading1Char">
    <w:name w:val="Heading 1 Char"/>
    <w:basedOn w:val="DefaultParagraphFont"/>
    <w:link w:val="Heading1"/>
    <w:uiPriority w:val="9"/>
    <w:rsid w:val="00726AD4"/>
    <w:rPr>
      <w:rFonts w:ascii="Trebuchet MS" w:hAnsi="Trebuchet MS"/>
      <w:b/>
      <w:bCs/>
      <w:color w:val="FFFFFF" w:themeColor="background1"/>
      <w:sz w:val="28"/>
      <w:szCs w:val="28"/>
      <w:shd w:val="clear" w:color="auto" w:fill="1376BC"/>
    </w:rPr>
  </w:style>
  <w:style w:type="character" w:customStyle="1" w:styleId="ThemeTitleChar">
    <w:name w:val="Theme Title Char"/>
    <w:basedOn w:val="DefaultParagraphFont"/>
    <w:link w:val="ThemeTitle"/>
    <w:rsid w:val="003C6E62"/>
    <w:rPr>
      <w:rFonts w:ascii="Trebuchet MS" w:hAnsi="Trebuchet MS"/>
      <w:b/>
      <w:bCs/>
      <w:color w:val="0E76B2"/>
      <w:sz w:val="28"/>
      <w:szCs w:val="28"/>
    </w:rPr>
  </w:style>
  <w:style w:type="paragraph" w:customStyle="1" w:styleId="ResourcesList1">
    <w:name w:val="Resources List 1"/>
    <w:basedOn w:val="ListParagraph"/>
    <w:link w:val="ResourcesList1Char"/>
    <w:autoRedefine/>
    <w:qFormat/>
    <w:rsid w:val="007432D4"/>
    <w:pPr>
      <w:numPr>
        <w:numId w:val="9"/>
      </w:numPr>
      <w:spacing w:after="0"/>
      <w:ind w:left="709" w:hanging="425"/>
    </w:pPr>
  </w:style>
  <w:style w:type="paragraph" w:customStyle="1" w:styleId="BibleHeading">
    <w:name w:val="Bible Heading"/>
    <w:basedOn w:val="Heading2"/>
    <w:link w:val="BibleHeadingChar"/>
    <w:autoRedefine/>
    <w:qFormat/>
    <w:rsid w:val="00187E15"/>
  </w:style>
  <w:style w:type="character" w:customStyle="1" w:styleId="ListParagraphChar">
    <w:name w:val="List Paragraph Char"/>
    <w:basedOn w:val="DefaultParagraphFont"/>
    <w:link w:val="ListParagraph"/>
    <w:uiPriority w:val="34"/>
    <w:rsid w:val="00306639"/>
    <w:rPr>
      <w:rFonts w:ascii="Trebuchet MS" w:hAnsi="Trebuchet MS"/>
      <w:sz w:val="24"/>
      <w:szCs w:val="24"/>
    </w:rPr>
  </w:style>
  <w:style w:type="character" w:customStyle="1" w:styleId="ResourcesList1Char">
    <w:name w:val="Resources List 1 Char"/>
    <w:basedOn w:val="ListParagraphChar"/>
    <w:link w:val="ResourcesList1"/>
    <w:rsid w:val="007432D4"/>
    <w:rPr>
      <w:rFonts w:ascii="Trebuchet MS" w:hAnsi="Trebuchet MS"/>
      <w:sz w:val="24"/>
      <w:szCs w:val="24"/>
    </w:rPr>
  </w:style>
  <w:style w:type="character" w:customStyle="1" w:styleId="Heading2Char">
    <w:name w:val="Heading 2 Char"/>
    <w:basedOn w:val="DefaultParagraphFont"/>
    <w:link w:val="Heading2"/>
    <w:uiPriority w:val="9"/>
    <w:rsid w:val="00D97E78"/>
    <w:rPr>
      <w:rFonts w:ascii="Trebuchet MS" w:hAnsi="Trebuchet MS"/>
      <w:b/>
      <w:bCs/>
      <w:sz w:val="28"/>
      <w:szCs w:val="28"/>
    </w:rPr>
  </w:style>
  <w:style w:type="character" w:customStyle="1" w:styleId="BibleHeadingChar">
    <w:name w:val="Bible Heading Char"/>
    <w:basedOn w:val="ResourcesList1Char"/>
    <w:link w:val="BibleHeading"/>
    <w:rsid w:val="00187E15"/>
    <w:rPr>
      <w:rFonts w:ascii="Trebuchet MS" w:hAnsi="Trebuchet MS"/>
      <w:b/>
      <w:bCs/>
      <w:sz w:val="28"/>
      <w:szCs w:val="28"/>
    </w:rPr>
  </w:style>
  <w:style w:type="paragraph" w:customStyle="1" w:styleId="AdditionalResourcesList">
    <w:name w:val="Additional Resources List"/>
    <w:basedOn w:val="ResourcesList1"/>
    <w:autoRedefine/>
    <w:qFormat/>
    <w:rsid w:val="00983C20"/>
  </w:style>
  <w:style w:type="paragraph" w:customStyle="1" w:styleId="WebLink">
    <w:name w:val="Web Link"/>
    <w:basedOn w:val="ResourcesList1"/>
    <w:link w:val="WebLinkChar"/>
    <w:autoRedefine/>
    <w:qFormat/>
    <w:rsid w:val="004A3CB3"/>
    <w:pPr>
      <w:numPr>
        <w:numId w:val="0"/>
      </w:numPr>
      <w:ind w:left="720"/>
      <w:jc w:val="right"/>
    </w:pPr>
    <w:rPr>
      <w:b/>
      <w:bCs/>
      <w:color w:val="F7941D"/>
      <w:u w:val="single"/>
    </w:rPr>
  </w:style>
  <w:style w:type="paragraph" w:customStyle="1" w:styleId="Warningtext">
    <w:name w:val="Warning text"/>
    <w:basedOn w:val="ResourcesList1"/>
    <w:autoRedefine/>
    <w:qFormat/>
    <w:rsid w:val="00B31E80"/>
    <w:pPr>
      <w:numPr>
        <w:numId w:val="0"/>
      </w:numPr>
    </w:pPr>
    <w:rPr>
      <w:b/>
      <w:bCs/>
    </w:rPr>
  </w:style>
  <w:style w:type="character" w:customStyle="1" w:styleId="WebLinkChar">
    <w:name w:val="Web Link Char"/>
    <w:basedOn w:val="ResourcesList1Char"/>
    <w:link w:val="WebLink"/>
    <w:rsid w:val="004A3CB3"/>
    <w:rPr>
      <w:rFonts w:ascii="Trebuchet MS" w:hAnsi="Trebuchet MS"/>
      <w:b/>
      <w:bCs/>
      <w:color w:val="F7941D"/>
      <w:sz w:val="24"/>
      <w:szCs w:val="24"/>
      <w:u w:val="single"/>
    </w:rPr>
  </w:style>
  <w:style w:type="paragraph" w:customStyle="1" w:styleId="LongQuote">
    <w:name w:val="Long Quote"/>
    <w:basedOn w:val="Normal"/>
    <w:link w:val="LongQuoteChar"/>
    <w:autoRedefine/>
    <w:qFormat/>
    <w:rsid w:val="00B31E80"/>
    <w:pPr>
      <w:spacing w:after="0"/>
      <w:ind w:left="720" w:right="720"/>
    </w:pPr>
  </w:style>
  <w:style w:type="paragraph" w:customStyle="1" w:styleId="AuthorReference">
    <w:name w:val="Author Reference"/>
    <w:basedOn w:val="LongQuote"/>
    <w:link w:val="AuthorReferenceChar"/>
    <w:autoRedefine/>
    <w:qFormat/>
    <w:rsid w:val="00F65AAA"/>
    <w:pPr>
      <w:spacing w:after="240"/>
      <w:ind w:right="0"/>
      <w:jc w:val="right"/>
    </w:pPr>
  </w:style>
  <w:style w:type="character" w:customStyle="1" w:styleId="LongQuoteChar">
    <w:name w:val="Long Quote Char"/>
    <w:basedOn w:val="DefaultParagraphFont"/>
    <w:link w:val="LongQuote"/>
    <w:rsid w:val="00B31E80"/>
    <w:rPr>
      <w:rFonts w:ascii="Trebuchet MS" w:hAnsi="Trebuchet MS"/>
      <w:sz w:val="24"/>
      <w:szCs w:val="24"/>
    </w:rPr>
  </w:style>
  <w:style w:type="paragraph" w:customStyle="1" w:styleId="Resource">
    <w:name w:val="Resource"/>
    <w:basedOn w:val="Normal"/>
    <w:qFormat/>
    <w:rsid w:val="00D040DE"/>
    <w:rPr>
      <w:i/>
      <w:iCs/>
    </w:rPr>
  </w:style>
  <w:style w:type="character" w:customStyle="1" w:styleId="AuthorReferenceChar">
    <w:name w:val="Author Reference Char"/>
    <w:basedOn w:val="LongQuoteChar"/>
    <w:link w:val="AuthorReference"/>
    <w:rsid w:val="00F65AAA"/>
    <w:rPr>
      <w:rFonts w:ascii="Trebuchet MS" w:hAnsi="Trebuchet MS"/>
      <w:sz w:val="24"/>
      <w:szCs w:val="24"/>
    </w:rPr>
  </w:style>
  <w:style w:type="paragraph" w:customStyle="1" w:styleId="BibleQuoteinText">
    <w:name w:val="Bible Quote in Text"/>
    <w:basedOn w:val="Normal"/>
    <w:autoRedefine/>
    <w:qFormat/>
    <w:rsid w:val="00C82872"/>
    <w:rPr>
      <w:i/>
      <w:iCs/>
    </w:rPr>
  </w:style>
  <w:style w:type="character" w:customStyle="1" w:styleId="Heading3Char">
    <w:name w:val="Heading 3 Char"/>
    <w:basedOn w:val="DefaultParagraphFont"/>
    <w:link w:val="Heading3"/>
    <w:uiPriority w:val="9"/>
    <w:rsid w:val="0025297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2D27E0"/>
    <w:rPr>
      <w:color w:val="0563C1" w:themeColor="hyperlink"/>
      <w:u w:val="single"/>
    </w:rPr>
  </w:style>
  <w:style w:type="character" w:styleId="UnresolvedMention">
    <w:name w:val="Unresolved Mention"/>
    <w:basedOn w:val="DefaultParagraphFont"/>
    <w:uiPriority w:val="99"/>
    <w:semiHidden/>
    <w:unhideWhenUsed/>
    <w:rsid w:val="002D27E0"/>
    <w:rPr>
      <w:color w:val="605E5C"/>
      <w:shd w:val="clear" w:color="auto" w:fill="E1DFDD"/>
    </w:rPr>
  </w:style>
  <w:style w:type="character" w:styleId="FollowedHyperlink">
    <w:name w:val="FollowedHyperlink"/>
    <w:basedOn w:val="DefaultParagraphFont"/>
    <w:uiPriority w:val="99"/>
    <w:semiHidden/>
    <w:unhideWhenUsed/>
    <w:rsid w:val="002D27E0"/>
    <w:rPr>
      <w:color w:val="954F72" w:themeColor="followedHyperlink"/>
      <w:u w:val="single"/>
    </w:rPr>
  </w:style>
  <w:style w:type="character" w:customStyle="1" w:styleId="Heading4Char">
    <w:name w:val="Heading 4 Char"/>
    <w:basedOn w:val="DefaultParagraphFont"/>
    <w:link w:val="Heading4"/>
    <w:uiPriority w:val="9"/>
    <w:rsid w:val="00306639"/>
    <w:rPr>
      <w:rFonts w:asciiTheme="majorHAnsi" w:eastAsiaTheme="majorEastAsia" w:hAnsiTheme="majorHAnsi" w:cstheme="majorBidi"/>
      <w:i/>
      <w:iCs/>
      <w:color w:val="2F5496" w:themeColor="accent1" w:themeShade="BF"/>
      <w:sz w:val="24"/>
      <w:szCs w:val="24"/>
    </w:rPr>
  </w:style>
  <w:style w:type="paragraph" w:customStyle="1" w:styleId="WebLinkplusAuthorReference">
    <w:name w:val="Web Link plus Author Reference"/>
    <w:basedOn w:val="WebLink"/>
    <w:link w:val="WebLinkplusAuthorReferenceChar"/>
    <w:autoRedefine/>
    <w:qFormat/>
    <w:rsid w:val="00726AD4"/>
    <w:pPr>
      <w:numPr>
        <w:ilvl w:val="0"/>
      </w:numPr>
      <w:ind w:left="720"/>
    </w:pPr>
    <w:rPr>
      <w:b w:val="0"/>
      <w:bCs w:val="0"/>
      <w:i/>
      <w:iCs/>
      <w:color w:val="0070C0"/>
      <w:u w:val="none"/>
    </w:rPr>
  </w:style>
  <w:style w:type="paragraph" w:customStyle="1" w:styleId="SongList">
    <w:name w:val="Song List"/>
    <w:basedOn w:val="ListParagraph"/>
    <w:autoRedefine/>
    <w:qFormat/>
    <w:rsid w:val="007432D4"/>
    <w:pPr>
      <w:numPr>
        <w:ilvl w:val="0"/>
        <w:numId w:val="14"/>
      </w:numPr>
      <w:spacing w:after="0" w:line="240" w:lineRule="auto"/>
    </w:pPr>
    <w:rPr>
      <w:shd w:val="clear" w:color="auto" w:fill="FFFFFF"/>
    </w:rPr>
  </w:style>
  <w:style w:type="character" w:customStyle="1" w:styleId="WebLinkplusAuthorReferenceChar">
    <w:name w:val="Web Link plus Author Reference Char"/>
    <w:basedOn w:val="WebLinkChar"/>
    <w:link w:val="WebLinkplusAuthorReference"/>
    <w:rsid w:val="00726AD4"/>
    <w:rPr>
      <w:rFonts w:ascii="Trebuchet MS" w:hAnsi="Trebuchet MS"/>
      <w:b w:val="0"/>
      <w:bCs w:val="0"/>
      <w:i/>
      <w:iCs/>
      <w:color w:val="0070C0"/>
      <w:sz w:val="24"/>
      <w:szCs w:val="24"/>
      <w:u w:val="single"/>
    </w:rPr>
  </w:style>
  <w:style w:type="paragraph" w:customStyle="1" w:styleId="FooterImage">
    <w:name w:val="Footer Image"/>
    <w:basedOn w:val="Footer"/>
    <w:autoRedefine/>
    <w:qFormat/>
    <w:rsid w:val="0064693D"/>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torativestockport.co.uk/wp-content/uploads/2020/05/Blob-Tree-Sheet-.pdf" TargetMode="External"/><Relationship Id="rId13" Type="http://schemas.openxmlformats.org/officeDocument/2006/relationships/hyperlink" Target="http://www.youtube.com/watch?v=DJajsgQVEUM" TargetMode="External"/><Relationship Id="rId18" Type="http://schemas.openxmlformats.org/officeDocument/2006/relationships/hyperlink" Target="http://www.salvationarmy.org.uk/families"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www.restorativestockport.co.uk/wp-content/uploads/2020/05/Blob-Tree-Sheet-.pdf" TargetMode="External"/><Relationship Id="rId12" Type="http://schemas.openxmlformats.org/officeDocument/2006/relationships/hyperlink" Target="http://www.sandhurst.catholic.org.au/item/398-prayer-for-the-future" TargetMode="External"/><Relationship Id="rId17" Type="http://schemas.openxmlformats.org/officeDocument/2006/relationships/hyperlink" Target="http://www.salvationarmy.org.uk/connect"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youtube.com/watch?v=ErruuOl_xKM"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torativestockport.co.uk/wp-content/uploads/2020/05/Blob-Tree-Sheet-.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youtube.com/watch?v=KQ7ZJXPbKXQ"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youtube.com/watch?v=vsHTvUo8k0Q" TargetMode="External"/><Relationship Id="rId19" Type="http://schemas.openxmlformats.org/officeDocument/2006/relationships/hyperlink" Target="mailto:familyministries@salvationarmy.org.uk" TargetMode="External"/><Relationship Id="rId4" Type="http://schemas.openxmlformats.org/officeDocument/2006/relationships/webSettings" Target="webSettings.xml"/><Relationship Id="rId9" Type="http://schemas.openxmlformats.org/officeDocument/2006/relationships/hyperlink" Target="http://www.youtube.com/watch?v=vsHTvUo8k0Q" TargetMode="External"/><Relationship Id="rId14" Type="http://schemas.openxmlformats.org/officeDocument/2006/relationships/hyperlink" Target="http://www.youtube.com/watch?v=zM2YwIPTlh0"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johnson\OneDrive%20-%20SAUKI\Documents\Custom%20Office%20Templates\Connect%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Connect Template FINAL</Template>
  <TotalTime>6</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4</cp:revision>
  <dcterms:created xsi:type="dcterms:W3CDTF">2022-11-18T14:17:00Z</dcterms:created>
  <dcterms:modified xsi:type="dcterms:W3CDTF">2023-05-18T14:28:00Z</dcterms:modified>
</cp:coreProperties>
</file>