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5518" w14:textId="6B21CA60" w:rsidR="00907289" w:rsidRPr="003C6E62" w:rsidRDefault="006A7519" w:rsidP="003C6E62">
      <w:pPr>
        <w:pStyle w:val="Title"/>
      </w:pPr>
      <w:r>
        <w:t>FESTIVAL TIME!</w:t>
      </w:r>
    </w:p>
    <w:p w14:paraId="448C6072" w14:textId="77CDA522" w:rsidR="00C36FDB" w:rsidRPr="005155A0" w:rsidRDefault="006A7519" w:rsidP="005155A0">
      <w:pPr>
        <w:pStyle w:val="ThemeTitle"/>
      </w:pPr>
      <w:r>
        <w:t>SPECIAL DAYS</w:t>
      </w:r>
    </w:p>
    <w:p w14:paraId="585CD060" w14:textId="77777777" w:rsidR="00907289" w:rsidRDefault="00C36FDB" w:rsidP="005155A0">
      <w:pPr>
        <w:pStyle w:val="Heading2"/>
      </w:pPr>
      <w:r w:rsidRPr="006B0B6E">
        <w:t>PREPARATION</w:t>
      </w:r>
    </w:p>
    <w:p w14:paraId="7BB2E058" w14:textId="77777777" w:rsidR="005659AD" w:rsidRDefault="005659AD" w:rsidP="009819B7">
      <w:pPr>
        <w:pStyle w:val="ResourcesList1"/>
        <w:numPr>
          <w:ilvl w:val="0"/>
          <w:numId w:val="0"/>
        </w:numPr>
        <w:ind w:left="709"/>
      </w:pPr>
    </w:p>
    <w:p w14:paraId="1FFA87CE" w14:textId="411BACF7" w:rsidR="006A7519" w:rsidRDefault="006A7519" w:rsidP="009819B7">
      <w:pPr>
        <w:pStyle w:val="ResourcesList1"/>
      </w:pPr>
      <w:r>
        <w:t>Preparation for your festival could be part of your group activities for several preceding weeks</w:t>
      </w:r>
    </w:p>
    <w:p w14:paraId="69389E35" w14:textId="77777777" w:rsidR="006A7519" w:rsidRDefault="006A7519" w:rsidP="009819B7">
      <w:pPr>
        <w:pStyle w:val="ResourcesList1"/>
      </w:pPr>
      <w:r>
        <w:t>Establish a Festival Organising Committee to help you with:</w:t>
      </w:r>
    </w:p>
    <w:p w14:paraId="7FDA7056" w14:textId="77777777" w:rsidR="006A7519" w:rsidRDefault="006A7519" w:rsidP="006A7519">
      <w:pPr>
        <w:pStyle w:val="ResourcesList2"/>
      </w:pPr>
      <w:r>
        <w:t>A theme</w:t>
      </w:r>
    </w:p>
    <w:p w14:paraId="7A149C22" w14:textId="77777777" w:rsidR="006A7519" w:rsidRDefault="006A7519" w:rsidP="006A7519">
      <w:pPr>
        <w:pStyle w:val="ResourcesList2"/>
      </w:pPr>
      <w:r>
        <w:t xml:space="preserve">Decorating </w:t>
      </w:r>
    </w:p>
    <w:p w14:paraId="03B6BF2A" w14:textId="77777777" w:rsidR="006A7519" w:rsidRDefault="006A7519" w:rsidP="006A7519">
      <w:pPr>
        <w:pStyle w:val="ResourcesList2"/>
      </w:pPr>
      <w:r>
        <w:t>Competitions</w:t>
      </w:r>
    </w:p>
    <w:p w14:paraId="14D056A6" w14:textId="77777777" w:rsidR="006A7519" w:rsidRDefault="006A7519" w:rsidP="006A7519">
      <w:pPr>
        <w:pStyle w:val="ResourcesList2"/>
      </w:pPr>
      <w:r>
        <w:t>Stalls</w:t>
      </w:r>
    </w:p>
    <w:p w14:paraId="1798CE1D" w14:textId="77777777" w:rsidR="006A7519" w:rsidRDefault="006A7519" w:rsidP="006A7519">
      <w:pPr>
        <w:pStyle w:val="ResourcesList2"/>
      </w:pPr>
      <w:r>
        <w:t>Fundraising</w:t>
      </w:r>
    </w:p>
    <w:p w14:paraId="5C27DDAA" w14:textId="77777777" w:rsidR="006A7519" w:rsidRDefault="006A7519" w:rsidP="006A7519">
      <w:pPr>
        <w:pStyle w:val="ResourcesList2"/>
      </w:pPr>
      <w:r>
        <w:t>Quiz – with prize/s</w:t>
      </w:r>
    </w:p>
    <w:p w14:paraId="006FA644" w14:textId="77777777" w:rsidR="006A7519" w:rsidRDefault="006A7519" w:rsidP="006A7519">
      <w:pPr>
        <w:pStyle w:val="ResourcesList2"/>
      </w:pPr>
      <w:r>
        <w:t>Playlist</w:t>
      </w:r>
    </w:p>
    <w:p w14:paraId="564A3A92" w14:textId="77777777" w:rsidR="006A7519" w:rsidRDefault="006A7519" w:rsidP="009819B7">
      <w:pPr>
        <w:pStyle w:val="ResourcesList1"/>
      </w:pPr>
      <w:r>
        <w:t>Invite relevant local groups along to set up a stall</w:t>
      </w:r>
    </w:p>
    <w:p w14:paraId="78B5D1E5" w14:textId="77777777" w:rsidR="006A7519" w:rsidRDefault="006A7519" w:rsidP="009819B7">
      <w:pPr>
        <w:pStyle w:val="ResourcesList1"/>
      </w:pPr>
      <w:r>
        <w:t>Ask members to invite family and friends to come along</w:t>
      </w:r>
    </w:p>
    <w:p w14:paraId="2CED5E96" w14:textId="26B62987" w:rsidR="006B0B6E" w:rsidRDefault="006B0B6E" w:rsidP="009819B7">
      <w:pPr>
        <w:pStyle w:val="ResourcesList1"/>
        <w:numPr>
          <w:ilvl w:val="0"/>
          <w:numId w:val="0"/>
        </w:numPr>
        <w:ind w:left="709"/>
      </w:pPr>
    </w:p>
    <w:p w14:paraId="54DE22A6" w14:textId="77777777" w:rsidR="00B85042" w:rsidRDefault="00B85042" w:rsidP="00B85042">
      <w:pPr>
        <w:pStyle w:val="Heading4"/>
      </w:pPr>
      <w:r w:rsidRPr="006B0B6E">
        <w:t>Additional resources</w:t>
      </w:r>
    </w:p>
    <w:p w14:paraId="655BB567" w14:textId="1AC2EE10" w:rsidR="008834F9" w:rsidRDefault="008834F9" w:rsidP="009819B7">
      <w:pPr>
        <w:pStyle w:val="AdditionalResourcesList"/>
      </w:pPr>
      <w:r>
        <w:t>Festival</w:t>
      </w:r>
      <w:r w:rsidR="005C12AA">
        <w:t>s</w:t>
      </w:r>
      <w:r>
        <w:t xml:space="preserve"> quiz</w:t>
      </w:r>
    </w:p>
    <w:p w14:paraId="5F242B80" w14:textId="77777777" w:rsidR="00915BEF" w:rsidRPr="00B31E80" w:rsidRDefault="00915BEF" w:rsidP="009819B7">
      <w:pPr>
        <w:pStyle w:val="Warningtext"/>
      </w:pPr>
    </w:p>
    <w:p w14:paraId="09A5ABD7" w14:textId="77777777" w:rsidR="00B31E80" w:rsidRDefault="00B31E80" w:rsidP="005155A0">
      <w:pPr>
        <w:pStyle w:val="Heading2"/>
      </w:pPr>
      <w:r w:rsidRPr="00B31E80">
        <w:t>INTRODUCTION/BACKGROUND</w:t>
      </w:r>
    </w:p>
    <w:p w14:paraId="33BDFE85" w14:textId="77777777" w:rsidR="005659AD" w:rsidRDefault="005659AD" w:rsidP="00B31E80"/>
    <w:p w14:paraId="7A703D09" w14:textId="77777777" w:rsidR="00A96353" w:rsidRDefault="00A96353" w:rsidP="00A96353">
      <w:r>
        <w:t xml:space="preserve">August and the summertime bring numerous festivals to locations across the nations! Dublin, Edinburgh, Cardiff, London and Belfast all host festivals at this time of year, as do numerous smaller places. Festivals provide an opportunity for people to come together and celebrate. </w:t>
      </w:r>
    </w:p>
    <w:p w14:paraId="3EE270B7" w14:textId="77777777" w:rsidR="00A96353" w:rsidRDefault="00A96353" w:rsidP="00A96353"/>
    <w:p w14:paraId="0CFC19CB" w14:textId="100AEC6F" w:rsidR="00EA43D7" w:rsidRDefault="00A96353" w:rsidP="00A96353">
      <w:r>
        <w:t>Festivals were a big part of family and community life during both Old and New Testament times. They reminded the Jewish nation of their heritage and their shared history, and taught lessons about their faith. As a Jew, Jesus was raised in a family that observed the important Jewish festivals such as Passover and the Feast of Tabernacles and he recognised the importance of them.</w:t>
      </w:r>
    </w:p>
    <w:p w14:paraId="3E763F29" w14:textId="77777777" w:rsidR="00B31E80" w:rsidRDefault="00B31E80" w:rsidP="00B31E80"/>
    <w:p w14:paraId="5961ED7F" w14:textId="77777777" w:rsidR="00EA43D7" w:rsidRDefault="00EA43D7" w:rsidP="005155A0">
      <w:pPr>
        <w:pStyle w:val="Heading2"/>
      </w:pPr>
      <w:r>
        <w:t>ACTIVITIES</w:t>
      </w:r>
    </w:p>
    <w:p w14:paraId="1CE106AB" w14:textId="77777777" w:rsidR="005659AD" w:rsidRDefault="005659AD" w:rsidP="005659AD">
      <w:pPr>
        <w:pStyle w:val="Heading3"/>
      </w:pPr>
    </w:p>
    <w:p w14:paraId="7FC98650" w14:textId="3FF17D9B" w:rsidR="00EA43D7" w:rsidRPr="00D74CFF" w:rsidRDefault="00A96353" w:rsidP="005659AD">
      <w:pPr>
        <w:pStyle w:val="Heading3"/>
      </w:pPr>
      <w:r w:rsidRPr="00A96353">
        <w:t>HOLD A FESTIVAL</w:t>
      </w:r>
    </w:p>
    <w:p w14:paraId="41345231" w14:textId="317AF887" w:rsidR="005659AD" w:rsidRDefault="00A96353" w:rsidP="00EA43D7">
      <w:r w:rsidRPr="00A96353">
        <w:t>Create your own festival! Encourage your members to plan and hold a festival to celebrate the summer with friends, family and the wider community. Get your group members and family and friends involved in the fun!</w:t>
      </w:r>
    </w:p>
    <w:p w14:paraId="559D3198" w14:textId="77777777" w:rsidR="00A96353" w:rsidRDefault="00A96353" w:rsidP="00EA43D7"/>
    <w:p w14:paraId="3C01D674" w14:textId="77777777" w:rsidR="00A96353" w:rsidRPr="00A96353" w:rsidRDefault="00A96353" w:rsidP="00A96353">
      <w:pPr>
        <w:pStyle w:val="Heading4"/>
      </w:pPr>
      <w:r w:rsidRPr="00A96353">
        <w:lastRenderedPageBreak/>
        <w:t xml:space="preserve">Festival Organising Committee </w:t>
      </w:r>
    </w:p>
    <w:p w14:paraId="2D8CF7E2" w14:textId="77777777" w:rsidR="00A96353" w:rsidRPr="00A96353" w:rsidRDefault="00A96353" w:rsidP="00A96353">
      <w:r w:rsidRPr="00A96353">
        <w:t>Share the load of organising by forming a Festival Organising Committee. This will help encourage members to get involved, no matter how large or small the part. Decide on the theme and style of your festival, eg books, music, film, plants, food and drink – or perhaps a festival to celebrate the ‘Goodness of God’!</w:t>
      </w:r>
    </w:p>
    <w:p w14:paraId="140E677B" w14:textId="77777777" w:rsidR="00A96353" w:rsidRPr="00A96353" w:rsidRDefault="00A96353" w:rsidP="00A96353"/>
    <w:p w14:paraId="07A48D03" w14:textId="77777777" w:rsidR="00A96353" w:rsidRPr="00A96353" w:rsidRDefault="00A96353" w:rsidP="00A96353">
      <w:pPr>
        <w:pStyle w:val="Heading4"/>
      </w:pPr>
      <w:r w:rsidRPr="00A96353">
        <w:t>Decorating ideas</w:t>
      </w:r>
    </w:p>
    <w:p w14:paraId="4EC26FD3" w14:textId="77777777" w:rsidR="00A96353" w:rsidRPr="00A96353" w:rsidRDefault="00A96353" w:rsidP="00A96353">
      <w:r w:rsidRPr="00A96353">
        <w:t xml:space="preserve">Set up your room or an outside space you have use of as your very own festival with bunting, gazebos, balloons and posters. </w:t>
      </w:r>
    </w:p>
    <w:p w14:paraId="1448D349" w14:textId="77777777" w:rsidR="00A96353" w:rsidRPr="00A96353" w:rsidRDefault="00A96353" w:rsidP="00A96353"/>
    <w:p w14:paraId="48DE64FF" w14:textId="77777777" w:rsidR="00A96353" w:rsidRPr="00A96353" w:rsidRDefault="00A96353" w:rsidP="00A96353">
      <w:pPr>
        <w:pStyle w:val="Heading4"/>
      </w:pPr>
      <w:r w:rsidRPr="00A96353">
        <w:t>Fun competitions</w:t>
      </w:r>
    </w:p>
    <w:p w14:paraId="16D55D6F" w14:textId="77777777" w:rsidR="00A96353" w:rsidRPr="00A96353" w:rsidRDefault="00A96353" w:rsidP="00A96353">
      <w:r w:rsidRPr="00A96353">
        <w:t>Hold some competitions, advertised in advance to encourage people to bring along something they have created, like cake baking, poetry writing, art or craft. You can also stage fun competitive games – throw-the-welly, guess-the-number or who-can-do-the-best (or silliest) impression/dance/walk. The ideas are endless, and the internet is full of inspiration!</w:t>
      </w:r>
    </w:p>
    <w:p w14:paraId="126E3A27" w14:textId="77777777" w:rsidR="00A96353" w:rsidRPr="00A96353" w:rsidRDefault="00A96353" w:rsidP="00A96353"/>
    <w:p w14:paraId="29B9A0F1" w14:textId="77777777" w:rsidR="00A96353" w:rsidRPr="00A96353" w:rsidRDefault="00A96353" w:rsidP="00A96353">
      <w:pPr>
        <w:pStyle w:val="Heading4"/>
      </w:pPr>
      <w:r w:rsidRPr="00A96353">
        <w:t>Stalls</w:t>
      </w:r>
    </w:p>
    <w:p w14:paraId="51600EEC" w14:textId="77777777" w:rsidR="00A96353" w:rsidRPr="00A96353" w:rsidRDefault="00A96353" w:rsidP="00A96353">
      <w:r w:rsidRPr="00A96353">
        <w:t>Organise stalls for people to visit. These could be for information or food and drinks stalls … Invite relevant local groups to set up a stall too.</w:t>
      </w:r>
    </w:p>
    <w:p w14:paraId="6D29579D" w14:textId="77777777" w:rsidR="00A96353" w:rsidRPr="00A96353" w:rsidRDefault="00A96353" w:rsidP="00A96353"/>
    <w:p w14:paraId="661300BE" w14:textId="77777777" w:rsidR="00A96353" w:rsidRPr="00A96353" w:rsidRDefault="00A96353" w:rsidP="00A96353">
      <w:pPr>
        <w:pStyle w:val="Heading4"/>
      </w:pPr>
      <w:r w:rsidRPr="00A96353">
        <w:t>Helping-Hand Appeal</w:t>
      </w:r>
    </w:p>
    <w:p w14:paraId="021069A5" w14:textId="7B03325A" w:rsidR="00A96353" w:rsidRPr="00A96353" w:rsidRDefault="00A96353" w:rsidP="00A96353">
      <w:r w:rsidRPr="00A96353">
        <w:t xml:space="preserve">Add a fundraising element, collecting donations for this year’s Helping-Hand Appeal. Include an information stall about the appeal and your group’s fundraising target. Visit </w:t>
      </w:r>
      <w:hyperlink r:id="rId7" w:history="1">
        <w:r w:rsidRPr="00A96353">
          <w:rPr>
            <w:rStyle w:val="WebLinkChar"/>
          </w:rPr>
          <w:t>the Helping-Hand Appeal</w:t>
        </w:r>
      </w:hyperlink>
      <w:r w:rsidRPr="00A96353">
        <w:t xml:space="preserve"> for resources. </w:t>
      </w:r>
    </w:p>
    <w:p w14:paraId="4AB192A4" w14:textId="77777777" w:rsidR="00A96353" w:rsidRPr="00A96353" w:rsidRDefault="00A96353" w:rsidP="00A96353">
      <w:pPr>
        <w:pStyle w:val="Heading4"/>
      </w:pPr>
    </w:p>
    <w:p w14:paraId="19538429" w14:textId="77777777" w:rsidR="00A96353" w:rsidRPr="00A96353" w:rsidRDefault="00A96353" w:rsidP="00A96353">
      <w:pPr>
        <w:pStyle w:val="Heading4"/>
      </w:pPr>
      <w:r w:rsidRPr="00A96353">
        <w:t>Festival quiz</w:t>
      </w:r>
    </w:p>
    <w:p w14:paraId="658C0BC9" w14:textId="7D414D4E" w:rsidR="00A96353" w:rsidRDefault="005C12AA" w:rsidP="00A96353">
      <w:r>
        <w:t>P</w:t>
      </w:r>
      <w:r w:rsidRPr="00A96353">
        <w:t xml:space="preserve">rovide </w:t>
      </w:r>
      <w:r w:rsidR="00A96353" w:rsidRPr="00A96353">
        <w:t xml:space="preserve">printouts </w:t>
      </w:r>
      <w:r>
        <w:t>of the</w:t>
      </w:r>
      <w:r w:rsidRPr="005C12AA">
        <w:t xml:space="preserve"> </w:t>
      </w:r>
      <w:r w:rsidRPr="00A96353">
        <w:t>festival</w:t>
      </w:r>
      <w:r>
        <w:t>s</w:t>
      </w:r>
      <w:r w:rsidRPr="00A96353">
        <w:t xml:space="preserve"> quiz </w:t>
      </w:r>
      <w:r>
        <w:t>for people</w:t>
      </w:r>
      <w:r w:rsidR="00A96353" w:rsidRPr="00A96353">
        <w:t xml:space="preserve">. </w:t>
      </w:r>
      <w:r>
        <w:t>Or a</w:t>
      </w:r>
      <w:r w:rsidRPr="00A96353">
        <w:t xml:space="preserve">sk members to develop </w:t>
      </w:r>
      <w:r>
        <w:t>t</w:t>
      </w:r>
      <w:r w:rsidR="00A96353" w:rsidRPr="00A96353">
        <w:t>he</w:t>
      </w:r>
      <w:r>
        <w:t>ir</w:t>
      </w:r>
      <w:r w:rsidR="00A96353" w:rsidRPr="00A96353">
        <w:t xml:space="preserve"> </w:t>
      </w:r>
      <w:r>
        <w:t xml:space="preserve">own </w:t>
      </w:r>
      <w:r w:rsidR="00A96353" w:rsidRPr="00A96353">
        <w:t>quiz</w:t>
      </w:r>
      <w:r>
        <w:t>. It</w:t>
      </w:r>
      <w:r w:rsidR="00A96353" w:rsidRPr="00A96353">
        <w:t xml:space="preserve"> could </w:t>
      </w:r>
      <w:r>
        <w:t xml:space="preserve">also </w:t>
      </w:r>
      <w:r w:rsidR="00A96353" w:rsidRPr="00A96353">
        <w:t xml:space="preserve">be about festivals – international or local festivals. You could include Christian events such as Greenbelt and the Big Church Festival. Visit </w:t>
      </w:r>
      <w:hyperlink r:id="rId8" w:anchor="1-festival-quiz-questions-music-festival-general-knowledge" w:history="1">
        <w:r w:rsidR="00A96353" w:rsidRPr="00A96353">
          <w:rPr>
            <w:rStyle w:val="WebLinkChar"/>
          </w:rPr>
          <w:t>vickyflipflop.com</w:t>
        </w:r>
      </w:hyperlink>
      <w:r w:rsidR="00A96353" w:rsidRPr="00A96353">
        <w:t xml:space="preserve"> for some ideas to get you started. </w:t>
      </w:r>
    </w:p>
    <w:p w14:paraId="6F6FEC7E" w14:textId="77777777" w:rsidR="00A96353" w:rsidRDefault="00A96353" w:rsidP="00A96353"/>
    <w:p w14:paraId="3401D690" w14:textId="639D04E9" w:rsidR="00A96353" w:rsidRPr="00A96353" w:rsidRDefault="00A96353" w:rsidP="00A96353">
      <w:r w:rsidRPr="00A96353">
        <w:t xml:space="preserve">Or perhaps organise a treasure-hunt or </w:t>
      </w:r>
      <w:r>
        <w:t xml:space="preserve">a </w:t>
      </w:r>
      <w:r w:rsidRPr="00A96353">
        <w:t xml:space="preserve">search for clues version based on your festival’s theme. </w:t>
      </w:r>
    </w:p>
    <w:p w14:paraId="45911898" w14:textId="77777777" w:rsidR="00A96353" w:rsidRPr="00A96353" w:rsidRDefault="00A96353" w:rsidP="00A96353"/>
    <w:p w14:paraId="6A696797" w14:textId="567DAC2F" w:rsidR="00A96353" w:rsidRPr="00A96353" w:rsidRDefault="00A96353" w:rsidP="00A96353">
      <w:r w:rsidRPr="00A96353">
        <w:t xml:space="preserve">Invite people to take part in your </w:t>
      </w:r>
      <w:r w:rsidR="005C12AA">
        <w:t>q</w:t>
      </w:r>
      <w:r w:rsidRPr="00A96353">
        <w:t>uiz, with a prize/s for the winner/s.</w:t>
      </w:r>
    </w:p>
    <w:p w14:paraId="68B80D08" w14:textId="77777777" w:rsidR="00A96353" w:rsidRPr="00A96353" w:rsidRDefault="00A96353" w:rsidP="00A96353"/>
    <w:p w14:paraId="77D8CB70" w14:textId="77777777" w:rsidR="00A96353" w:rsidRPr="00A96353" w:rsidRDefault="00A96353" w:rsidP="00A96353">
      <w:pPr>
        <w:pStyle w:val="Heading4"/>
      </w:pPr>
      <w:r w:rsidRPr="00A96353">
        <w:t>Festival playlist</w:t>
      </w:r>
    </w:p>
    <w:p w14:paraId="5301783B" w14:textId="77777777" w:rsidR="00A96353" w:rsidRPr="00A96353" w:rsidRDefault="00A96353" w:rsidP="00A96353">
      <w:r w:rsidRPr="00A96353">
        <w:t xml:space="preserve">Invite members to nominate songs for your festival playlist. They can be both worship and secular songs. Create your Festival Playlist on Spotify or other music streaming service to provide background music at your festival. </w:t>
      </w:r>
    </w:p>
    <w:p w14:paraId="4139104E" w14:textId="77777777" w:rsidR="00915BEF" w:rsidRPr="00F024DA" w:rsidRDefault="00915BEF" w:rsidP="00F024DA"/>
    <w:p w14:paraId="4533603F" w14:textId="77777777" w:rsidR="00EA43D7" w:rsidRDefault="00F024DA" w:rsidP="005155A0">
      <w:pPr>
        <w:pStyle w:val="Heading2"/>
      </w:pPr>
      <w:r>
        <w:lastRenderedPageBreak/>
        <w:t>BIBLE READING/THOUGHT</w:t>
      </w:r>
    </w:p>
    <w:p w14:paraId="5F00178B" w14:textId="77777777" w:rsidR="005659AD" w:rsidRDefault="005659AD" w:rsidP="00187E15">
      <w:pPr>
        <w:pStyle w:val="BibleHeading"/>
      </w:pPr>
    </w:p>
    <w:p w14:paraId="7254F144" w14:textId="77777777" w:rsidR="00A96353" w:rsidRDefault="00A96353" w:rsidP="00A96353">
      <w:r>
        <w:t xml:space="preserve">Throughout the Bible we read about Israel’s festivals. They were important – they were communal and commemorative occasions, as well as being theologically significant. </w:t>
      </w:r>
    </w:p>
    <w:p w14:paraId="3FB8B92F" w14:textId="77777777" w:rsidR="00A96353" w:rsidRDefault="00A96353" w:rsidP="00A96353"/>
    <w:p w14:paraId="2CA5271A" w14:textId="77777777" w:rsidR="00A96353" w:rsidRDefault="00A96353" w:rsidP="00A96353">
      <w:r>
        <w:t>The festivals drew the nation together for celebration and worship as the people of Israel recalled their common origin and experiences. The festivals were commemorative because they kept alive the story of what God had done in the exodus and during the wilderness experience. They were theological in that the observance of the festivals presented the participants with lessons on the reality of sin and forgiveness, on the need for thanksgiving to God, and on the importance of trusting God rather than hoarding possessions.</w:t>
      </w:r>
    </w:p>
    <w:p w14:paraId="56D9E0EB" w14:textId="77777777" w:rsidR="00A96353" w:rsidRDefault="00A96353" w:rsidP="00A96353">
      <w:r>
        <w:t xml:space="preserve"> </w:t>
      </w:r>
    </w:p>
    <w:p w14:paraId="4410A816" w14:textId="312C3D60" w:rsidR="002C10B5" w:rsidRDefault="00A96353" w:rsidP="00A96353">
      <w:r>
        <w:t>It is not surprising that each of the major feasts is in some way alluded to in the New Testament and that Jesus, as a Jew, observed them. Jesus’ teachings, however, challenge us against religious observances when they become meaningless habit, more important than our relationship with God. Our celebrations need to be focused on who God is and what he has done for us.</w:t>
      </w:r>
    </w:p>
    <w:p w14:paraId="093B4845" w14:textId="425041FA" w:rsidR="00A96353" w:rsidRDefault="00A96353" w:rsidP="00A96353"/>
    <w:p w14:paraId="3FFE621A" w14:textId="77777777" w:rsidR="00A96353" w:rsidRDefault="00A96353" w:rsidP="00A96353">
      <w:r>
        <w:t>Psalm 117 reminds us of the goodness of God and the reason we can have fun and celebrate together:</w:t>
      </w:r>
    </w:p>
    <w:p w14:paraId="1D064A3A" w14:textId="77777777" w:rsidR="00A96353" w:rsidRDefault="00A96353" w:rsidP="00A96353"/>
    <w:p w14:paraId="155A5130" w14:textId="77777777" w:rsidR="00A96353" w:rsidRDefault="00A96353" w:rsidP="00A96353">
      <w:pPr>
        <w:pStyle w:val="BibleQuoteLong"/>
      </w:pPr>
      <w:r>
        <w:t xml:space="preserve">‘Praise the Lord, all you </w:t>
      </w:r>
      <w:proofErr w:type="gramStart"/>
      <w:r>
        <w:t>nations;</w:t>
      </w:r>
      <w:proofErr w:type="gramEnd"/>
    </w:p>
    <w:p w14:paraId="44E9682B" w14:textId="77777777" w:rsidR="00A96353" w:rsidRDefault="00A96353" w:rsidP="00A96353">
      <w:pPr>
        <w:pStyle w:val="BibleQuoteLong"/>
        <w:numPr>
          <w:ilvl w:val="0"/>
          <w:numId w:val="0"/>
        </w:numPr>
        <w:ind w:left="1440"/>
      </w:pPr>
      <w:r>
        <w:t>extol him, all you peoples.</w:t>
      </w:r>
    </w:p>
    <w:p w14:paraId="494E0945" w14:textId="77777777" w:rsidR="00A96353" w:rsidRDefault="00A96353" w:rsidP="00A96353">
      <w:pPr>
        <w:pStyle w:val="BibleQuoteLong"/>
        <w:numPr>
          <w:ilvl w:val="0"/>
          <w:numId w:val="0"/>
        </w:numPr>
        <w:ind w:left="1440"/>
      </w:pPr>
      <w:r>
        <w:t>For great is his love toward us,</w:t>
      </w:r>
    </w:p>
    <w:p w14:paraId="51C67920" w14:textId="77777777" w:rsidR="00A96353" w:rsidRDefault="00A96353" w:rsidP="00A96353">
      <w:pPr>
        <w:pStyle w:val="BibleQuoteLong"/>
        <w:numPr>
          <w:ilvl w:val="0"/>
          <w:numId w:val="0"/>
        </w:numPr>
        <w:ind w:left="1440"/>
      </w:pPr>
      <w:r>
        <w:t>and the faithfulness of the Lord endures for ever.</w:t>
      </w:r>
    </w:p>
    <w:p w14:paraId="1BFFF588" w14:textId="4621B164" w:rsidR="00A96353" w:rsidRDefault="00A96353" w:rsidP="00A96353">
      <w:pPr>
        <w:pStyle w:val="BibleQuoteLong"/>
        <w:numPr>
          <w:ilvl w:val="0"/>
          <w:numId w:val="0"/>
        </w:numPr>
        <w:ind w:left="1440"/>
      </w:pPr>
      <w:r>
        <w:t>Praise the Lord.’</w:t>
      </w:r>
    </w:p>
    <w:p w14:paraId="4E0D333A" w14:textId="77777777" w:rsidR="002C10B5" w:rsidRDefault="002C10B5" w:rsidP="00C82872"/>
    <w:p w14:paraId="5843176F" w14:textId="77777777" w:rsidR="005659AD" w:rsidRDefault="005659AD" w:rsidP="00C82872"/>
    <w:p w14:paraId="20E6DF08" w14:textId="77777777" w:rsidR="00EB2C9C" w:rsidRDefault="002C10B5" w:rsidP="005155A0">
      <w:pPr>
        <w:pStyle w:val="Heading2"/>
      </w:pPr>
      <w:r>
        <w:t>SONGS</w:t>
      </w:r>
    </w:p>
    <w:p w14:paraId="54070A59" w14:textId="77777777" w:rsidR="002C10B5" w:rsidRDefault="002C10B5" w:rsidP="00C82872"/>
    <w:p w14:paraId="4699DD63" w14:textId="63A5CEAC" w:rsidR="00A96353" w:rsidRDefault="00A96353" w:rsidP="009819B7">
      <w:pPr>
        <w:pStyle w:val="SongList"/>
      </w:pPr>
      <w:r>
        <w:t>‘Goodness of God’ by Bethel Music</w:t>
      </w:r>
      <w:r>
        <w:tab/>
      </w:r>
    </w:p>
    <w:p w14:paraId="17CEEDDE" w14:textId="4B9B9638" w:rsidR="00A96353" w:rsidRDefault="00A96353" w:rsidP="009819B7">
      <w:pPr>
        <w:pStyle w:val="SongList"/>
        <w:numPr>
          <w:ilvl w:val="0"/>
          <w:numId w:val="0"/>
        </w:numPr>
        <w:ind w:left="720"/>
      </w:pPr>
      <w:r>
        <w:t xml:space="preserve">Watch </w:t>
      </w:r>
      <w:hyperlink r:id="rId9" w:history="1">
        <w:r w:rsidRPr="00A96353">
          <w:rPr>
            <w:rStyle w:val="WebLinkChar"/>
          </w:rPr>
          <w:t>Harmonie London’s version</w:t>
        </w:r>
      </w:hyperlink>
      <w:r>
        <w:t xml:space="preserve"> or </w:t>
      </w:r>
      <w:hyperlink r:id="rId10" w:history="1">
        <w:r w:rsidRPr="00A96353">
          <w:rPr>
            <w:rStyle w:val="WebLinkChar"/>
          </w:rPr>
          <w:t>the lyric video</w:t>
        </w:r>
      </w:hyperlink>
      <w:r>
        <w:t xml:space="preserve"> by Music Meets Heaven</w:t>
      </w:r>
      <w:r w:rsidR="007B5571">
        <w:t>.</w:t>
      </w:r>
      <w:r>
        <w:t xml:space="preserve">  </w:t>
      </w:r>
    </w:p>
    <w:p w14:paraId="188F9895" w14:textId="77777777" w:rsidR="00A96353" w:rsidRDefault="00A96353" w:rsidP="009819B7">
      <w:pPr>
        <w:pStyle w:val="SongList"/>
      </w:pPr>
      <w:r w:rsidRPr="00A96353">
        <w:rPr>
          <w:i/>
          <w:iCs/>
        </w:rPr>
        <w:t>SASB</w:t>
      </w:r>
      <w:r>
        <w:t xml:space="preserve"> 357 ‘Come on and celebrate’</w:t>
      </w:r>
    </w:p>
    <w:p w14:paraId="57DD4A18" w14:textId="2ADECDDE" w:rsidR="00A96353" w:rsidRDefault="00A96353" w:rsidP="009819B7">
      <w:pPr>
        <w:pStyle w:val="SongList"/>
        <w:numPr>
          <w:ilvl w:val="0"/>
          <w:numId w:val="0"/>
        </w:numPr>
        <w:ind w:left="720"/>
      </w:pPr>
      <w:r>
        <w:t xml:space="preserve">Watch </w:t>
      </w:r>
      <w:hyperlink r:id="rId11" w:history="1">
        <w:r w:rsidRPr="00A96353">
          <w:rPr>
            <w:rStyle w:val="WebLinkChar"/>
          </w:rPr>
          <w:t>the lyric video</w:t>
        </w:r>
      </w:hyperlink>
      <w:r>
        <w:t xml:space="preserve"> featuring Quintin </w:t>
      </w:r>
      <w:proofErr w:type="spellStart"/>
      <w:r>
        <w:t>Delport</w:t>
      </w:r>
      <w:proofErr w:type="spellEnd"/>
      <w:r>
        <w:t xml:space="preserve"> and children’s choir</w:t>
      </w:r>
      <w:r w:rsidR="007B5571">
        <w:t>.</w:t>
      </w:r>
    </w:p>
    <w:p w14:paraId="74A7D543" w14:textId="77777777" w:rsidR="00A96353" w:rsidRDefault="00A96353" w:rsidP="009819B7">
      <w:pPr>
        <w:pStyle w:val="SongList"/>
      </w:pPr>
      <w:r w:rsidRPr="00A96353">
        <w:rPr>
          <w:i/>
          <w:iCs/>
        </w:rPr>
        <w:t>SASB</w:t>
      </w:r>
      <w:r>
        <w:t xml:space="preserve"> 363 ‘Give thanks to the Lord, our God and King’</w:t>
      </w:r>
    </w:p>
    <w:p w14:paraId="65AD6E03" w14:textId="408C8A3A" w:rsidR="00A96353" w:rsidRDefault="00A96353" w:rsidP="009819B7">
      <w:pPr>
        <w:pStyle w:val="SongList"/>
        <w:numPr>
          <w:ilvl w:val="0"/>
          <w:numId w:val="0"/>
        </w:numPr>
        <w:ind w:left="720"/>
      </w:pPr>
      <w:r>
        <w:t xml:space="preserve">Watch </w:t>
      </w:r>
      <w:hyperlink r:id="rId12" w:history="1">
        <w:r w:rsidRPr="00A96353">
          <w:rPr>
            <w:rStyle w:val="WebLinkChar"/>
          </w:rPr>
          <w:t>the lyric video</w:t>
        </w:r>
      </w:hyperlink>
      <w:r>
        <w:t xml:space="preserve"> featuring Chris Tomlin’s version</w:t>
      </w:r>
      <w:r w:rsidR="007B5571">
        <w:t>.</w:t>
      </w:r>
    </w:p>
    <w:p w14:paraId="4FC3445D" w14:textId="21A7A472" w:rsidR="00A96353" w:rsidRDefault="00A96353" w:rsidP="009819B7">
      <w:pPr>
        <w:pStyle w:val="SongList"/>
        <w:numPr>
          <w:ilvl w:val="0"/>
          <w:numId w:val="0"/>
        </w:numPr>
        <w:ind w:left="720"/>
      </w:pPr>
    </w:p>
    <w:p w14:paraId="375C67C1" w14:textId="77777777" w:rsidR="00A96353" w:rsidRDefault="00A96353" w:rsidP="009819B7">
      <w:pPr>
        <w:pStyle w:val="SongList"/>
        <w:numPr>
          <w:ilvl w:val="0"/>
          <w:numId w:val="0"/>
        </w:numPr>
        <w:ind w:left="720"/>
      </w:pPr>
    </w:p>
    <w:p w14:paraId="2D84FBA4" w14:textId="77777777" w:rsidR="00534D96" w:rsidRPr="00F024DA" w:rsidRDefault="00534D96" w:rsidP="00C82872"/>
    <w:p w14:paraId="61B696B9" w14:textId="77777777" w:rsidR="00EB2C9C" w:rsidRPr="00322096" w:rsidRDefault="00EB2C9C" w:rsidP="005155A0">
      <w:pPr>
        <w:pStyle w:val="Heading2"/>
      </w:pPr>
      <w:r>
        <w:lastRenderedPageBreak/>
        <w:t>WEBSITE AND CONTACT DETAILS</w:t>
      </w:r>
    </w:p>
    <w:p w14:paraId="34C1105F" w14:textId="77777777" w:rsidR="005659AD" w:rsidRDefault="005659AD" w:rsidP="009819B7">
      <w:pPr>
        <w:pStyle w:val="SongList"/>
        <w:numPr>
          <w:ilvl w:val="0"/>
          <w:numId w:val="0"/>
        </w:numPr>
        <w:ind w:left="720"/>
      </w:pPr>
    </w:p>
    <w:p w14:paraId="6D9DEC31" w14:textId="77777777" w:rsidR="00EB2C9C" w:rsidRDefault="00EB2C9C" w:rsidP="008C1454">
      <w:pPr>
        <w:pStyle w:val="SongList"/>
        <w:numPr>
          <w:ilvl w:val="0"/>
          <w:numId w:val="23"/>
        </w:numPr>
      </w:pPr>
      <w:r>
        <w:t xml:space="preserve">Connect website: </w:t>
      </w:r>
      <w:hyperlink r:id="rId13" w:history="1">
        <w:r w:rsidRPr="005155A0">
          <w:rPr>
            <w:rStyle w:val="WebLinkChar"/>
          </w:rPr>
          <w:t>www.salvationarmy.org.uk/connect</w:t>
        </w:r>
      </w:hyperlink>
    </w:p>
    <w:p w14:paraId="5E7B1247" w14:textId="77777777" w:rsidR="00EB2C9C" w:rsidRPr="005155A0" w:rsidRDefault="00EB2C9C" w:rsidP="008C1454">
      <w:pPr>
        <w:pStyle w:val="SongList"/>
        <w:numPr>
          <w:ilvl w:val="0"/>
          <w:numId w:val="23"/>
        </w:numPr>
        <w:rPr>
          <w:color w:val="1376BC"/>
        </w:rPr>
      </w:pPr>
      <w:r>
        <w:t xml:space="preserve">Family Ministries website: </w:t>
      </w:r>
      <w:hyperlink r:id="rId14" w:history="1">
        <w:r w:rsidRPr="005155A0">
          <w:rPr>
            <w:rStyle w:val="WebLinkChar"/>
          </w:rPr>
          <w:t>www.salvationarmy.org.uk/families</w:t>
        </w:r>
      </w:hyperlink>
    </w:p>
    <w:p w14:paraId="32791F03" w14:textId="77777777" w:rsidR="00EB2C9C" w:rsidRDefault="00EB2C9C" w:rsidP="008C1454">
      <w:pPr>
        <w:pStyle w:val="SongList"/>
        <w:numPr>
          <w:ilvl w:val="0"/>
          <w:numId w:val="23"/>
        </w:numPr>
      </w:pPr>
      <w:r>
        <w:t xml:space="preserve">Emails: </w:t>
      </w:r>
      <w:hyperlink r:id="rId15" w:history="1">
        <w:r w:rsidRPr="005155A0">
          <w:rPr>
            <w:rStyle w:val="WebLinkChar"/>
          </w:rPr>
          <w:t>familyministries@salvationarmy.org.uk</w:t>
        </w:r>
      </w:hyperlink>
    </w:p>
    <w:p w14:paraId="6BA77B2C" w14:textId="77777777" w:rsidR="00EB2C9C" w:rsidRDefault="00EB2C9C" w:rsidP="008C1454">
      <w:pPr>
        <w:pStyle w:val="SongList"/>
        <w:numPr>
          <w:ilvl w:val="0"/>
          <w:numId w:val="23"/>
        </w:numPr>
      </w:pPr>
      <w:r>
        <w:t>Facebook: @sarmyfm</w:t>
      </w:r>
    </w:p>
    <w:p w14:paraId="132D32F6" w14:textId="77777777" w:rsidR="00EB2C9C" w:rsidRDefault="00EB2C9C" w:rsidP="008C1454">
      <w:pPr>
        <w:pStyle w:val="SongList"/>
        <w:numPr>
          <w:ilvl w:val="0"/>
          <w:numId w:val="23"/>
        </w:numPr>
      </w:pPr>
      <w:r>
        <w:t>Twitter: @ukifamily</w:t>
      </w:r>
    </w:p>
    <w:p w14:paraId="4808B11A" w14:textId="77777777" w:rsidR="00EB2C9C" w:rsidRDefault="00EB2C9C" w:rsidP="008C1454">
      <w:pPr>
        <w:pStyle w:val="SongList"/>
        <w:numPr>
          <w:ilvl w:val="0"/>
          <w:numId w:val="23"/>
        </w:numPr>
      </w:pPr>
      <w:r>
        <w:t xml:space="preserve">Instagram: </w:t>
      </w:r>
      <w:proofErr w:type="spellStart"/>
      <w:r>
        <w:t>safamily_ministries</w:t>
      </w:r>
      <w:proofErr w:type="spellEnd"/>
    </w:p>
    <w:p w14:paraId="107F12F5" w14:textId="77777777" w:rsidR="00EB2C9C" w:rsidRDefault="00915BEF" w:rsidP="009819B7">
      <w:pPr>
        <w:pStyle w:val="SongList"/>
        <w:numPr>
          <w:ilvl w:val="0"/>
          <w:numId w:val="0"/>
        </w:numPr>
        <w:ind w:left="720"/>
      </w:pPr>
      <w:r>
        <w:rPr>
          <w:noProof/>
        </w:rPr>
        <w:drawing>
          <wp:anchor distT="0" distB="0" distL="114300" distR="114300" simplePos="0" relativeHeight="251658240" behindDoc="0" locked="0" layoutInCell="1" allowOverlap="1" wp14:anchorId="1BF46339" wp14:editId="320F1D4A">
            <wp:simplePos x="0" y="0"/>
            <wp:positionH relativeFrom="column">
              <wp:posOffset>1221475</wp:posOffset>
            </wp:positionH>
            <wp:positionV relativeFrom="paragraph">
              <wp:posOffset>168180</wp:posOffset>
            </wp:positionV>
            <wp:extent cx="3562533" cy="189239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3562533" cy="1892397"/>
                    </a:xfrm>
                    <a:prstGeom prst="rect">
                      <a:avLst/>
                    </a:prstGeom>
                  </pic:spPr>
                </pic:pic>
              </a:graphicData>
            </a:graphic>
            <wp14:sizeRelH relativeFrom="page">
              <wp14:pctWidth>0</wp14:pctWidth>
            </wp14:sizeRelH>
            <wp14:sizeRelV relativeFrom="page">
              <wp14:pctHeight>0</wp14:pctHeight>
            </wp14:sizeRelV>
          </wp:anchor>
        </w:drawing>
      </w:r>
    </w:p>
    <w:p w14:paraId="7606F2AE" w14:textId="77777777" w:rsidR="00EB2C9C" w:rsidRDefault="00EB2C9C" w:rsidP="009819B7">
      <w:pPr>
        <w:pStyle w:val="SongList"/>
        <w:numPr>
          <w:ilvl w:val="0"/>
          <w:numId w:val="0"/>
        </w:numPr>
        <w:ind w:left="720"/>
      </w:pPr>
    </w:p>
    <w:p w14:paraId="0398E777" w14:textId="0BD3F5E5" w:rsidR="00F024DA" w:rsidRDefault="00F024DA" w:rsidP="00F024DA"/>
    <w:p w14:paraId="5D8D11A7" w14:textId="07EB2E1B" w:rsidR="00B85042" w:rsidRDefault="00B85042" w:rsidP="00F024DA"/>
    <w:p w14:paraId="64546DA4" w14:textId="15FF1063" w:rsidR="00B85042" w:rsidRDefault="00B85042" w:rsidP="00F024DA"/>
    <w:p w14:paraId="75245757" w14:textId="0E379959" w:rsidR="00B85042" w:rsidRDefault="00B85042" w:rsidP="00F024DA"/>
    <w:p w14:paraId="06029ED0" w14:textId="2D933CDF" w:rsidR="00B85042" w:rsidRDefault="00B85042" w:rsidP="00F024DA"/>
    <w:p w14:paraId="04931068" w14:textId="18E90DA5" w:rsidR="00B85042" w:rsidRDefault="00B85042" w:rsidP="00F024DA"/>
    <w:p w14:paraId="3FBD3EB2" w14:textId="5A1AFEA4" w:rsidR="00B85042" w:rsidRDefault="00B85042" w:rsidP="00F024DA"/>
    <w:p w14:paraId="58A7BA76" w14:textId="35A91563" w:rsidR="00B85042" w:rsidRDefault="00B85042" w:rsidP="00F024DA"/>
    <w:p w14:paraId="32A64C9C" w14:textId="6A266DAC" w:rsidR="00B85042" w:rsidRDefault="00B85042" w:rsidP="00F024DA"/>
    <w:p w14:paraId="5F4A6036" w14:textId="4359D3B4" w:rsidR="00B85042" w:rsidRDefault="00B85042" w:rsidP="00F024DA"/>
    <w:p w14:paraId="681B834B" w14:textId="0288CB76" w:rsidR="00B85042" w:rsidRDefault="00B85042" w:rsidP="00F024DA"/>
    <w:p w14:paraId="54F220F8" w14:textId="67E79F4A" w:rsidR="00B85042" w:rsidRDefault="00B85042" w:rsidP="00F024DA"/>
    <w:p w14:paraId="3BD6B885" w14:textId="3771899A" w:rsidR="00B85042" w:rsidRDefault="00B85042" w:rsidP="00F024DA"/>
    <w:p w14:paraId="19B8B722" w14:textId="5E565330" w:rsidR="00B85042" w:rsidRDefault="00B85042" w:rsidP="00F024DA"/>
    <w:p w14:paraId="30C24F5A" w14:textId="296AED4A" w:rsidR="00B85042" w:rsidRDefault="00B85042" w:rsidP="00F024DA"/>
    <w:p w14:paraId="061DEF33" w14:textId="456E3DA9" w:rsidR="00B85042" w:rsidRDefault="00B85042" w:rsidP="00F024DA"/>
    <w:p w14:paraId="314056D6" w14:textId="0C500C70" w:rsidR="00B85042" w:rsidRDefault="00B85042" w:rsidP="00F024DA"/>
    <w:p w14:paraId="75F9DD1B" w14:textId="0DA44C66" w:rsidR="00B85042" w:rsidRDefault="00B85042" w:rsidP="00F024DA"/>
    <w:p w14:paraId="731394A2" w14:textId="5139F1CD" w:rsidR="00B85042" w:rsidRDefault="00B85042" w:rsidP="00F024DA"/>
    <w:p w14:paraId="36FE357E" w14:textId="5156EB74" w:rsidR="00B85042" w:rsidRDefault="00B85042" w:rsidP="00F024DA"/>
    <w:p w14:paraId="0E93A253" w14:textId="50C7142E" w:rsidR="00B85042" w:rsidRDefault="00B85042" w:rsidP="00F024DA"/>
    <w:p w14:paraId="005E143D" w14:textId="343B0E60" w:rsidR="00B85042" w:rsidRDefault="00B85042" w:rsidP="00F024DA"/>
    <w:p w14:paraId="58A344C7" w14:textId="0A926E99" w:rsidR="00B85042" w:rsidRDefault="00B85042" w:rsidP="00F024DA"/>
    <w:p w14:paraId="2EA99111" w14:textId="3A2EF678" w:rsidR="00B85042" w:rsidRDefault="00B85042" w:rsidP="00F024DA"/>
    <w:p w14:paraId="36B22366" w14:textId="6B04D6AB" w:rsidR="00B85042" w:rsidRDefault="00B85042" w:rsidP="00F024DA"/>
    <w:p w14:paraId="33AC5D6D" w14:textId="7688E973" w:rsidR="00B85042" w:rsidRDefault="00B85042" w:rsidP="00F024DA"/>
    <w:p w14:paraId="7D70CC39" w14:textId="6B5792D4" w:rsidR="00B85042" w:rsidRDefault="00B85042" w:rsidP="00F024DA"/>
    <w:p w14:paraId="19A8AD0E" w14:textId="7703A40F" w:rsidR="00B85042" w:rsidRDefault="00B85042" w:rsidP="00F024DA"/>
    <w:p w14:paraId="61B9D992" w14:textId="31DC9546" w:rsidR="00B85042" w:rsidRDefault="00B85042" w:rsidP="00F024DA"/>
    <w:p w14:paraId="76577318" w14:textId="13E769AA" w:rsidR="00B85042" w:rsidRDefault="00B85042" w:rsidP="00F024DA"/>
    <w:p w14:paraId="2FCD61AC" w14:textId="7528BED3" w:rsidR="00B85042" w:rsidRDefault="00B85042" w:rsidP="00F024DA"/>
    <w:p w14:paraId="372D9F76" w14:textId="6C4B409D" w:rsidR="00B85042" w:rsidRDefault="00B85042" w:rsidP="00F024DA"/>
    <w:p w14:paraId="1DFAC392" w14:textId="77777777" w:rsidR="00B85042" w:rsidRDefault="00B85042" w:rsidP="00F024DA"/>
    <w:p w14:paraId="4BA63445" w14:textId="0DC7967F" w:rsidR="00B85042" w:rsidRPr="00DD2972" w:rsidRDefault="00B85042" w:rsidP="00B85042">
      <w:pPr>
        <w:pStyle w:val="Heading2"/>
      </w:pPr>
      <w:r w:rsidRPr="00DD2972">
        <w:lastRenderedPageBreak/>
        <w:t>QUIZ</w:t>
      </w:r>
    </w:p>
    <w:p w14:paraId="42300C37" w14:textId="3CE53E2F" w:rsidR="00B85042" w:rsidRDefault="00B85042" w:rsidP="00B85042"/>
    <w:p w14:paraId="418F65D1" w14:textId="02E5E368" w:rsidR="00B85042" w:rsidRDefault="00B85042" w:rsidP="00B85042">
      <w:pPr>
        <w:pStyle w:val="Heading3"/>
      </w:pPr>
      <w:r>
        <w:t>Festivals Quiz</w:t>
      </w:r>
    </w:p>
    <w:p w14:paraId="4851C367" w14:textId="77777777" w:rsidR="00B85042" w:rsidRDefault="00B85042" w:rsidP="00B85042"/>
    <w:p w14:paraId="485168F4" w14:textId="77777777" w:rsidR="00B85042" w:rsidRDefault="00B85042" w:rsidP="009819B7">
      <w:pPr>
        <w:pStyle w:val="ListParagraph"/>
        <w:numPr>
          <w:ilvl w:val="0"/>
          <w:numId w:val="21"/>
        </w:numPr>
      </w:pPr>
      <w:r>
        <w:t>What does the Jewish festival of Rosh Hashanah celebrate?</w:t>
      </w:r>
      <w:r>
        <w:tab/>
      </w:r>
    </w:p>
    <w:p w14:paraId="4E168C9C" w14:textId="7C8C4ED3" w:rsidR="00B85042" w:rsidRDefault="00B85042" w:rsidP="009819B7">
      <w:pPr>
        <w:ind w:left="720"/>
      </w:pPr>
    </w:p>
    <w:p w14:paraId="2DB8FD19" w14:textId="77777777" w:rsidR="00B85042" w:rsidRDefault="00B85042" w:rsidP="009819B7">
      <w:pPr>
        <w:ind w:left="720"/>
      </w:pPr>
    </w:p>
    <w:p w14:paraId="521D214D" w14:textId="4E0DD226" w:rsidR="00B85042" w:rsidRDefault="00B85042" w:rsidP="006A7006">
      <w:pPr>
        <w:pStyle w:val="ListParagraph"/>
        <w:numPr>
          <w:ilvl w:val="0"/>
          <w:numId w:val="21"/>
        </w:numPr>
      </w:pPr>
      <w:r w:rsidRPr="00EC06F0">
        <w:t xml:space="preserve">Which famous English music festival first took place on </w:t>
      </w:r>
      <w:r w:rsidRPr="006A7006">
        <w:t>19</w:t>
      </w:r>
      <w:r w:rsidR="006A7006">
        <w:t> </w:t>
      </w:r>
      <w:r w:rsidRPr="006A7006">
        <w:t>September</w:t>
      </w:r>
      <w:r w:rsidRPr="00EC06F0">
        <w:t xml:space="preserve"> 1970</w:t>
      </w:r>
      <w:r>
        <w:t>?</w:t>
      </w:r>
    </w:p>
    <w:p w14:paraId="2AA280FD" w14:textId="4EECB587" w:rsidR="00B85042" w:rsidRDefault="00B85042" w:rsidP="00B85042"/>
    <w:p w14:paraId="69FCE610" w14:textId="77777777" w:rsidR="00B85042" w:rsidRDefault="00B85042" w:rsidP="00B85042"/>
    <w:p w14:paraId="373B215C" w14:textId="77777777" w:rsidR="00B85042" w:rsidRDefault="00B85042" w:rsidP="009819B7">
      <w:pPr>
        <w:pStyle w:val="ListParagraph"/>
        <w:numPr>
          <w:ilvl w:val="0"/>
          <w:numId w:val="21"/>
        </w:numPr>
      </w:pPr>
      <w:r>
        <w:t>In which city does the world’s largest arts festival take place?</w:t>
      </w:r>
    </w:p>
    <w:p w14:paraId="0861A2D0" w14:textId="0337ACAF" w:rsidR="00B85042" w:rsidRDefault="00B85042" w:rsidP="00B85042">
      <w:pPr>
        <w:ind w:left="360"/>
      </w:pPr>
    </w:p>
    <w:p w14:paraId="09E85E57" w14:textId="77777777" w:rsidR="00B85042" w:rsidRDefault="00B85042" w:rsidP="00B85042">
      <w:pPr>
        <w:ind w:left="360"/>
      </w:pPr>
    </w:p>
    <w:p w14:paraId="24AFC16F" w14:textId="77777777" w:rsidR="00B85042" w:rsidRDefault="00B85042" w:rsidP="009819B7">
      <w:pPr>
        <w:pStyle w:val="ListParagraph"/>
        <w:numPr>
          <w:ilvl w:val="0"/>
          <w:numId w:val="21"/>
        </w:numPr>
      </w:pPr>
      <w:r>
        <w:t>Which city hosts the biggest carnival in the world?</w:t>
      </w:r>
    </w:p>
    <w:p w14:paraId="5EAD8B7A" w14:textId="3277E763" w:rsidR="00B85042" w:rsidRDefault="00B85042" w:rsidP="009819B7">
      <w:pPr>
        <w:ind w:left="720"/>
      </w:pPr>
    </w:p>
    <w:p w14:paraId="3CF49FDF" w14:textId="77777777" w:rsidR="00B85042" w:rsidRDefault="00B85042" w:rsidP="009819B7">
      <w:pPr>
        <w:ind w:left="720"/>
      </w:pPr>
    </w:p>
    <w:p w14:paraId="42CCBF81" w14:textId="5C0BF0C0" w:rsidR="00B85042" w:rsidRDefault="00B85042" w:rsidP="009819B7">
      <w:pPr>
        <w:pStyle w:val="ListParagraph"/>
        <w:numPr>
          <w:ilvl w:val="0"/>
          <w:numId w:val="21"/>
        </w:numPr>
      </w:pPr>
      <w:r>
        <w:t>Wh</w:t>
      </w:r>
      <w:r w:rsidR="009819B7">
        <w:t>at</w:t>
      </w:r>
      <w:r>
        <w:t xml:space="preserve"> Christian festival is celebrated on 6</w:t>
      </w:r>
      <w:r w:rsidR="006A7006">
        <w:t> </w:t>
      </w:r>
      <w:r>
        <w:t>January?</w:t>
      </w:r>
    </w:p>
    <w:p w14:paraId="5B76E0C8" w14:textId="7B186A55" w:rsidR="00B85042" w:rsidRDefault="00B85042" w:rsidP="00B85042">
      <w:pPr>
        <w:ind w:left="360"/>
      </w:pPr>
    </w:p>
    <w:p w14:paraId="72B43869" w14:textId="77777777" w:rsidR="00B85042" w:rsidRDefault="00B85042" w:rsidP="00B85042">
      <w:pPr>
        <w:ind w:left="360"/>
      </w:pPr>
    </w:p>
    <w:p w14:paraId="7A9A4B85" w14:textId="77777777" w:rsidR="00B85042" w:rsidRDefault="00B85042" w:rsidP="009819B7">
      <w:pPr>
        <w:pStyle w:val="ListParagraph"/>
        <w:numPr>
          <w:ilvl w:val="0"/>
          <w:numId w:val="21"/>
        </w:numPr>
      </w:pPr>
      <w:r>
        <w:t>What famous street carnival takes place in London every August?</w:t>
      </w:r>
    </w:p>
    <w:p w14:paraId="77CD1D11" w14:textId="21CDD0BC" w:rsidR="00B85042" w:rsidRDefault="00B85042" w:rsidP="00B85042"/>
    <w:p w14:paraId="6FCD7A2F" w14:textId="77777777" w:rsidR="00B85042" w:rsidRDefault="00B85042" w:rsidP="00B85042"/>
    <w:p w14:paraId="12E113CF" w14:textId="1E1BF59F" w:rsidR="00B85042" w:rsidRDefault="00B85042" w:rsidP="009819B7">
      <w:pPr>
        <w:pStyle w:val="ListParagraph"/>
        <w:numPr>
          <w:ilvl w:val="0"/>
          <w:numId w:val="21"/>
        </w:numPr>
      </w:pPr>
      <w:r>
        <w:t>Wha</w:t>
      </w:r>
      <w:r w:rsidR="009819B7">
        <w:t>t</w:t>
      </w:r>
      <w:r>
        <w:t xml:space="preserve"> Christian festival is celebrated 50 days after Easter?</w:t>
      </w:r>
    </w:p>
    <w:p w14:paraId="235B1E4D" w14:textId="1ECECCF0" w:rsidR="00B85042" w:rsidRDefault="00B85042" w:rsidP="00B85042">
      <w:pPr>
        <w:spacing w:line="240" w:lineRule="auto"/>
        <w:outlineLvl w:val="9"/>
      </w:pPr>
    </w:p>
    <w:p w14:paraId="7E98C7A2" w14:textId="77777777" w:rsidR="00B85042" w:rsidRDefault="00B85042" w:rsidP="00B85042">
      <w:pPr>
        <w:spacing w:line="240" w:lineRule="auto"/>
        <w:outlineLvl w:val="9"/>
      </w:pPr>
    </w:p>
    <w:p w14:paraId="4F83AE04" w14:textId="57D25475" w:rsidR="00B85042" w:rsidRDefault="00B85042" w:rsidP="009819B7">
      <w:pPr>
        <w:pStyle w:val="ListParagraph"/>
        <w:numPr>
          <w:ilvl w:val="0"/>
          <w:numId w:val="21"/>
        </w:numPr>
      </w:pPr>
      <w:r>
        <w:t>What is the proper name for the</w:t>
      </w:r>
      <w:r w:rsidR="006A7006">
        <w:t xml:space="preserve"> Hindu</w:t>
      </w:r>
      <w:r>
        <w:t xml:space="preserve"> ‘Festival of lights?’</w:t>
      </w:r>
    </w:p>
    <w:p w14:paraId="693C2D82" w14:textId="462F97C0" w:rsidR="00B85042" w:rsidRDefault="00B85042" w:rsidP="00B85042"/>
    <w:p w14:paraId="2ADD6B01" w14:textId="77777777" w:rsidR="00B85042" w:rsidRDefault="00B85042" w:rsidP="00B85042"/>
    <w:p w14:paraId="44AAB14A" w14:textId="77777777" w:rsidR="00B85042" w:rsidRDefault="00B85042" w:rsidP="009819B7">
      <w:pPr>
        <w:pStyle w:val="ListParagraph"/>
        <w:numPr>
          <w:ilvl w:val="0"/>
          <w:numId w:val="21"/>
        </w:numPr>
      </w:pPr>
      <w:r>
        <w:t>What famous literary festival takes place in a Welsh town over 10 days every May-June?</w:t>
      </w:r>
    </w:p>
    <w:p w14:paraId="63602E49" w14:textId="0B5EDF6E" w:rsidR="00B85042" w:rsidRPr="00DD2972" w:rsidRDefault="00B85042" w:rsidP="009819B7">
      <w:pPr>
        <w:ind w:left="720"/>
      </w:pPr>
    </w:p>
    <w:p w14:paraId="7BDC8E84" w14:textId="77777777" w:rsidR="00B85042" w:rsidRDefault="00B85042" w:rsidP="00B85042"/>
    <w:p w14:paraId="575462A6" w14:textId="77777777" w:rsidR="00B85042" w:rsidRDefault="00B85042" w:rsidP="009819B7">
      <w:pPr>
        <w:pStyle w:val="ListParagraph"/>
        <w:numPr>
          <w:ilvl w:val="0"/>
          <w:numId w:val="21"/>
        </w:numPr>
      </w:pPr>
      <w:r>
        <w:t>What famous American music and arts festival is held annually in the Colorado desert?</w:t>
      </w:r>
    </w:p>
    <w:p w14:paraId="10F1B398" w14:textId="51AE3F2C" w:rsidR="00B85042" w:rsidRDefault="00B85042" w:rsidP="00B85042"/>
    <w:p w14:paraId="24BA6E60" w14:textId="77777777" w:rsidR="00B85042" w:rsidRDefault="00B85042" w:rsidP="00B85042"/>
    <w:p w14:paraId="23838871" w14:textId="77777777" w:rsidR="00B85042" w:rsidRDefault="00B85042" w:rsidP="009819B7">
      <w:pPr>
        <w:pStyle w:val="ListParagraph"/>
        <w:numPr>
          <w:ilvl w:val="0"/>
          <w:numId w:val="21"/>
        </w:numPr>
      </w:pPr>
      <w:r>
        <w:t>What Jewish festival celebrates the Hebrew exodus from Egypt?</w:t>
      </w:r>
    </w:p>
    <w:p w14:paraId="516505CA" w14:textId="1F29283A" w:rsidR="00B85042" w:rsidRDefault="00B85042" w:rsidP="00B85042"/>
    <w:p w14:paraId="08F8FA43" w14:textId="77777777" w:rsidR="00B85042" w:rsidRDefault="00B85042" w:rsidP="00B85042"/>
    <w:p w14:paraId="2B9C0654" w14:textId="4EDE6056" w:rsidR="00B85042" w:rsidRDefault="00B85042" w:rsidP="009819B7">
      <w:pPr>
        <w:pStyle w:val="ListParagraph"/>
        <w:numPr>
          <w:ilvl w:val="0"/>
          <w:numId w:val="21"/>
        </w:numPr>
      </w:pPr>
      <w:r>
        <w:t>What festival celebrates a saint every 17</w:t>
      </w:r>
      <w:r w:rsidR="006A7006">
        <w:t> </w:t>
      </w:r>
      <w:r>
        <w:t>March?</w:t>
      </w:r>
    </w:p>
    <w:p w14:paraId="01DDEBFB" w14:textId="5EC88F70" w:rsidR="00B85042" w:rsidRDefault="00B85042" w:rsidP="00B85042"/>
    <w:p w14:paraId="4F33B585" w14:textId="5148E60C" w:rsidR="00B85042" w:rsidRDefault="00B85042" w:rsidP="00B85042"/>
    <w:p w14:paraId="74AE316C" w14:textId="77777777" w:rsidR="009819B7" w:rsidRDefault="009819B7" w:rsidP="00B85042"/>
    <w:p w14:paraId="07D578F1" w14:textId="74DC2552" w:rsidR="00B85042" w:rsidRPr="00DD2972" w:rsidRDefault="00B85042" w:rsidP="00B85042">
      <w:pPr>
        <w:pStyle w:val="Heading2"/>
      </w:pPr>
      <w:r w:rsidRPr="00DD2972">
        <w:lastRenderedPageBreak/>
        <w:t>QUIZ</w:t>
      </w:r>
      <w:r>
        <w:t xml:space="preserve"> ANSWERS</w:t>
      </w:r>
    </w:p>
    <w:p w14:paraId="238D6BBA" w14:textId="22976D22" w:rsidR="00B85042" w:rsidRDefault="00B85042" w:rsidP="00B85042"/>
    <w:p w14:paraId="26427B62" w14:textId="2BA1AE2B" w:rsidR="009819B7" w:rsidRDefault="009819B7" w:rsidP="009819B7">
      <w:pPr>
        <w:pStyle w:val="Heading3"/>
      </w:pPr>
      <w:r>
        <w:t>Festivals Quiz Answers</w:t>
      </w:r>
    </w:p>
    <w:p w14:paraId="74A36D87" w14:textId="77777777" w:rsidR="009819B7" w:rsidRDefault="009819B7" w:rsidP="00B85042">
      <w:bookmarkStart w:id="0" w:name="_Hlk135048530"/>
    </w:p>
    <w:p w14:paraId="036A7E90" w14:textId="77777777" w:rsidR="00B85042" w:rsidRDefault="00B85042" w:rsidP="009819B7">
      <w:pPr>
        <w:pStyle w:val="ListParagraph"/>
      </w:pPr>
      <w:r>
        <w:t>What does the Jewish festival of Rosh Hashanah celebrate?</w:t>
      </w:r>
      <w:r>
        <w:tab/>
      </w:r>
    </w:p>
    <w:p w14:paraId="27861270" w14:textId="75642ECB" w:rsidR="00B85042" w:rsidRPr="009819B7" w:rsidRDefault="00B85042" w:rsidP="009819B7">
      <w:pPr>
        <w:pStyle w:val="ListParagraph"/>
        <w:numPr>
          <w:ilvl w:val="0"/>
          <w:numId w:val="0"/>
        </w:numPr>
        <w:ind w:left="720"/>
        <w:jc w:val="right"/>
        <w:rPr>
          <w:i/>
          <w:iCs/>
        </w:rPr>
      </w:pPr>
      <w:r w:rsidRPr="009819B7">
        <w:rPr>
          <w:i/>
          <w:iCs/>
        </w:rPr>
        <w:t>New year</w:t>
      </w:r>
    </w:p>
    <w:p w14:paraId="5D7E0809" w14:textId="77777777" w:rsidR="00B85042" w:rsidRDefault="00B85042" w:rsidP="009819B7">
      <w:pPr>
        <w:pStyle w:val="ListParagraph"/>
        <w:numPr>
          <w:ilvl w:val="0"/>
          <w:numId w:val="0"/>
        </w:numPr>
        <w:ind w:left="720"/>
      </w:pPr>
    </w:p>
    <w:p w14:paraId="470727B2" w14:textId="00DC8A31" w:rsidR="00B85042" w:rsidRDefault="00B85042" w:rsidP="009819B7">
      <w:pPr>
        <w:pStyle w:val="ListParagraph"/>
      </w:pPr>
      <w:r w:rsidRPr="00EC06F0">
        <w:t>Which famous English music festival first took place on 19</w:t>
      </w:r>
      <w:r w:rsidR="006A7006">
        <w:t> </w:t>
      </w:r>
      <w:r w:rsidRPr="00EC06F0">
        <w:t>September 1970</w:t>
      </w:r>
      <w:r>
        <w:t>?</w:t>
      </w:r>
    </w:p>
    <w:p w14:paraId="788ABD1D" w14:textId="77777777" w:rsidR="00B85042" w:rsidRPr="009819B7" w:rsidRDefault="00B85042" w:rsidP="009819B7">
      <w:pPr>
        <w:pStyle w:val="ListParagraph"/>
        <w:numPr>
          <w:ilvl w:val="0"/>
          <w:numId w:val="0"/>
        </w:numPr>
        <w:ind w:left="720"/>
        <w:jc w:val="right"/>
        <w:rPr>
          <w:i/>
          <w:iCs/>
        </w:rPr>
      </w:pPr>
      <w:r w:rsidRPr="009819B7">
        <w:rPr>
          <w:i/>
          <w:iCs/>
        </w:rPr>
        <w:t>Glastonbury</w:t>
      </w:r>
    </w:p>
    <w:p w14:paraId="7D85FF7C" w14:textId="77777777" w:rsidR="00B85042" w:rsidRDefault="00B85042" w:rsidP="009819B7">
      <w:pPr>
        <w:pStyle w:val="ListParagraph"/>
        <w:numPr>
          <w:ilvl w:val="0"/>
          <w:numId w:val="0"/>
        </w:numPr>
        <w:ind w:left="720"/>
      </w:pPr>
    </w:p>
    <w:p w14:paraId="18A7454A" w14:textId="77777777" w:rsidR="00B85042" w:rsidRDefault="00B85042" w:rsidP="009819B7">
      <w:pPr>
        <w:pStyle w:val="ListParagraph"/>
      </w:pPr>
      <w:r>
        <w:t>In which city does the world’s largest arts festival take place?</w:t>
      </w:r>
    </w:p>
    <w:p w14:paraId="6419EA7E" w14:textId="77777777" w:rsidR="00B85042" w:rsidRPr="009819B7" w:rsidRDefault="00B85042" w:rsidP="009819B7">
      <w:pPr>
        <w:pStyle w:val="ListParagraph"/>
        <w:numPr>
          <w:ilvl w:val="0"/>
          <w:numId w:val="0"/>
        </w:numPr>
        <w:ind w:left="720"/>
        <w:jc w:val="right"/>
        <w:rPr>
          <w:i/>
          <w:iCs/>
        </w:rPr>
      </w:pPr>
      <w:r w:rsidRPr="009819B7">
        <w:rPr>
          <w:i/>
          <w:iCs/>
        </w:rPr>
        <w:t>Edinburgh</w:t>
      </w:r>
    </w:p>
    <w:p w14:paraId="5145CFF8" w14:textId="77777777" w:rsidR="00B85042" w:rsidRDefault="00B85042" w:rsidP="009819B7">
      <w:pPr>
        <w:pStyle w:val="ListParagraph"/>
        <w:numPr>
          <w:ilvl w:val="0"/>
          <w:numId w:val="0"/>
        </w:numPr>
        <w:ind w:left="720"/>
      </w:pPr>
    </w:p>
    <w:p w14:paraId="7E484205" w14:textId="77777777" w:rsidR="00B85042" w:rsidRDefault="00B85042" w:rsidP="009819B7">
      <w:pPr>
        <w:pStyle w:val="ListParagraph"/>
      </w:pPr>
      <w:r>
        <w:t>Which city hosts the biggest carnival in the world?</w:t>
      </w:r>
    </w:p>
    <w:p w14:paraId="3519AD5B" w14:textId="77777777" w:rsidR="00B85042" w:rsidRPr="009819B7" w:rsidRDefault="00B85042" w:rsidP="009819B7">
      <w:pPr>
        <w:pStyle w:val="ListParagraph"/>
        <w:numPr>
          <w:ilvl w:val="0"/>
          <w:numId w:val="0"/>
        </w:numPr>
        <w:ind w:left="720"/>
        <w:jc w:val="right"/>
        <w:rPr>
          <w:i/>
          <w:iCs/>
        </w:rPr>
      </w:pPr>
      <w:r w:rsidRPr="009819B7">
        <w:rPr>
          <w:i/>
          <w:iCs/>
        </w:rPr>
        <w:t>Rio de Janeiro</w:t>
      </w:r>
    </w:p>
    <w:p w14:paraId="351C597F" w14:textId="77777777" w:rsidR="00B85042" w:rsidRDefault="00B85042" w:rsidP="009819B7">
      <w:pPr>
        <w:pStyle w:val="ListParagraph"/>
        <w:numPr>
          <w:ilvl w:val="0"/>
          <w:numId w:val="0"/>
        </w:numPr>
        <w:ind w:left="720"/>
      </w:pPr>
    </w:p>
    <w:p w14:paraId="1BA22405" w14:textId="5DDB47AF" w:rsidR="00B85042" w:rsidRDefault="00B85042" w:rsidP="009819B7">
      <w:pPr>
        <w:pStyle w:val="ListParagraph"/>
      </w:pPr>
      <w:r>
        <w:t>What Christian festival is celebrated on 6</w:t>
      </w:r>
      <w:r w:rsidR="006A7006">
        <w:t> </w:t>
      </w:r>
      <w:r>
        <w:t>January?</w:t>
      </w:r>
    </w:p>
    <w:p w14:paraId="364CA736" w14:textId="77777777" w:rsidR="00B85042" w:rsidRPr="009819B7" w:rsidRDefault="00B85042" w:rsidP="009819B7">
      <w:pPr>
        <w:pStyle w:val="ListParagraph"/>
        <w:numPr>
          <w:ilvl w:val="0"/>
          <w:numId w:val="0"/>
        </w:numPr>
        <w:ind w:left="720"/>
        <w:jc w:val="right"/>
        <w:rPr>
          <w:i/>
          <w:iCs/>
        </w:rPr>
      </w:pPr>
      <w:r w:rsidRPr="009819B7">
        <w:rPr>
          <w:i/>
          <w:iCs/>
        </w:rPr>
        <w:t>Epiphany</w:t>
      </w:r>
    </w:p>
    <w:p w14:paraId="35B7A2D3" w14:textId="77777777" w:rsidR="00B85042" w:rsidRDefault="00B85042" w:rsidP="009819B7">
      <w:pPr>
        <w:pStyle w:val="ListParagraph"/>
        <w:numPr>
          <w:ilvl w:val="0"/>
          <w:numId w:val="0"/>
        </w:numPr>
        <w:ind w:left="720"/>
      </w:pPr>
    </w:p>
    <w:p w14:paraId="60EE5B2E" w14:textId="77777777" w:rsidR="00B85042" w:rsidRDefault="00B85042" w:rsidP="009819B7">
      <w:pPr>
        <w:pStyle w:val="ListParagraph"/>
      </w:pPr>
      <w:r>
        <w:t>What famous street carnival takes place in London every August?</w:t>
      </w:r>
    </w:p>
    <w:p w14:paraId="332CEE72" w14:textId="77777777" w:rsidR="00B85042" w:rsidRPr="009819B7" w:rsidRDefault="00B85042" w:rsidP="009819B7">
      <w:pPr>
        <w:pStyle w:val="ListParagraph"/>
        <w:numPr>
          <w:ilvl w:val="0"/>
          <w:numId w:val="0"/>
        </w:numPr>
        <w:ind w:left="720"/>
        <w:jc w:val="right"/>
        <w:rPr>
          <w:i/>
          <w:iCs/>
        </w:rPr>
      </w:pPr>
      <w:r w:rsidRPr="009819B7">
        <w:rPr>
          <w:i/>
          <w:iCs/>
        </w:rPr>
        <w:t>Notting Hill carnival</w:t>
      </w:r>
    </w:p>
    <w:p w14:paraId="5DC4531E" w14:textId="77777777" w:rsidR="00B85042" w:rsidRDefault="00B85042" w:rsidP="009819B7">
      <w:pPr>
        <w:pStyle w:val="ListParagraph"/>
        <w:numPr>
          <w:ilvl w:val="0"/>
          <w:numId w:val="0"/>
        </w:numPr>
        <w:ind w:left="720"/>
      </w:pPr>
    </w:p>
    <w:p w14:paraId="4FB59F95" w14:textId="77777777" w:rsidR="00B85042" w:rsidRDefault="00B85042" w:rsidP="009819B7">
      <w:pPr>
        <w:pStyle w:val="ListParagraph"/>
      </w:pPr>
      <w:r>
        <w:t>What Christian festival is celebrated 50 days after Easter?</w:t>
      </w:r>
    </w:p>
    <w:p w14:paraId="05B7F05F" w14:textId="77777777" w:rsidR="00B85042" w:rsidRPr="009819B7" w:rsidRDefault="00B85042" w:rsidP="009819B7">
      <w:pPr>
        <w:pStyle w:val="ListParagraph"/>
        <w:numPr>
          <w:ilvl w:val="0"/>
          <w:numId w:val="0"/>
        </w:numPr>
        <w:ind w:left="720"/>
        <w:jc w:val="right"/>
        <w:rPr>
          <w:i/>
          <w:iCs/>
        </w:rPr>
      </w:pPr>
      <w:r w:rsidRPr="009819B7">
        <w:rPr>
          <w:i/>
          <w:iCs/>
        </w:rPr>
        <w:t>Pentecost</w:t>
      </w:r>
    </w:p>
    <w:p w14:paraId="7C8D2CCC" w14:textId="77777777" w:rsidR="00B85042" w:rsidRDefault="00B85042" w:rsidP="00B85042"/>
    <w:p w14:paraId="4EFC8877" w14:textId="533A3AD3" w:rsidR="00B85042" w:rsidRDefault="00B85042" w:rsidP="009819B7">
      <w:pPr>
        <w:pStyle w:val="ListParagraph"/>
      </w:pPr>
      <w:r>
        <w:t xml:space="preserve">What is the proper name for the </w:t>
      </w:r>
      <w:r w:rsidR="006A7006">
        <w:t xml:space="preserve">Hindu </w:t>
      </w:r>
      <w:r>
        <w:t>‘Festival of lights?’</w:t>
      </w:r>
    </w:p>
    <w:p w14:paraId="490C2EE5" w14:textId="77777777" w:rsidR="00B85042" w:rsidRPr="009819B7" w:rsidRDefault="00B85042" w:rsidP="009819B7">
      <w:pPr>
        <w:pStyle w:val="ListParagraph"/>
        <w:numPr>
          <w:ilvl w:val="0"/>
          <w:numId w:val="0"/>
        </w:numPr>
        <w:ind w:left="720"/>
        <w:jc w:val="right"/>
        <w:rPr>
          <w:i/>
          <w:iCs/>
        </w:rPr>
      </w:pPr>
      <w:r w:rsidRPr="009819B7">
        <w:rPr>
          <w:i/>
          <w:iCs/>
        </w:rPr>
        <w:t>Diwali</w:t>
      </w:r>
    </w:p>
    <w:p w14:paraId="736FF615" w14:textId="77777777" w:rsidR="00B85042" w:rsidRDefault="00B85042" w:rsidP="00B85042"/>
    <w:p w14:paraId="29407D3D" w14:textId="77777777" w:rsidR="00B85042" w:rsidRDefault="00B85042" w:rsidP="009819B7">
      <w:pPr>
        <w:pStyle w:val="ListParagraph"/>
      </w:pPr>
      <w:r>
        <w:t>What famous literary festival takes place in a Welsh town over 10 days every May-June?</w:t>
      </w:r>
    </w:p>
    <w:p w14:paraId="2A115F82" w14:textId="2EDA7E5F" w:rsidR="00B85042" w:rsidRPr="009819B7" w:rsidRDefault="00B85042" w:rsidP="009819B7">
      <w:pPr>
        <w:pStyle w:val="ListParagraph"/>
        <w:numPr>
          <w:ilvl w:val="0"/>
          <w:numId w:val="0"/>
        </w:numPr>
        <w:ind w:left="720"/>
        <w:jc w:val="right"/>
        <w:rPr>
          <w:i/>
          <w:iCs/>
        </w:rPr>
      </w:pPr>
      <w:r w:rsidRPr="009819B7">
        <w:rPr>
          <w:i/>
          <w:iCs/>
        </w:rPr>
        <w:t xml:space="preserve">The Hay </w:t>
      </w:r>
      <w:r w:rsidR="006A7006">
        <w:rPr>
          <w:i/>
          <w:iCs/>
        </w:rPr>
        <w:t>F</w:t>
      </w:r>
      <w:r w:rsidRPr="009819B7">
        <w:rPr>
          <w:i/>
          <w:iCs/>
        </w:rPr>
        <w:t>estival of literature and arts</w:t>
      </w:r>
    </w:p>
    <w:p w14:paraId="7789C99A" w14:textId="77777777" w:rsidR="00B85042" w:rsidRDefault="00B85042" w:rsidP="00B85042"/>
    <w:p w14:paraId="7C080ECE" w14:textId="77777777" w:rsidR="00B85042" w:rsidRDefault="00B85042" w:rsidP="009819B7">
      <w:pPr>
        <w:pStyle w:val="ListParagraph"/>
      </w:pPr>
      <w:r>
        <w:t>What famous American music and arts festival is held annually in the Colorado desert?</w:t>
      </w:r>
    </w:p>
    <w:p w14:paraId="5C2CEA66" w14:textId="77777777" w:rsidR="00B85042" w:rsidRPr="009819B7" w:rsidRDefault="00B85042" w:rsidP="009819B7">
      <w:pPr>
        <w:pStyle w:val="ListParagraph"/>
        <w:numPr>
          <w:ilvl w:val="0"/>
          <w:numId w:val="0"/>
        </w:numPr>
        <w:ind w:left="720"/>
        <w:jc w:val="right"/>
        <w:rPr>
          <w:i/>
          <w:iCs/>
        </w:rPr>
      </w:pPr>
      <w:r w:rsidRPr="009819B7">
        <w:rPr>
          <w:i/>
          <w:iCs/>
        </w:rPr>
        <w:t>Coachella</w:t>
      </w:r>
    </w:p>
    <w:p w14:paraId="422924BE" w14:textId="77777777" w:rsidR="00B85042" w:rsidRDefault="00B85042" w:rsidP="00B85042"/>
    <w:p w14:paraId="3F73771F" w14:textId="77777777" w:rsidR="00B85042" w:rsidRDefault="00B85042" w:rsidP="009819B7">
      <w:pPr>
        <w:pStyle w:val="ListParagraph"/>
      </w:pPr>
      <w:r>
        <w:t>What Jewish festival celebrates the Hebrew exodus from Egypt?</w:t>
      </w:r>
    </w:p>
    <w:p w14:paraId="4BADC1E5" w14:textId="77777777" w:rsidR="00B85042" w:rsidRPr="009819B7" w:rsidRDefault="00B85042" w:rsidP="009819B7">
      <w:pPr>
        <w:pStyle w:val="ListParagraph"/>
        <w:numPr>
          <w:ilvl w:val="0"/>
          <w:numId w:val="0"/>
        </w:numPr>
        <w:ind w:left="720"/>
        <w:jc w:val="right"/>
        <w:rPr>
          <w:i/>
          <w:iCs/>
        </w:rPr>
      </w:pPr>
      <w:r w:rsidRPr="009819B7">
        <w:rPr>
          <w:i/>
          <w:iCs/>
        </w:rPr>
        <w:t>Passover</w:t>
      </w:r>
    </w:p>
    <w:p w14:paraId="63F43BAA" w14:textId="77777777" w:rsidR="00B85042" w:rsidRDefault="00B85042" w:rsidP="00B85042"/>
    <w:p w14:paraId="2BA1E1EB" w14:textId="5410BA8F" w:rsidR="00B85042" w:rsidRDefault="00B85042" w:rsidP="009819B7">
      <w:pPr>
        <w:pStyle w:val="ListParagraph"/>
      </w:pPr>
      <w:r>
        <w:t>What festival celebrates a saint every 17</w:t>
      </w:r>
      <w:r w:rsidR="006A7006">
        <w:t> </w:t>
      </w:r>
      <w:r>
        <w:t>March?</w:t>
      </w:r>
    </w:p>
    <w:p w14:paraId="7C64C331" w14:textId="77777777" w:rsidR="00B85042" w:rsidRPr="009819B7" w:rsidRDefault="00B85042" w:rsidP="009819B7">
      <w:pPr>
        <w:pStyle w:val="ListParagraph"/>
        <w:numPr>
          <w:ilvl w:val="0"/>
          <w:numId w:val="0"/>
        </w:numPr>
        <w:ind w:left="720"/>
        <w:jc w:val="right"/>
        <w:rPr>
          <w:i/>
          <w:iCs/>
        </w:rPr>
      </w:pPr>
      <w:r w:rsidRPr="009819B7">
        <w:rPr>
          <w:i/>
          <w:iCs/>
        </w:rPr>
        <w:t>Saint Patrick’s Day</w:t>
      </w:r>
    </w:p>
    <w:p w14:paraId="40A1324D" w14:textId="77777777" w:rsidR="00B85042" w:rsidRDefault="00B85042" w:rsidP="00B85042"/>
    <w:p w14:paraId="0313856C" w14:textId="77777777" w:rsidR="00B85042" w:rsidRPr="00F024DA" w:rsidRDefault="00B85042" w:rsidP="00B85042"/>
    <w:bookmarkEnd w:id="0"/>
    <w:p w14:paraId="145CEABE" w14:textId="77777777" w:rsidR="00B85042" w:rsidRPr="00F024DA" w:rsidRDefault="00B85042" w:rsidP="00F024DA"/>
    <w:sectPr w:rsidR="00B85042" w:rsidRPr="00F024DA" w:rsidSect="00006D27">
      <w:headerReference w:type="default" r:id="rId17"/>
      <w:footerReference w:type="default" r:id="rId18"/>
      <w:pgSz w:w="11906" w:h="16838"/>
      <w:pgMar w:top="1440" w:right="1440"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42F2" w14:textId="77777777" w:rsidR="00E54E3B" w:rsidRDefault="00E54E3B" w:rsidP="00C36FDB">
      <w:r>
        <w:separator/>
      </w:r>
    </w:p>
  </w:endnote>
  <w:endnote w:type="continuationSeparator" w:id="0">
    <w:p w14:paraId="797FC5BB" w14:textId="77777777" w:rsidR="00E54E3B" w:rsidRDefault="00E54E3B" w:rsidP="00C3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B730" w14:textId="77777777" w:rsidR="00534D96" w:rsidRDefault="00534D96" w:rsidP="00534D96">
    <w:pPr>
      <w:pStyle w:val="Footer"/>
    </w:pPr>
    <w:r w:rsidRPr="00254EE1">
      <w:rPr>
        <w:i/>
        <w:noProof/>
      </w:rPr>
      <w:drawing>
        <wp:anchor distT="0" distB="0" distL="114300" distR="114300" simplePos="0" relativeHeight="251660800" behindDoc="0" locked="0" layoutInCell="1" allowOverlap="1" wp14:anchorId="075E5F3C" wp14:editId="4A7841D6">
          <wp:simplePos x="0" y="0"/>
          <wp:positionH relativeFrom="margin">
            <wp:posOffset>-453390</wp:posOffset>
          </wp:positionH>
          <wp:positionV relativeFrom="margin">
            <wp:posOffset>8223250</wp:posOffset>
          </wp:positionV>
          <wp:extent cx="1738800" cy="72720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1"/>
                  <a:stretch>
                    <a:fillRect/>
                  </a:stretch>
                </pic:blipFill>
                <pic:spPr>
                  <a:xfrm>
                    <a:off x="0" y="0"/>
                    <a:ext cx="1738800" cy="727200"/>
                  </a:xfrm>
                  <a:prstGeom prst="rect">
                    <a:avLst/>
                  </a:prstGeom>
                </pic:spPr>
              </pic:pic>
            </a:graphicData>
          </a:graphic>
          <wp14:sizeRelH relativeFrom="margin">
            <wp14:pctWidth>0</wp14:pctWidth>
          </wp14:sizeRelH>
          <wp14:sizeRelV relativeFrom="margin">
            <wp14:pctHeight>0</wp14:pctHeight>
          </wp14:sizeRelV>
        </wp:anchor>
      </w:drawing>
    </w:r>
    <w:r>
      <w:t xml:space="preserve">Page </w:t>
    </w:r>
    <w:sdt>
      <w:sdtPr>
        <w:id w:val="-1359519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E9A9111" w14:textId="77777777" w:rsidR="009F1A06" w:rsidRDefault="009F1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070A" w14:textId="77777777" w:rsidR="00E54E3B" w:rsidRDefault="00E54E3B" w:rsidP="00C36FDB">
      <w:r>
        <w:separator/>
      </w:r>
    </w:p>
  </w:footnote>
  <w:footnote w:type="continuationSeparator" w:id="0">
    <w:p w14:paraId="645B8349" w14:textId="77777777" w:rsidR="00E54E3B" w:rsidRDefault="00E54E3B" w:rsidP="00C36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11E0" w14:textId="77777777" w:rsidR="00907289" w:rsidRDefault="00907289" w:rsidP="00C36FDB">
    <w:pPr>
      <w:pStyle w:val="Header"/>
    </w:pPr>
    <w:r w:rsidRPr="00907289">
      <w:rPr>
        <w:noProof/>
      </w:rPr>
      <w:drawing>
        <wp:anchor distT="0" distB="0" distL="114300" distR="114300" simplePos="0" relativeHeight="251653632" behindDoc="0" locked="0" layoutInCell="1" allowOverlap="1" wp14:anchorId="438B702F" wp14:editId="2AEBC5C7">
          <wp:simplePos x="0" y="0"/>
          <wp:positionH relativeFrom="column">
            <wp:posOffset>-10795</wp:posOffset>
          </wp:positionH>
          <wp:positionV relativeFrom="paragraph">
            <wp:posOffset>109220</wp:posOffset>
          </wp:positionV>
          <wp:extent cx="1979930" cy="854075"/>
          <wp:effectExtent l="0" t="57150" r="0" b="603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clrChange>
                      <a:clrFrom>
                        <a:srgbClr val="FFFFFF"/>
                      </a:clrFrom>
                      <a:clrTo>
                        <a:srgbClr val="FFFFFF">
                          <a:alpha val="0"/>
                        </a:srgbClr>
                      </a:clrTo>
                    </a:clrChange>
                  </a:blip>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r w:rsidRPr="00907289">
      <w:rPr>
        <w:noProof/>
      </w:rPr>
      <w:drawing>
        <wp:anchor distT="0" distB="0" distL="114300" distR="114300" simplePos="0" relativeHeight="251667968" behindDoc="0" locked="0" layoutInCell="1" allowOverlap="1" wp14:anchorId="71CE0B43" wp14:editId="683095B2">
          <wp:simplePos x="0" y="0"/>
          <wp:positionH relativeFrom="column">
            <wp:posOffset>4670014</wp:posOffset>
          </wp:positionH>
          <wp:positionV relativeFrom="paragraph">
            <wp:posOffset>4805</wp:posOffset>
          </wp:positionV>
          <wp:extent cx="1056640" cy="86106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stretch>
                    <a:fillRect/>
                  </a:stretch>
                </pic:blipFill>
                <pic:spPr>
                  <a:xfrm>
                    <a:off x="0" y="0"/>
                    <a:ext cx="1056640" cy="861060"/>
                  </a:xfrm>
                  <a:prstGeom prst="rect">
                    <a:avLst/>
                  </a:prstGeom>
                </pic:spPr>
              </pic:pic>
            </a:graphicData>
          </a:graphic>
          <wp14:sizeRelH relativeFrom="page">
            <wp14:pctWidth>0</wp14:pctWidth>
          </wp14:sizeRelH>
          <wp14:sizeRelV relativeFrom="page">
            <wp14:pctHeight>0</wp14:pctHeight>
          </wp14:sizeRelV>
        </wp:anchor>
      </w:drawing>
    </w:r>
  </w:p>
  <w:p w14:paraId="2AA18974" w14:textId="77777777" w:rsidR="00907289" w:rsidRDefault="00907289" w:rsidP="00C36FDB">
    <w:pPr>
      <w:pStyle w:val="Header"/>
    </w:pPr>
  </w:p>
  <w:p w14:paraId="12230122" w14:textId="77777777" w:rsidR="00907289" w:rsidRDefault="00907289" w:rsidP="00C36FDB">
    <w:pPr>
      <w:pStyle w:val="Header"/>
    </w:pPr>
  </w:p>
  <w:p w14:paraId="63EF2E98" w14:textId="77777777" w:rsidR="00907289" w:rsidRDefault="00907289" w:rsidP="00C36FDB">
    <w:pPr>
      <w:pStyle w:val="Header"/>
    </w:pPr>
  </w:p>
  <w:p w14:paraId="69DB74BA" w14:textId="77777777" w:rsidR="00907289" w:rsidRDefault="00907289" w:rsidP="00C36FDB">
    <w:pPr>
      <w:pStyle w:val="Header"/>
    </w:pPr>
  </w:p>
  <w:p w14:paraId="2319F8E9" w14:textId="77777777" w:rsidR="00907289" w:rsidRDefault="00907289" w:rsidP="00C36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BE7"/>
    <w:multiLevelType w:val="hybridMultilevel"/>
    <w:tmpl w:val="763E8D32"/>
    <w:lvl w:ilvl="0" w:tplc="5CBC171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1E0C44"/>
    <w:multiLevelType w:val="hybridMultilevel"/>
    <w:tmpl w:val="D37A7E9E"/>
    <w:lvl w:ilvl="0" w:tplc="0578278C">
      <w:start w:val="1"/>
      <w:numFmt w:val="bullet"/>
      <w:pStyle w:val="Resources2ResourcesLis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BC77C8"/>
    <w:multiLevelType w:val="hybridMultilevel"/>
    <w:tmpl w:val="329CE9AC"/>
    <w:lvl w:ilvl="0" w:tplc="204E9D96">
      <w:start w:val="1"/>
      <w:numFmt w:val="bullet"/>
      <w:lvlText w:val="♫"/>
      <w:lvlJc w:val="left"/>
      <w:pPr>
        <w:ind w:left="720" w:hanging="360"/>
      </w:pPr>
      <w:rPr>
        <w:rFonts w:ascii="Trebuchet MS" w:eastAsia="MS Gothic"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E2E6A"/>
    <w:multiLevelType w:val="hybridMultilevel"/>
    <w:tmpl w:val="CF7085D6"/>
    <w:lvl w:ilvl="0" w:tplc="FA7ACFAE">
      <w:start w:val="1"/>
      <w:numFmt w:val="decimal"/>
      <w:pStyle w:val="Quiz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45D8F"/>
    <w:multiLevelType w:val="hybridMultilevel"/>
    <w:tmpl w:val="4498F7F8"/>
    <w:lvl w:ilvl="0" w:tplc="676C2486">
      <w:start w:val="1"/>
      <w:numFmt w:val="bullet"/>
      <w:pStyle w:val="ResourcesList1"/>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DA51C0"/>
    <w:multiLevelType w:val="hybridMultilevel"/>
    <w:tmpl w:val="4B020A04"/>
    <w:lvl w:ilvl="0" w:tplc="90300C14">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018A9"/>
    <w:multiLevelType w:val="hybridMultilevel"/>
    <w:tmpl w:val="A4C80966"/>
    <w:lvl w:ilvl="0" w:tplc="E6C826F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938EF"/>
    <w:multiLevelType w:val="hybridMultilevel"/>
    <w:tmpl w:val="0F2EB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234E64"/>
    <w:multiLevelType w:val="hybridMultilevel"/>
    <w:tmpl w:val="5D445854"/>
    <w:lvl w:ilvl="0" w:tplc="000285D4">
      <w:start w:val="1"/>
      <w:numFmt w:val="bullet"/>
      <w:lvlText w:val="♬"/>
      <w:lvlJc w:val="left"/>
      <w:pPr>
        <w:ind w:left="720" w:hanging="360"/>
      </w:pPr>
      <w:rPr>
        <w:rFonts w:ascii="MS UI Gothic" w:eastAsia="MS UI Gothic" w:hAnsi="MS UI Gothic"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0317F"/>
    <w:multiLevelType w:val="hybridMultilevel"/>
    <w:tmpl w:val="A328D69C"/>
    <w:lvl w:ilvl="0" w:tplc="AE3017B2">
      <w:start w:val="1"/>
      <w:numFmt w:val="bullet"/>
      <w:pStyle w:val="BibleQuoteLong"/>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285FF0"/>
    <w:multiLevelType w:val="hybridMultilevel"/>
    <w:tmpl w:val="4B742EC0"/>
    <w:lvl w:ilvl="0" w:tplc="90300C14">
      <w:start w:val="1"/>
      <w:numFmt w:val="bullet"/>
      <w:lvlText w:val=""/>
      <w:lvlJc w:val="left"/>
      <w:pPr>
        <w:ind w:left="644" w:hanging="360"/>
      </w:pPr>
      <w:rPr>
        <w:rFonts w:ascii="Symbol" w:hAnsi="Symbol" w:hint="default"/>
      </w:rPr>
    </w:lvl>
    <w:lvl w:ilvl="1" w:tplc="DF7AF1A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5A19D0"/>
    <w:multiLevelType w:val="hybridMultilevel"/>
    <w:tmpl w:val="1DAE1C8E"/>
    <w:lvl w:ilvl="0" w:tplc="8314FC3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6B50AF"/>
    <w:multiLevelType w:val="hybridMultilevel"/>
    <w:tmpl w:val="76FC31C6"/>
    <w:lvl w:ilvl="0" w:tplc="2C88E3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147A03"/>
    <w:multiLevelType w:val="hybridMultilevel"/>
    <w:tmpl w:val="33E8A090"/>
    <w:lvl w:ilvl="0" w:tplc="22C06138">
      <w:start w:val="1"/>
      <w:numFmt w:val="bullet"/>
      <w:pStyle w:val="AdditionalResourcesLis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BD5D94"/>
    <w:multiLevelType w:val="hybridMultilevel"/>
    <w:tmpl w:val="975E65D4"/>
    <w:lvl w:ilvl="0" w:tplc="775A2304">
      <w:start w:val="1"/>
      <w:numFmt w:val="bullet"/>
      <w:pStyle w:val="SongLis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4521EB"/>
    <w:multiLevelType w:val="hybridMultilevel"/>
    <w:tmpl w:val="66506A3C"/>
    <w:lvl w:ilvl="0" w:tplc="E0C0C2C2">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3997F14"/>
    <w:multiLevelType w:val="hybridMultilevel"/>
    <w:tmpl w:val="39F27416"/>
    <w:lvl w:ilvl="0" w:tplc="045EC758">
      <w:start w:val="1"/>
      <w:numFmt w:val="bullet"/>
      <w:lvlText w:val=""/>
      <w:lvlJc w:val="left"/>
      <w:pPr>
        <w:ind w:left="720" w:hanging="360"/>
      </w:pPr>
      <w:rPr>
        <w:rFonts w:ascii="Symbol" w:hAnsi="Symbol"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20558425">
    <w:abstractNumId w:val="0"/>
  </w:num>
  <w:num w:numId="2" w16cid:durableId="1628048472">
    <w:abstractNumId w:val="5"/>
  </w:num>
  <w:num w:numId="3" w16cid:durableId="908005433">
    <w:abstractNumId w:val="15"/>
  </w:num>
  <w:num w:numId="4" w16cid:durableId="194855680">
    <w:abstractNumId w:val="13"/>
  </w:num>
  <w:num w:numId="5" w16cid:durableId="1858350451">
    <w:abstractNumId w:val="12"/>
  </w:num>
  <w:num w:numId="6" w16cid:durableId="755902590">
    <w:abstractNumId w:val="12"/>
  </w:num>
  <w:num w:numId="7" w16cid:durableId="1005284774">
    <w:abstractNumId w:val="10"/>
  </w:num>
  <w:num w:numId="8" w16cid:durableId="913048232">
    <w:abstractNumId w:val="2"/>
  </w:num>
  <w:num w:numId="9" w16cid:durableId="1144856101">
    <w:abstractNumId w:val="8"/>
  </w:num>
  <w:num w:numId="10" w16cid:durableId="357123314">
    <w:abstractNumId w:val="14"/>
  </w:num>
  <w:num w:numId="11" w16cid:durableId="922837487">
    <w:abstractNumId w:val="11"/>
  </w:num>
  <w:num w:numId="12" w16cid:durableId="35936596">
    <w:abstractNumId w:val="3"/>
  </w:num>
  <w:num w:numId="13" w16cid:durableId="1121537585">
    <w:abstractNumId w:val="3"/>
  </w:num>
  <w:num w:numId="14" w16cid:durableId="412288610">
    <w:abstractNumId w:val="9"/>
  </w:num>
  <w:num w:numId="15" w16cid:durableId="1011908120">
    <w:abstractNumId w:val="9"/>
  </w:num>
  <w:num w:numId="16" w16cid:durableId="1925069912">
    <w:abstractNumId w:val="0"/>
  </w:num>
  <w:num w:numId="17" w16cid:durableId="874348435">
    <w:abstractNumId w:val="11"/>
    <w:lvlOverride w:ilvl="0">
      <w:startOverride w:val="1"/>
    </w:lvlOverride>
  </w:num>
  <w:num w:numId="18" w16cid:durableId="483859622">
    <w:abstractNumId w:val="1"/>
  </w:num>
  <w:num w:numId="19" w16cid:durableId="1018846906">
    <w:abstractNumId w:val="4"/>
  </w:num>
  <w:num w:numId="20" w16cid:durableId="1750081565">
    <w:abstractNumId w:val="14"/>
  </w:num>
  <w:num w:numId="21" w16cid:durableId="1686129792">
    <w:abstractNumId w:val="7"/>
  </w:num>
  <w:num w:numId="22" w16cid:durableId="1869373396">
    <w:abstractNumId w:val="6"/>
  </w:num>
  <w:num w:numId="23" w16cid:durableId="19496522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3B"/>
    <w:rsid w:val="00006D27"/>
    <w:rsid w:val="000734AA"/>
    <w:rsid w:val="000B75BC"/>
    <w:rsid w:val="00187E15"/>
    <w:rsid w:val="001E1E8B"/>
    <w:rsid w:val="00252976"/>
    <w:rsid w:val="002556EF"/>
    <w:rsid w:val="002C10B5"/>
    <w:rsid w:val="002D0C46"/>
    <w:rsid w:val="0030269C"/>
    <w:rsid w:val="003A7D45"/>
    <w:rsid w:val="003C6B36"/>
    <w:rsid w:val="003C6E62"/>
    <w:rsid w:val="003E5CF9"/>
    <w:rsid w:val="003F508E"/>
    <w:rsid w:val="0042252F"/>
    <w:rsid w:val="00465825"/>
    <w:rsid w:val="00501ACF"/>
    <w:rsid w:val="005155A0"/>
    <w:rsid w:val="00534D96"/>
    <w:rsid w:val="005659AD"/>
    <w:rsid w:val="00575806"/>
    <w:rsid w:val="005B4DA5"/>
    <w:rsid w:val="005C12AA"/>
    <w:rsid w:val="005D4545"/>
    <w:rsid w:val="006711A3"/>
    <w:rsid w:val="006776F7"/>
    <w:rsid w:val="006933D6"/>
    <w:rsid w:val="006A3ABD"/>
    <w:rsid w:val="006A7006"/>
    <w:rsid w:val="006A7519"/>
    <w:rsid w:val="006B0B6E"/>
    <w:rsid w:val="006C540F"/>
    <w:rsid w:val="007B5571"/>
    <w:rsid w:val="007E16C2"/>
    <w:rsid w:val="00816145"/>
    <w:rsid w:val="008429AD"/>
    <w:rsid w:val="008521D1"/>
    <w:rsid w:val="008834F9"/>
    <w:rsid w:val="008C1454"/>
    <w:rsid w:val="00905241"/>
    <w:rsid w:val="00907289"/>
    <w:rsid w:val="00907990"/>
    <w:rsid w:val="00915BEF"/>
    <w:rsid w:val="00936514"/>
    <w:rsid w:val="009819B7"/>
    <w:rsid w:val="00983871"/>
    <w:rsid w:val="00983C20"/>
    <w:rsid w:val="009A164D"/>
    <w:rsid w:val="009B532E"/>
    <w:rsid w:val="009F1A06"/>
    <w:rsid w:val="00A40FEA"/>
    <w:rsid w:val="00A96353"/>
    <w:rsid w:val="00AA611D"/>
    <w:rsid w:val="00B23E07"/>
    <w:rsid w:val="00B31E80"/>
    <w:rsid w:val="00B716FC"/>
    <w:rsid w:val="00B85042"/>
    <w:rsid w:val="00BA751A"/>
    <w:rsid w:val="00BE5140"/>
    <w:rsid w:val="00C36FDB"/>
    <w:rsid w:val="00C67B22"/>
    <w:rsid w:val="00C82872"/>
    <w:rsid w:val="00D040DE"/>
    <w:rsid w:val="00D74CFF"/>
    <w:rsid w:val="00D812F4"/>
    <w:rsid w:val="00D83D64"/>
    <w:rsid w:val="00D97E78"/>
    <w:rsid w:val="00DD6F7C"/>
    <w:rsid w:val="00DE716F"/>
    <w:rsid w:val="00E22C94"/>
    <w:rsid w:val="00E4234D"/>
    <w:rsid w:val="00E54E3B"/>
    <w:rsid w:val="00E663B6"/>
    <w:rsid w:val="00E87862"/>
    <w:rsid w:val="00EA43D7"/>
    <w:rsid w:val="00EB2C9C"/>
    <w:rsid w:val="00EC75FD"/>
    <w:rsid w:val="00EF0776"/>
    <w:rsid w:val="00F024DA"/>
    <w:rsid w:val="00F07079"/>
    <w:rsid w:val="00F65AAA"/>
    <w:rsid w:val="00F775C1"/>
    <w:rsid w:val="00FD1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0240B"/>
  <w15:chartTrackingRefBased/>
  <w15:docId w15:val="{EB8264A8-A245-4B1B-9A5D-F24B494F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806"/>
    <w:pPr>
      <w:spacing w:after="0"/>
      <w:outlineLvl w:val="1"/>
    </w:pPr>
    <w:rPr>
      <w:rFonts w:ascii="Trebuchet MS" w:hAnsi="Trebuchet MS"/>
      <w:sz w:val="24"/>
      <w:szCs w:val="24"/>
    </w:rPr>
  </w:style>
  <w:style w:type="paragraph" w:styleId="Heading1">
    <w:name w:val="heading 1"/>
    <w:basedOn w:val="Title"/>
    <w:next w:val="Normal"/>
    <w:link w:val="Heading1Char"/>
    <w:autoRedefine/>
    <w:uiPriority w:val="9"/>
    <w:qFormat/>
    <w:rsid w:val="00905241"/>
    <w:pPr>
      <w:outlineLvl w:val="0"/>
    </w:pPr>
  </w:style>
  <w:style w:type="paragraph" w:styleId="Heading2">
    <w:name w:val="heading 2"/>
    <w:basedOn w:val="Normal"/>
    <w:next w:val="Normal"/>
    <w:link w:val="Heading2Char"/>
    <w:autoRedefine/>
    <w:uiPriority w:val="9"/>
    <w:unhideWhenUsed/>
    <w:qFormat/>
    <w:rsid w:val="005155A0"/>
    <w:pPr>
      <w:shd w:val="clear" w:color="auto" w:fill="1376BC"/>
    </w:pPr>
    <w:rPr>
      <w:b/>
      <w:bCs/>
      <w:color w:val="FFFFFF" w:themeColor="background1"/>
      <w:sz w:val="28"/>
      <w:szCs w:val="28"/>
    </w:rPr>
  </w:style>
  <w:style w:type="paragraph" w:styleId="Heading3">
    <w:name w:val="heading 3"/>
    <w:basedOn w:val="Normal"/>
    <w:next w:val="Normal"/>
    <w:link w:val="Heading3Char"/>
    <w:autoRedefine/>
    <w:uiPriority w:val="9"/>
    <w:unhideWhenUsed/>
    <w:qFormat/>
    <w:rsid w:val="00905241"/>
    <w:pPr>
      <w:keepNext/>
      <w:keepLines/>
      <w:spacing w:before="40"/>
      <w:outlineLvl w:val="2"/>
    </w:pPr>
    <w:rPr>
      <w:rFonts w:eastAsiaTheme="majorEastAsia" w:cstheme="majorBidi"/>
      <w:b/>
      <w:bCs/>
      <w:sz w:val="28"/>
      <w:szCs w:val="28"/>
    </w:rPr>
  </w:style>
  <w:style w:type="paragraph" w:styleId="Heading4">
    <w:name w:val="heading 4"/>
    <w:basedOn w:val="Heading3"/>
    <w:next w:val="Normal"/>
    <w:link w:val="Heading4Char"/>
    <w:autoRedefine/>
    <w:uiPriority w:val="9"/>
    <w:unhideWhenUsed/>
    <w:qFormat/>
    <w:rsid w:val="00905241"/>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List2">
    <w:name w:val="Resources List 2"/>
    <w:basedOn w:val="Resources2ResourcesList"/>
    <w:autoRedefine/>
    <w:qFormat/>
    <w:rsid w:val="00915BEF"/>
  </w:style>
  <w:style w:type="paragraph" w:styleId="ListParagraph">
    <w:name w:val="List Paragraph"/>
    <w:basedOn w:val="Normal"/>
    <w:link w:val="ListParagraphChar"/>
    <w:autoRedefine/>
    <w:uiPriority w:val="34"/>
    <w:qFormat/>
    <w:rsid w:val="009819B7"/>
    <w:pPr>
      <w:numPr>
        <w:numId w:val="22"/>
      </w:numPr>
      <w:spacing w:line="240" w:lineRule="auto"/>
      <w:contextualSpacing/>
      <w:outlineLvl w:val="9"/>
    </w:pPr>
  </w:style>
  <w:style w:type="paragraph" w:styleId="Header">
    <w:name w:val="header"/>
    <w:basedOn w:val="Normal"/>
    <w:link w:val="HeaderChar"/>
    <w:uiPriority w:val="99"/>
    <w:unhideWhenUsed/>
    <w:rsid w:val="00907289"/>
    <w:pPr>
      <w:tabs>
        <w:tab w:val="center" w:pos="4513"/>
        <w:tab w:val="right" w:pos="9026"/>
      </w:tabs>
      <w:spacing w:line="240" w:lineRule="auto"/>
    </w:pPr>
  </w:style>
  <w:style w:type="character" w:customStyle="1" w:styleId="HeaderChar">
    <w:name w:val="Header Char"/>
    <w:basedOn w:val="DefaultParagraphFont"/>
    <w:link w:val="Header"/>
    <w:uiPriority w:val="99"/>
    <w:rsid w:val="00907289"/>
  </w:style>
  <w:style w:type="paragraph" w:styleId="Footer">
    <w:name w:val="footer"/>
    <w:basedOn w:val="Normal"/>
    <w:link w:val="FooterChar"/>
    <w:autoRedefine/>
    <w:uiPriority w:val="99"/>
    <w:unhideWhenUsed/>
    <w:qFormat/>
    <w:rsid w:val="00E663B6"/>
    <w:pPr>
      <w:tabs>
        <w:tab w:val="center" w:pos="4513"/>
        <w:tab w:val="right" w:pos="9026"/>
      </w:tabs>
      <w:spacing w:line="240" w:lineRule="auto"/>
      <w:jc w:val="right"/>
    </w:pPr>
  </w:style>
  <w:style w:type="character" w:customStyle="1" w:styleId="FooterChar">
    <w:name w:val="Footer Char"/>
    <w:basedOn w:val="DefaultParagraphFont"/>
    <w:link w:val="Footer"/>
    <w:uiPriority w:val="99"/>
    <w:rsid w:val="00E663B6"/>
    <w:rPr>
      <w:rFonts w:ascii="Trebuchet MS" w:hAnsi="Trebuchet MS"/>
      <w:sz w:val="24"/>
      <w:szCs w:val="24"/>
    </w:rPr>
  </w:style>
  <w:style w:type="paragraph" w:styleId="Title">
    <w:name w:val="Title"/>
    <w:basedOn w:val="Normal"/>
    <w:next w:val="Normal"/>
    <w:link w:val="TitleChar"/>
    <w:autoRedefine/>
    <w:uiPriority w:val="10"/>
    <w:qFormat/>
    <w:rsid w:val="003C6E62"/>
    <w:pPr>
      <w:spacing w:line="240" w:lineRule="auto"/>
      <w:contextualSpacing/>
    </w:pPr>
    <w:rPr>
      <w:rFonts w:eastAsiaTheme="majorEastAsia" w:cstheme="majorBidi"/>
      <w:b/>
      <w:bCs/>
      <w:spacing w:val="-10"/>
      <w:kern w:val="28"/>
      <w:sz w:val="48"/>
      <w:szCs w:val="48"/>
    </w:rPr>
  </w:style>
  <w:style w:type="character" w:customStyle="1" w:styleId="TitleChar">
    <w:name w:val="Title Char"/>
    <w:basedOn w:val="DefaultParagraphFont"/>
    <w:link w:val="Title"/>
    <w:uiPriority w:val="10"/>
    <w:rsid w:val="003C6E62"/>
    <w:rPr>
      <w:rFonts w:ascii="Trebuchet MS" w:eastAsiaTheme="majorEastAsia" w:hAnsi="Trebuchet MS" w:cstheme="majorBidi"/>
      <w:b/>
      <w:bCs/>
      <w:spacing w:val="-10"/>
      <w:kern w:val="28"/>
      <w:sz w:val="48"/>
      <w:szCs w:val="48"/>
    </w:rPr>
  </w:style>
  <w:style w:type="paragraph" w:customStyle="1" w:styleId="ThemeTitle">
    <w:name w:val="Theme Title"/>
    <w:basedOn w:val="Normal"/>
    <w:link w:val="ThemeTitleChar"/>
    <w:autoRedefine/>
    <w:qFormat/>
    <w:rsid w:val="005155A0"/>
    <w:pPr>
      <w:jc w:val="right"/>
    </w:pPr>
    <w:rPr>
      <w:b/>
      <w:bCs/>
      <w:color w:val="1376BC"/>
      <w:sz w:val="28"/>
      <w:szCs w:val="28"/>
    </w:rPr>
  </w:style>
  <w:style w:type="character" w:customStyle="1" w:styleId="Heading1Char">
    <w:name w:val="Heading 1 Char"/>
    <w:basedOn w:val="DefaultParagraphFont"/>
    <w:link w:val="Heading1"/>
    <w:uiPriority w:val="9"/>
    <w:rsid w:val="00905241"/>
    <w:rPr>
      <w:rFonts w:ascii="Trebuchet MS" w:eastAsiaTheme="majorEastAsia" w:hAnsi="Trebuchet MS" w:cstheme="majorBidi"/>
      <w:b/>
      <w:bCs/>
      <w:spacing w:val="-10"/>
      <w:kern w:val="28"/>
      <w:sz w:val="48"/>
      <w:szCs w:val="48"/>
    </w:rPr>
  </w:style>
  <w:style w:type="character" w:customStyle="1" w:styleId="ThemeTitleChar">
    <w:name w:val="Theme Title Char"/>
    <w:basedOn w:val="DefaultParagraphFont"/>
    <w:link w:val="ThemeTitle"/>
    <w:rsid w:val="005155A0"/>
    <w:rPr>
      <w:rFonts w:ascii="Trebuchet MS" w:hAnsi="Trebuchet MS"/>
      <w:b/>
      <w:bCs/>
      <w:color w:val="1376BC"/>
      <w:sz w:val="28"/>
      <w:szCs w:val="28"/>
    </w:rPr>
  </w:style>
  <w:style w:type="paragraph" w:customStyle="1" w:styleId="ResourcesList1">
    <w:name w:val="Resources List 1"/>
    <w:basedOn w:val="ListParagraph"/>
    <w:link w:val="ResourcesList1Char"/>
    <w:autoRedefine/>
    <w:qFormat/>
    <w:rsid w:val="00915BEF"/>
    <w:pPr>
      <w:numPr>
        <w:numId w:val="19"/>
      </w:numPr>
      <w:ind w:left="709"/>
    </w:pPr>
  </w:style>
  <w:style w:type="paragraph" w:customStyle="1" w:styleId="BibleHeading">
    <w:name w:val="Bible Heading"/>
    <w:basedOn w:val="Heading1"/>
    <w:link w:val="BibleHeadingChar"/>
    <w:autoRedefine/>
    <w:qFormat/>
    <w:rsid w:val="00905241"/>
    <w:rPr>
      <w:sz w:val="28"/>
      <w:szCs w:val="28"/>
    </w:rPr>
  </w:style>
  <w:style w:type="character" w:customStyle="1" w:styleId="ListParagraphChar">
    <w:name w:val="List Paragraph Char"/>
    <w:basedOn w:val="DefaultParagraphFont"/>
    <w:link w:val="ListParagraph"/>
    <w:uiPriority w:val="34"/>
    <w:rsid w:val="009819B7"/>
    <w:rPr>
      <w:rFonts w:ascii="Trebuchet MS" w:hAnsi="Trebuchet MS"/>
      <w:sz w:val="24"/>
      <w:szCs w:val="24"/>
    </w:rPr>
  </w:style>
  <w:style w:type="character" w:customStyle="1" w:styleId="ResourcesList1Char">
    <w:name w:val="Resources List 1 Char"/>
    <w:basedOn w:val="ListParagraphChar"/>
    <w:link w:val="ResourcesList1"/>
    <w:rsid w:val="00915BEF"/>
    <w:rPr>
      <w:rFonts w:ascii="Trebuchet MS" w:hAnsi="Trebuchet MS"/>
      <w:sz w:val="24"/>
      <w:szCs w:val="24"/>
    </w:rPr>
  </w:style>
  <w:style w:type="character" w:customStyle="1" w:styleId="Heading2Char">
    <w:name w:val="Heading 2 Char"/>
    <w:basedOn w:val="DefaultParagraphFont"/>
    <w:link w:val="Heading2"/>
    <w:uiPriority w:val="9"/>
    <w:rsid w:val="005155A0"/>
    <w:rPr>
      <w:rFonts w:ascii="Trebuchet MS" w:hAnsi="Trebuchet MS"/>
      <w:b/>
      <w:bCs/>
      <w:color w:val="FFFFFF" w:themeColor="background1"/>
      <w:sz w:val="28"/>
      <w:szCs w:val="28"/>
      <w:shd w:val="clear" w:color="auto" w:fill="1376BC"/>
    </w:rPr>
  </w:style>
  <w:style w:type="character" w:customStyle="1" w:styleId="BibleHeadingChar">
    <w:name w:val="Bible Heading Char"/>
    <w:basedOn w:val="ResourcesList1Char"/>
    <w:link w:val="BibleHeading"/>
    <w:rsid w:val="00905241"/>
    <w:rPr>
      <w:rFonts w:ascii="Trebuchet MS" w:eastAsiaTheme="majorEastAsia" w:hAnsi="Trebuchet MS" w:cstheme="majorBidi"/>
      <w:b/>
      <w:bCs/>
      <w:spacing w:val="-10"/>
      <w:kern w:val="28"/>
      <w:sz w:val="28"/>
      <w:szCs w:val="28"/>
    </w:rPr>
  </w:style>
  <w:style w:type="paragraph" w:customStyle="1" w:styleId="AdditionalResourcesList">
    <w:name w:val="Additional Resources List"/>
    <w:basedOn w:val="ResourcesList1"/>
    <w:autoRedefine/>
    <w:qFormat/>
    <w:rsid w:val="00915BEF"/>
    <w:pPr>
      <w:numPr>
        <w:numId w:val="4"/>
      </w:numPr>
    </w:pPr>
  </w:style>
  <w:style w:type="paragraph" w:customStyle="1" w:styleId="WebLink">
    <w:name w:val="Web Link"/>
    <w:basedOn w:val="Warningtext"/>
    <w:link w:val="WebLinkChar"/>
    <w:autoRedefine/>
    <w:qFormat/>
    <w:rsid w:val="00B23E07"/>
    <w:rPr>
      <w:color w:val="1376BC"/>
    </w:rPr>
  </w:style>
  <w:style w:type="paragraph" w:customStyle="1" w:styleId="Warningtext">
    <w:name w:val="Warning text"/>
    <w:basedOn w:val="ResourcesList1"/>
    <w:autoRedefine/>
    <w:qFormat/>
    <w:rsid w:val="00B31E80"/>
    <w:pPr>
      <w:numPr>
        <w:numId w:val="0"/>
      </w:numPr>
    </w:pPr>
    <w:rPr>
      <w:b/>
      <w:bCs/>
    </w:rPr>
  </w:style>
  <w:style w:type="character" w:customStyle="1" w:styleId="WebLinkChar">
    <w:name w:val="Web Link Char"/>
    <w:basedOn w:val="ResourcesList1Char"/>
    <w:link w:val="WebLink"/>
    <w:rsid w:val="00B23E07"/>
    <w:rPr>
      <w:rFonts w:ascii="Trebuchet MS" w:hAnsi="Trebuchet MS"/>
      <w:b/>
      <w:bCs/>
      <w:color w:val="1376BC"/>
      <w:sz w:val="24"/>
      <w:szCs w:val="24"/>
    </w:rPr>
  </w:style>
  <w:style w:type="paragraph" w:customStyle="1" w:styleId="LongQuote">
    <w:name w:val="Long Quote"/>
    <w:basedOn w:val="Normal"/>
    <w:link w:val="LongQuoteChar"/>
    <w:autoRedefine/>
    <w:qFormat/>
    <w:rsid w:val="00B31E80"/>
    <w:pPr>
      <w:ind w:left="720" w:right="720"/>
    </w:pPr>
  </w:style>
  <w:style w:type="paragraph" w:customStyle="1" w:styleId="AuthorReference">
    <w:name w:val="Author Reference"/>
    <w:basedOn w:val="LongQuote"/>
    <w:link w:val="AuthorReferenceChar"/>
    <w:autoRedefine/>
    <w:qFormat/>
    <w:rsid w:val="00F65AAA"/>
    <w:pPr>
      <w:spacing w:after="240"/>
      <w:ind w:right="0"/>
      <w:jc w:val="right"/>
    </w:pPr>
  </w:style>
  <w:style w:type="character" w:customStyle="1" w:styleId="LongQuoteChar">
    <w:name w:val="Long Quote Char"/>
    <w:basedOn w:val="DefaultParagraphFont"/>
    <w:link w:val="LongQuote"/>
    <w:rsid w:val="00B31E80"/>
    <w:rPr>
      <w:rFonts w:ascii="Trebuchet MS" w:hAnsi="Trebuchet MS"/>
      <w:sz w:val="24"/>
      <w:szCs w:val="24"/>
    </w:rPr>
  </w:style>
  <w:style w:type="paragraph" w:customStyle="1" w:styleId="Resource">
    <w:name w:val="Resource"/>
    <w:basedOn w:val="Normal"/>
    <w:qFormat/>
    <w:rsid w:val="00D040DE"/>
    <w:rPr>
      <w:i/>
      <w:iCs/>
    </w:rPr>
  </w:style>
  <w:style w:type="character" w:customStyle="1" w:styleId="AuthorReferenceChar">
    <w:name w:val="Author Reference Char"/>
    <w:basedOn w:val="LongQuoteChar"/>
    <w:link w:val="AuthorReference"/>
    <w:rsid w:val="00F65AAA"/>
    <w:rPr>
      <w:rFonts w:ascii="Trebuchet MS" w:hAnsi="Trebuchet MS"/>
      <w:sz w:val="24"/>
      <w:szCs w:val="24"/>
    </w:rPr>
  </w:style>
  <w:style w:type="paragraph" w:customStyle="1" w:styleId="BibleQuoteinText">
    <w:name w:val="Bible Quote in Text"/>
    <w:basedOn w:val="Normal"/>
    <w:autoRedefine/>
    <w:qFormat/>
    <w:rsid w:val="00C82872"/>
    <w:rPr>
      <w:i/>
      <w:iCs/>
    </w:rPr>
  </w:style>
  <w:style w:type="character" w:customStyle="1" w:styleId="Heading3Char">
    <w:name w:val="Heading 3 Char"/>
    <w:basedOn w:val="DefaultParagraphFont"/>
    <w:link w:val="Heading3"/>
    <w:uiPriority w:val="9"/>
    <w:rsid w:val="00905241"/>
    <w:rPr>
      <w:rFonts w:ascii="Trebuchet MS" w:eastAsiaTheme="majorEastAsia" w:hAnsi="Trebuchet MS" w:cstheme="majorBidi"/>
      <w:b/>
      <w:bCs/>
      <w:sz w:val="28"/>
      <w:szCs w:val="28"/>
    </w:rPr>
  </w:style>
  <w:style w:type="paragraph" w:customStyle="1" w:styleId="WebLinkplusAuthorReference">
    <w:name w:val="Web Link plus Author Reference"/>
    <w:basedOn w:val="WebLink"/>
    <w:link w:val="WebLinkplusAuthorReferenceChar"/>
    <w:autoRedefine/>
    <w:qFormat/>
    <w:rsid w:val="00EC75FD"/>
    <w:pPr>
      <w:jc w:val="right"/>
    </w:pPr>
  </w:style>
  <w:style w:type="character" w:customStyle="1" w:styleId="WebLinkplusAuthorReferenceChar">
    <w:name w:val="Web Link plus Author Reference Char"/>
    <w:basedOn w:val="WebLinkChar"/>
    <w:link w:val="WebLinkplusAuthorReference"/>
    <w:rsid w:val="00EC75FD"/>
    <w:rPr>
      <w:rFonts w:ascii="Trebuchet MS" w:hAnsi="Trebuchet MS"/>
      <w:b/>
      <w:bCs/>
      <w:color w:val="F7941D"/>
      <w:sz w:val="24"/>
      <w:szCs w:val="24"/>
      <w:u w:val="single"/>
    </w:rPr>
  </w:style>
  <w:style w:type="paragraph" w:customStyle="1" w:styleId="SongList">
    <w:name w:val="Song List"/>
    <w:basedOn w:val="ListParagraph"/>
    <w:autoRedefine/>
    <w:qFormat/>
    <w:rsid w:val="00816145"/>
    <w:pPr>
      <w:numPr>
        <w:numId w:val="20"/>
      </w:numPr>
    </w:pPr>
    <w:rPr>
      <w:shd w:val="clear" w:color="auto" w:fill="FFFFFF"/>
    </w:rPr>
  </w:style>
  <w:style w:type="paragraph" w:customStyle="1" w:styleId="QuizNumberedList">
    <w:name w:val="Quiz Numbered List"/>
    <w:basedOn w:val="ListParagraph"/>
    <w:link w:val="QuizNumberedListChar"/>
    <w:autoRedefine/>
    <w:qFormat/>
    <w:rsid w:val="00A40FEA"/>
    <w:pPr>
      <w:numPr>
        <w:numId w:val="13"/>
      </w:numPr>
    </w:pPr>
  </w:style>
  <w:style w:type="character" w:customStyle="1" w:styleId="QuizNumberedListChar">
    <w:name w:val="Quiz Numbered List Char"/>
    <w:basedOn w:val="ListParagraphChar"/>
    <w:link w:val="QuizNumberedList"/>
    <w:rsid w:val="00A40FEA"/>
    <w:rPr>
      <w:rFonts w:ascii="Trebuchet MS" w:hAnsi="Trebuchet MS"/>
      <w:sz w:val="24"/>
      <w:szCs w:val="24"/>
    </w:rPr>
  </w:style>
  <w:style w:type="paragraph" w:customStyle="1" w:styleId="FooterImage">
    <w:name w:val="Footer Image"/>
    <w:basedOn w:val="Footer"/>
    <w:autoRedefine/>
    <w:qFormat/>
    <w:rsid w:val="00E663B6"/>
    <w:rPr>
      <w:noProof/>
    </w:rPr>
  </w:style>
  <w:style w:type="paragraph" w:customStyle="1" w:styleId="BibleQuoteLong">
    <w:name w:val="Bible Quote Long"/>
    <w:basedOn w:val="LongQuote"/>
    <w:autoRedefine/>
    <w:qFormat/>
    <w:rsid w:val="00E4234D"/>
    <w:pPr>
      <w:numPr>
        <w:numId w:val="15"/>
      </w:numPr>
      <w:jc w:val="both"/>
    </w:pPr>
  </w:style>
  <w:style w:type="paragraph" w:customStyle="1" w:styleId="BibleReference">
    <w:name w:val="Bible Reference"/>
    <w:basedOn w:val="Normal"/>
    <w:autoRedefine/>
    <w:qFormat/>
    <w:rsid w:val="00E4234D"/>
    <w:pPr>
      <w:jc w:val="right"/>
    </w:pPr>
  </w:style>
  <w:style w:type="paragraph" w:customStyle="1" w:styleId="Resources2ResourcesList">
    <w:name w:val="Resources 2 Resources List"/>
    <w:basedOn w:val="Normal"/>
    <w:rsid w:val="00915BEF"/>
    <w:pPr>
      <w:numPr>
        <w:numId w:val="18"/>
      </w:numPr>
    </w:pPr>
  </w:style>
  <w:style w:type="character" w:customStyle="1" w:styleId="Heading4Char">
    <w:name w:val="Heading 4 Char"/>
    <w:basedOn w:val="DefaultParagraphFont"/>
    <w:link w:val="Heading4"/>
    <w:uiPriority w:val="9"/>
    <w:rsid w:val="00905241"/>
    <w:rPr>
      <w:rFonts w:ascii="Trebuchet MS" w:eastAsiaTheme="majorEastAsia" w:hAnsi="Trebuchet MS" w:cstheme="majorBidi"/>
      <w:b/>
      <w:bCs/>
      <w:sz w:val="24"/>
      <w:szCs w:val="24"/>
    </w:rPr>
  </w:style>
  <w:style w:type="paragraph" w:customStyle="1" w:styleId="Prayer">
    <w:name w:val="Prayer"/>
    <w:basedOn w:val="Normal"/>
    <w:link w:val="PrayerChar"/>
    <w:qFormat/>
    <w:rsid w:val="002C10B5"/>
    <w:pPr>
      <w:ind w:left="720" w:right="804"/>
    </w:pPr>
  </w:style>
  <w:style w:type="character" w:customStyle="1" w:styleId="PrayerChar">
    <w:name w:val="Prayer Char"/>
    <w:basedOn w:val="DefaultParagraphFont"/>
    <w:link w:val="Prayer"/>
    <w:rsid w:val="002C10B5"/>
    <w:rPr>
      <w:rFonts w:ascii="Trebuchet MS" w:hAnsi="Trebuchet MS"/>
      <w:sz w:val="24"/>
      <w:szCs w:val="24"/>
    </w:rPr>
  </w:style>
  <w:style w:type="character" w:styleId="Hyperlink">
    <w:name w:val="Hyperlink"/>
    <w:basedOn w:val="DefaultParagraphFont"/>
    <w:uiPriority w:val="99"/>
    <w:unhideWhenUsed/>
    <w:rsid w:val="00A96353"/>
    <w:rPr>
      <w:color w:val="0563C1" w:themeColor="hyperlink"/>
      <w:u w:val="single"/>
    </w:rPr>
  </w:style>
  <w:style w:type="character" w:styleId="UnresolvedMention">
    <w:name w:val="Unresolved Mention"/>
    <w:basedOn w:val="DefaultParagraphFont"/>
    <w:uiPriority w:val="99"/>
    <w:semiHidden/>
    <w:unhideWhenUsed/>
    <w:rsid w:val="00A96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kyflipfloptravels.com/festival-quiz/" TargetMode="External"/><Relationship Id="rId13" Type="http://schemas.openxmlformats.org/officeDocument/2006/relationships/hyperlink" Target="http://www.salvationarmy.org.uk/connec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lvationist.org.uk/faith/giving-fundraising/helping-hand-appeal" TargetMode="External"/><Relationship Id="rId12" Type="http://schemas.openxmlformats.org/officeDocument/2006/relationships/hyperlink" Target="http://www.youtube.com/watch?v=e9ptZD_i2I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kog4QkDT4Ho" TargetMode="External"/><Relationship Id="rId5" Type="http://schemas.openxmlformats.org/officeDocument/2006/relationships/footnotes" Target="footnotes.xml"/><Relationship Id="rId15" Type="http://schemas.openxmlformats.org/officeDocument/2006/relationships/hyperlink" Target="mailto:familyministries@salvationarmy.org.uk" TargetMode="External"/><Relationship Id="rId10" Type="http://schemas.openxmlformats.org/officeDocument/2006/relationships/hyperlink" Target="http://www.youtube.com/watch?v=-f4MUUMWMV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tt72T6Vyfbg" TargetMode="External"/><Relationship Id="rId14" Type="http://schemas.openxmlformats.org/officeDocument/2006/relationships/hyperlink" Target="http://www.salvationarmy.org.uk/famil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Mission%20Service\Resources\Family%20Ministries\CONNECT\03%20Connect%202023\03%20Design\Connect%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Connect Template FINAL</Template>
  <TotalTime>1</TotalTime>
  <Pages>6</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4</cp:revision>
  <dcterms:created xsi:type="dcterms:W3CDTF">2023-05-17T09:35:00Z</dcterms:created>
  <dcterms:modified xsi:type="dcterms:W3CDTF">2023-05-17T10:49:00Z</dcterms:modified>
</cp:coreProperties>
</file>